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E9" w:rsidRDefault="00F931C0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2156456</wp:posOffset>
                </wp:positionH>
                <wp:positionV relativeFrom="paragraph">
                  <wp:posOffset>-582299</wp:posOffset>
                </wp:positionV>
                <wp:extent cx="2393954" cy="2234565"/>
                <wp:effectExtent l="0" t="0" r="25396" b="527685"/>
                <wp:wrapNone/>
                <wp:docPr id="1" name="Denkblase: wolkenförmi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4" cy="2234565"/>
                        </a:xfrm>
                        <a:custGeom>
                          <a:avLst>
                            <a:gd name="f0" fmla="val 5670"/>
                            <a:gd name="f1" fmla="val 25711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2147483647"/>
                            <a:gd name="f11" fmla="val 1930"/>
                            <a:gd name="f12" fmla="val 7160"/>
                            <a:gd name="f13" fmla="val 1530"/>
                            <a:gd name="f14" fmla="val 4490"/>
                            <a:gd name="f15" fmla="val 3400"/>
                            <a:gd name="f16" fmla="val 1970"/>
                            <a:gd name="f17" fmla="val 5270"/>
                            <a:gd name="f18" fmla="val 5860"/>
                            <a:gd name="f19" fmla="val 1950"/>
                            <a:gd name="f20" fmla="val 6470"/>
                            <a:gd name="f21" fmla="val 2210"/>
                            <a:gd name="f22" fmla="val 6970"/>
                            <a:gd name="f23" fmla="val 2600"/>
                            <a:gd name="f24" fmla="val 7450"/>
                            <a:gd name="f25" fmla="val 1390"/>
                            <a:gd name="f26" fmla="val 8340"/>
                            <a:gd name="f27" fmla="val 650"/>
                            <a:gd name="f28" fmla="val 9340"/>
                            <a:gd name="f29" fmla="val 10004"/>
                            <a:gd name="f30" fmla="val 690"/>
                            <a:gd name="f31" fmla="val 10710"/>
                            <a:gd name="f32" fmla="val 1050"/>
                            <a:gd name="f33" fmla="val 11210"/>
                            <a:gd name="f34" fmla="val 1700"/>
                            <a:gd name="f35" fmla="val 11570"/>
                            <a:gd name="f36" fmla="val 630"/>
                            <a:gd name="f37" fmla="val 12330"/>
                            <a:gd name="f38" fmla="val 13150"/>
                            <a:gd name="f39" fmla="val 13840"/>
                            <a:gd name="f40" fmla="val 14470"/>
                            <a:gd name="f41" fmla="val 460"/>
                            <a:gd name="f42" fmla="val 14870"/>
                            <a:gd name="f43" fmla="val 1160"/>
                            <a:gd name="f44" fmla="val 15330"/>
                            <a:gd name="f45" fmla="val 440"/>
                            <a:gd name="f46" fmla="val 16020"/>
                            <a:gd name="f47" fmla="val 16740"/>
                            <a:gd name="f48" fmla="val 17910"/>
                            <a:gd name="f49" fmla="val 18900"/>
                            <a:gd name="f50" fmla="val 1130"/>
                            <a:gd name="f51" fmla="val 19110"/>
                            <a:gd name="f52" fmla="val 2710"/>
                            <a:gd name="f53" fmla="val 20240"/>
                            <a:gd name="f54" fmla="val 3150"/>
                            <a:gd name="f55" fmla="val 21060"/>
                            <a:gd name="f56" fmla="val 4580"/>
                            <a:gd name="f57" fmla="val 6220"/>
                            <a:gd name="f58" fmla="val 6720"/>
                            <a:gd name="f59" fmla="val 21000"/>
                            <a:gd name="f60" fmla="val 7200"/>
                            <a:gd name="f61" fmla="val 20830"/>
                            <a:gd name="f62" fmla="val 7660"/>
                            <a:gd name="f63" fmla="val 21310"/>
                            <a:gd name="f64" fmla="val 8460"/>
                            <a:gd name="f65" fmla="val 9450"/>
                            <a:gd name="f66" fmla="val 10460"/>
                            <a:gd name="f67" fmla="val 12750"/>
                            <a:gd name="f68" fmla="val 20310"/>
                            <a:gd name="f69" fmla="val 14680"/>
                            <a:gd name="f70" fmla="val 18650"/>
                            <a:gd name="f71" fmla="val 15010"/>
                            <a:gd name="f72" fmla="val 17200"/>
                            <a:gd name="f73" fmla="val 17370"/>
                            <a:gd name="f74" fmla="val 18920"/>
                            <a:gd name="f75" fmla="val 15770"/>
                            <a:gd name="f76" fmla="val 15220"/>
                            <a:gd name="f77" fmla="val 14700"/>
                            <a:gd name="f78" fmla="val 18710"/>
                            <a:gd name="f79" fmla="val 14240"/>
                            <a:gd name="f80" fmla="val 18310"/>
                            <a:gd name="f81" fmla="val 13820"/>
                            <a:gd name="f82" fmla="val 12490"/>
                            <a:gd name="f83" fmla="val 11000"/>
                            <a:gd name="f84" fmla="val 9890"/>
                            <a:gd name="f85" fmla="val 8840"/>
                            <a:gd name="f86" fmla="val 20790"/>
                            <a:gd name="f87" fmla="val 8210"/>
                            <a:gd name="f88" fmla="val 19510"/>
                            <a:gd name="f89" fmla="val 7620"/>
                            <a:gd name="f90" fmla="val 20000"/>
                            <a:gd name="f91" fmla="val 7930"/>
                            <a:gd name="f92" fmla="val 20290"/>
                            <a:gd name="f93" fmla="val 6240"/>
                            <a:gd name="f94" fmla="val 4850"/>
                            <a:gd name="f95" fmla="val 3570"/>
                            <a:gd name="f96" fmla="val 19280"/>
                            <a:gd name="f97" fmla="val 2900"/>
                            <a:gd name="f98" fmla="val 17640"/>
                            <a:gd name="f99" fmla="val 1300"/>
                            <a:gd name="f100" fmla="val 17600"/>
                            <a:gd name="f101" fmla="val 480"/>
                            <a:gd name="f102" fmla="val 16300"/>
                            <a:gd name="f103" fmla="val 14660"/>
                            <a:gd name="f104" fmla="val 13900"/>
                            <a:gd name="f105" fmla="val 13210"/>
                            <a:gd name="f106" fmla="val 1070"/>
                            <a:gd name="f107" fmla="val 12640"/>
                            <a:gd name="f108" fmla="val 380"/>
                            <a:gd name="f109" fmla="val 12160"/>
                            <a:gd name="f110" fmla="val 10120"/>
                            <a:gd name="f111" fmla="val 8590"/>
                            <a:gd name="f112" fmla="val 840"/>
                            <a:gd name="f113" fmla="val 7330"/>
                            <a:gd name="f114" fmla="val 7410"/>
                            <a:gd name="f115" fmla="val 2040"/>
                            <a:gd name="f116" fmla="val 7690"/>
                            <a:gd name="f117" fmla="val 2090"/>
                            <a:gd name="f118" fmla="val 7920"/>
                            <a:gd name="f119" fmla="val 2790"/>
                            <a:gd name="f120" fmla="val 7480"/>
                            <a:gd name="f121" fmla="val 3050"/>
                            <a:gd name="f122" fmla="val 7670"/>
                            <a:gd name="f123" fmla="val 3310"/>
                            <a:gd name="f124" fmla="val 11130"/>
                            <a:gd name="f125" fmla="val 1910"/>
                            <a:gd name="f126" fmla="val 11080"/>
                            <a:gd name="f127" fmla="val 2160"/>
                            <a:gd name="f128" fmla="val 11030"/>
                            <a:gd name="f129" fmla="val 2400"/>
                            <a:gd name="f130" fmla="val 14720"/>
                            <a:gd name="f131" fmla="val 1400"/>
                            <a:gd name="f132" fmla="val 14640"/>
                            <a:gd name="f133" fmla="val 1720"/>
                            <a:gd name="f134" fmla="val 14540"/>
                            <a:gd name="f135" fmla="val 2010"/>
                            <a:gd name="f136" fmla="val 19130"/>
                            <a:gd name="f137" fmla="val 2890"/>
                            <a:gd name="f138" fmla="val 19230"/>
                            <a:gd name="f139" fmla="val 3290"/>
                            <a:gd name="f140" fmla="val 19190"/>
                            <a:gd name="f141" fmla="val 3380"/>
                            <a:gd name="f142" fmla="val 20660"/>
                            <a:gd name="f143" fmla="val 8170"/>
                            <a:gd name="f144" fmla="val 20430"/>
                            <a:gd name="f145" fmla="val 8620"/>
                            <a:gd name="f146" fmla="val 20110"/>
                            <a:gd name="f147" fmla="val 8990"/>
                            <a:gd name="f148" fmla="val 18660"/>
                            <a:gd name="f149" fmla="val 18740"/>
                            <a:gd name="f150" fmla="val 14200"/>
                            <a:gd name="f151" fmla="val 18280"/>
                            <a:gd name="f152" fmla="val 12200"/>
                            <a:gd name="f153" fmla="val 17000"/>
                            <a:gd name="f154" fmla="val 11450"/>
                            <a:gd name="f155" fmla="val 14320"/>
                            <a:gd name="f156" fmla="val 17980"/>
                            <a:gd name="f157" fmla="val 14350"/>
                            <a:gd name="f158" fmla="val 17680"/>
                            <a:gd name="f159" fmla="val 14370"/>
                            <a:gd name="f160" fmla="val 17360"/>
                            <a:gd name="f161" fmla="val 8220"/>
                            <a:gd name="f162" fmla="val 8060"/>
                            <a:gd name="f163" fmla="val 19250"/>
                            <a:gd name="f164" fmla="val 7960"/>
                            <a:gd name="f165" fmla="val 18950"/>
                            <a:gd name="f166" fmla="val 7860"/>
                            <a:gd name="f167" fmla="val 18640"/>
                            <a:gd name="f168" fmla="val 3090"/>
                            <a:gd name="f169" fmla="val 3280"/>
                            <a:gd name="f170" fmla="val 17540"/>
                            <a:gd name="f171" fmla="val 3460"/>
                            <a:gd name="f172" fmla="val 17450"/>
                            <a:gd name="f173" fmla="val 12900"/>
                            <a:gd name="f174" fmla="val 1780"/>
                            <a:gd name="f175" fmla="val 13130"/>
                            <a:gd name="f176" fmla="val 2330"/>
                            <a:gd name="f177" fmla="val 13040"/>
                            <a:gd name="f178" fmla="*/ 1800 1800 1"/>
                            <a:gd name="f179" fmla="+- 0 0 23592960"/>
                            <a:gd name="f180" fmla="val 1800"/>
                            <a:gd name="f181" fmla="*/ 1200 1200 1"/>
                            <a:gd name="f182" fmla="val 1200"/>
                            <a:gd name="f183" fmla="*/ 700 700 1"/>
                            <a:gd name="f184" fmla="val 700"/>
                            <a:gd name="f185" fmla="val -2147483647"/>
                            <a:gd name="f186" fmla="+- 0 0 -270"/>
                            <a:gd name="f187" fmla="+- 0 0 180"/>
                            <a:gd name="f188" fmla="+- 0 0 -90"/>
                            <a:gd name="f189" fmla="+- 0 0 0"/>
                            <a:gd name="f190" fmla="+- 0 0 -212"/>
                            <a:gd name="f191" fmla="*/ f5 1 21600"/>
                            <a:gd name="f192" fmla="*/ f6 1 21600"/>
                            <a:gd name="f193" fmla="*/ 0 f9 1"/>
                            <a:gd name="f194" fmla="*/ f7 f2 1"/>
                            <a:gd name="f195" fmla="*/ f179 f2 1"/>
                            <a:gd name="f196" fmla="+- f8 0 f7"/>
                            <a:gd name="f197" fmla="pin -2147483647 f0 2147483647"/>
                            <a:gd name="f198" fmla="pin -2147483647 f1 2147483647"/>
                            <a:gd name="f199" fmla="*/ f186 f2 1"/>
                            <a:gd name="f200" fmla="*/ f187 f2 1"/>
                            <a:gd name="f201" fmla="*/ f188 f2 1"/>
                            <a:gd name="f202" fmla="*/ f189 f2 1"/>
                            <a:gd name="f203" fmla="*/ f190 f2 1"/>
                            <a:gd name="f204" fmla="val f197"/>
                            <a:gd name="f205" fmla="val f198"/>
                            <a:gd name="f206" fmla="*/ f193 1 f4"/>
                            <a:gd name="f207" fmla="*/ f194 1 f4"/>
                            <a:gd name="f208" fmla="*/ f195 1 f4"/>
                            <a:gd name="f209" fmla="*/ f196 1 21600"/>
                            <a:gd name="f210" fmla="*/ f197 f191 1"/>
                            <a:gd name="f211" fmla="*/ f198 f192 1"/>
                            <a:gd name="f212" fmla="*/ f199 1 f4"/>
                            <a:gd name="f213" fmla="*/ f200 1 f4"/>
                            <a:gd name="f214" fmla="*/ f201 1 f4"/>
                            <a:gd name="f215" fmla="*/ f202 1 f4"/>
                            <a:gd name="f216" fmla="*/ f203 1 f4"/>
                            <a:gd name="f217" fmla="+- f204 0 10800"/>
                            <a:gd name="f218" fmla="+- f205 0 10800"/>
                            <a:gd name="f219" fmla="+- 0 0 f206"/>
                            <a:gd name="f220" fmla="+- f207 0 f3"/>
                            <a:gd name="f221" fmla="+- f208 0 f3"/>
                            <a:gd name="f222" fmla="*/ 3000 f209 1"/>
                            <a:gd name="f223" fmla="*/ 17110 f209 1"/>
                            <a:gd name="f224" fmla="*/ 17330 f209 1"/>
                            <a:gd name="f225" fmla="*/ 3320 f209 1"/>
                            <a:gd name="f226" fmla="*/ 0 f209 1"/>
                            <a:gd name="f227" fmla="*/ 10800 f209 1"/>
                            <a:gd name="f228" fmla="*/ 21600 f209 1"/>
                            <a:gd name="f229" fmla="+- f212 0 f3"/>
                            <a:gd name="f230" fmla="+- f213 0 f3"/>
                            <a:gd name="f231" fmla="+- f214 0 f3"/>
                            <a:gd name="f232" fmla="+- f215 0 f3"/>
                            <a:gd name="f233" fmla="*/ f204 f191 1"/>
                            <a:gd name="f234" fmla="*/ f205 f192 1"/>
                            <a:gd name="f235" fmla="+- f216 0 f3"/>
                            <a:gd name="f236" fmla="+- 0 0 f218"/>
                            <a:gd name="f237" fmla="+- 0 0 f217"/>
                            <a:gd name="f238" fmla="*/ f219 f2 1"/>
                            <a:gd name="f239" fmla="+- f221 0 f220"/>
                            <a:gd name="f240" fmla="*/ f226 1 f209"/>
                            <a:gd name="f241" fmla="*/ f227 1 f209"/>
                            <a:gd name="f242" fmla="*/ f228 1 f209"/>
                            <a:gd name="f243" fmla="*/ f222 1 f209"/>
                            <a:gd name="f244" fmla="*/ f223 1 f209"/>
                            <a:gd name="f245" fmla="*/ f225 1 f209"/>
                            <a:gd name="f246" fmla="*/ f224 1 f209"/>
                            <a:gd name="f247" fmla="*/ f238 1 f9"/>
                            <a:gd name="f248" fmla="+- 0 0 f236"/>
                            <a:gd name="f249" fmla="+- 0 0 f237"/>
                            <a:gd name="f250" fmla="*/ f243 f191 1"/>
                            <a:gd name="f251" fmla="*/ f244 f191 1"/>
                            <a:gd name="f252" fmla="*/ f246 f192 1"/>
                            <a:gd name="f253" fmla="*/ f245 f192 1"/>
                            <a:gd name="f254" fmla="*/ f240 f191 1"/>
                            <a:gd name="f255" fmla="*/ f241 f192 1"/>
                            <a:gd name="f256" fmla="*/ f241 f191 1"/>
                            <a:gd name="f257" fmla="*/ f242 f192 1"/>
                            <a:gd name="f258" fmla="*/ f242 f191 1"/>
                            <a:gd name="f259" fmla="*/ f240 f192 1"/>
                            <a:gd name="f260" fmla="+- f247 0 f3"/>
                            <a:gd name="f261" fmla="+- 0 0 f248"/>
                            <a:gd name="f262" fmla="+- 0 0 f249"/>
                            <a:gd name="f263" fmla="at2 f261 f262"/>
                            <a:gd name="f264" fmla="+- f260 f3 0"/>
                            <a:gd name="f265" fmla="+- f263 f3 0"/>
                            <a:gd name="f266" fmla="*/ f264 f9 1"/>
                            <a:gd name="f267" fmla="*/ f265 f9 1"/>
                            <a:gd name="f268" fmla="*/ f266 1 f2"/>
                            <a:gd name="f269" fmla="*/ f267 1 f2"/>
                            <a:gd name="f270" fmla="+- 0 0 f268"/>
                            <a:gd name="f271" fmla="+- 0 0 f269"/>
                            <a:gd name="f272" fmla="+- 0 0 f270"/>
                            <a:gd name="f273" fmla="val f271"/>
                            <a:gd name="f274" fmla="*/ f272 f2 1"/>
                            <a:gd name="f275" fmla="+- 0 0 f273"/>
                            <a:gd name="f276" fmla="*/ f274 1 f9"/>
                            <a:gd name="f277" fmla="*/ f275 f2 1"/>
                            <a:gd name="f278" fmla="+- f276 0 f3"/>
                            <a:gd name="f279" fmla="*/ f277 1 f9"/>
                            <a:gd name="f280" fmla="cos 1 f278"/>
                            <a:gd name="f281" fmla="sin 1 f278"/>
                            <a:gd name="f282" fmla="+- f279 0 f3"/>
                            <a:gd name="f283" fmla="+- 0 0 f280"/>
                            <a:gd name="f284" fmla="+- 0 0 f281"/>
                            <a:gd name="f285" fmla="+- 0 0 f283"/>
                            <a:gd name="f286" fmla="+- 0 0 f284"/>
                            <a:gd name="f287" fmla="+- f282 f3 0"/>
                            <a:gd name="f288" fmla="val f285"/>
                            <a:gd name="f289" fmla="val f286"/>
                            <a:gd name="f290" fmla="*/ f287 f9 1"/>
                            <a:gd name="f291" fmla="+- 0 0 f288"/>
                            <a:gd name="f292" fmla="+- 0 0 f289"/>
                            <a:gd name="f293" fmla="*/ f290 1 f2"/>
                            <a:gd name="f294" fmla="*/ 1800 f291 1"/>
                            <a:gd name="f295" fmla="*/ 1800 f292 1"/>
                            <a:gd name="f296" fmla="*/ 1200 f291 1"/>
                            <a:gd name="f297" fmla="*/ 1200 f292 1"/>
                            <a:gd name="f298" fmla="*/ 700 f291 1"/>
                            <a:gd name="f299" fmla="*/ 700 f292 1"/>
                            <a:gd name="f300" fmla="+- 0 0 f293"/>
                            <a:gd name="f301" fmla="*/ f294 f294 1"/>
                            <a:gd name="f302" fmla="*/ f295 f295 1"/>
                            <a:gd name="f303" fmla="*/ f296 f296 1"/>
                            <a:gd name="f304" fmla="*/ f297 f297 1"/>
                            <a:gd name="f305" fmla="*/ f298 f298 1"/>
                            <a:gd name="f306" fmla="*/ f299 f299 1"/>
                            <a:gd name="f307" fmla="+- 0 0 f300"/>
                            <a:gd name="f308" fmla="+- f301 f302 0"/>
                            <a:gd name="f309" fmla="+- f303 f304 0"/>
                            <a:gd name="f310" fmla="+- f305 f306 0"/>
                            <a:gd name="f311" fmla="*/ f307 f2 1"/>
                            <a:gd name="f312" fmla="sqrt f308"/>
                            <a:gd name="f313" fmla="sqrt f309"/>
                            <a:gd name="f314" fmla="sqrt f310"/>
                            <a:gd name="f315" fmla="*/ f311 1 f9"/>
                            <a:gd name="f316" fmla="*/ f178 1 f312"/>
                            <a:gd name="f317" fmla="*/ f181 1 f313"/>
                            <a:gd name="f318" fmla="*/ f183 1 f314"/>
                            <a:gd name="f319" fmla="+- f315 0 f3"/>
                            <a:gd name="f320" fmla="*/ f291 f316 1"/>
                            <a:gd name="f321" fmla="*/ f292 f316 1"/>
                            <a:gd name="f322" fmla="*/ f291 f317 1"/>
                            <a:gd name="f323" fmla="*/ f292 f317 1"/>
                            <a:gd name="f324" fmla="*/ f291 f318 1"/>
                            <a:gd name="f325" fmla="*/ f292 f318 1"/>
                            <a:gd name="f326" fmla="sin 1 f319"/>
                            <a:gd name="f327" fmla="cos 1 f319"/>
                            <a:gd name="f328" fmla="+- 0 0 f326"/>
                            <a:gd name="f329" fmla="+- 0 0 f327"/>
                            <a:gd name="f330" fmla="+- f204 0 f324"/>
                            <a:gd name="f331" fmla="+- f205 0 f325"/>
                            <a:gd name="f332" fmla="+- 0 0 f328"/>
                            <a:gd name="f333" fmla="+- 0 0 f329"/>
                            <a:gd name="f334" fmla="val f332"/>
                            <a:gd name="f335" fmla="val f333"/>
                            <a:gd name="f336" fmla="+- 0 0 f334"/>
                            <a:gd name="f337" fmla="+- 0 0 f335"/>
                            <a:gd name="f338" fmla="*/ 10800 f336 1"/>
                            <a:gd name="f339" fmla="*/ 10800 f337 1"/>
                            <a:gd name="f340" fmla="+- f338 10800 0"/>
                            <a:gd name="f341" fmla="+- f339 10800 0"/>
                            <a:gd name="f342" fmla="*/ f338 1 12"/>
                            <a:gd name="f343" fmla="*/ f339 1 12"/>
                            <a:gd name="f344" fmla="+- f204 0 f340"/>
                            <a:gd name="f345" fmla="+- f205 0 f341"/>
                            <a:gd name="f346" fmla="*/ f344 1 3"/>
                            <a:gd name="f347" fmla="*/ f345 1 3"/>
                            <a:gd name="f348" fmla="*/ f344 2 1"/>
                            <a:gd name="f349" fmla="*/ f345 2 1"/>
                            <a:gd name="f350" fmla="*/ f348 1 3"/>
                            <a:gd name="f351" fmla="*/ f349 1 3"/>
                            <a:gd name="f352" fmla="+- f346 f340 0"/>
                            <a:gd name="f353" fmla="+- f347 f341 0"/>
                            <a:gd name="f354" fmla="+- f352 0 f342"/>
                            <a:gd name="f355" fmla="+- f353 0 f343"/>
                            <a:gd name="f356" fmla="+- f350 f340 0"/>
                            <a:gd name="f357" fmla="+- f351 f341 0"/>
                            <a:gd name="f358" fmla="+- f354 0 f320"/>
                            <a:gd name="f359" fmla="+- f355 0 f321"/>
                            <a:gd name="f360" fmla="+- f356 0 f322"/>
                            <a:gd name="f361" fmla="+- f357 0 f323"/>
                          </a:gdLst>
                          <a:ahLst>
                            <a:ahXY gdRefX="f0" minX="f185" maxX="f10" gdRefY="f1" minY="f185" maxY="f10">
                              <a:pos x="f210" y="f21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29">
                              <a:pos x="f254" y="f255"/>
                            </a:cxn>
                            <a:cxn ang="f230">
                              <a:pos x="f256" y="f257"/>
                            </a:cxn>
                            <a:cxn ang="f231">
                              <a:pos x="f258" y="f255"/>
                            </a:cxn>
                            <a:cxn ang="f232">
                              <a:pos x="f256" y="f259"/>
                            </a:cxn>
                            <a:cxn ang="f235">
                              <a:pos x="f233" y="f234"/>
                            </a:cxn>
                          </a:cxnLst>
                          <a:rect l="f250" t="f253" r="f251" b="f252"/>
                          <a:pathLst>
                            <a:path w="21600" h="21600">
                              <a:moveTo>
                                <a:pt x="f11" y="f12"/>
                              </a:move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9"/>
                                <a:pt x="f20" y="f21"/>
                                <a:pt x="f22" y="f23"/>
                              </a:cubicBezTo>
                              <a:cubicBezTo>
                                <a:pt x="f24" y="f25"/>
                                <a:pt x="f26" y="f27"/>
                                <a:pt x="f28" y="f27"/>
                              </a:cubicBezTo>
                              <a:cubicBezTo>
                                <a:pt x="f29" y="f30"/>
                                <a:pt x="f31" y="f32"/>
                                <a:pt x="f33" y="f34"/>
                              </a:cubicBezTo>
                              <a:cubicBezTo>
                                <a:pt x="f35" y="f36"/>
                                <a:pt x="f37" y="f7"/>
                                <a:pt x="f38" y="f7"/>
                              </a:cubicBezTo>
                              <a:cubicBezTo>
                                <a:pt x="f39" y="f7"/>
                                <a:pt x="f40" y="f41"/>
                                <a:pt x="f42" y="f43"/>
                              </a:cubicBezTo>
                              <a:cubicBezTo>
                                <a:pt x="f44" y="f45"/>
                                <a:pt x="f46" y="f7"/>
                                <a:pt x="f47" y="f7"/>
                              </a:cubicBezTo>
                              <a:cubicBezTo>
                                <a:pt x="f48" y="f7"/>
                                <a:pt x="f49" y="f50"/>
                                <a:pt x="f51" y="f52"/>
                              </a:cubicBezTo>
                              <a:cubicBezTo>
                                <a:pt x="f53" y="f54"/>
                                <a:pt x="f55" y="f56"/>
                                <a:pt x="f55" y="f57"/>
                              </a:cubicBezTo>
                              <a:cubicBezTo>
                                <a:pt x="f55" y="f58"/>
                                <a:pt x="f59" y="f60"/>
                                <a:pt x="f61" y="f62"/>
                              </a:cubicBezTo>
                              <a:cubicBezTo>
                                <a:pt x="f63" y="f64"/>
                                <a:pt x="f8" y="f65"/>
                                <a:pt x="f8" y="f66"/>
                              </a:cubicBezTo>
                              <a:cubicBezTo>
                                <a:pt x="f8" y="f67"/>
                                <a:pt x="f68" y="f69"/>
                                <a:pt x="f70" y="f71"/>
                              </a:cubicBezTo>
                              <a:cubicBezTo>
                                <a:pt x="f70" y="f72"/>
                                <a:pt x="f73" y="f74"/>
                                <a:pt x="f75" y="f74"/>
                              </a:cubicBezTo>
                              <a:cubicBezTo>
                                <a:pt x="f76" y="f74"/>
                                <a:pt x="f77" y="f78"/>
                                <a:pt x="f79" y="f80"/>
                              </a:cubicBezTo>
                              <a:cubicBezTo>
                                <a:pt x="f81" y="f53"/>
                                <a:pt x="f82" y="f8"/>
                                <a:pt x="f83" y="f8"/>
                              </a:cubicBezTo>
                              <a:cubicBezTo>
                                <a:pt x="f84" y="f8"/>
                                <a:pt x="f85" y="f86"/>
                                <a:pt x="f87" y="f88"/>
                              </a:cubicBezTo>
                              <a:cubicBezTo>
                                <a:pt x="f89" y="f90"/>
                                <a:pt x="f91" y="f92"/>
                                <a:pt x="f93" y="f92"/>
                              </a:cubicBezTo>
                              <a:cubicBezTo>
                                <a:pt x="f94" y="f92"/>
                                <a:pt x="f95" y="f96"/>
                                <a:pt x="f97" y="f98"/>
                              </a:cubicBezTo>
                              <a:cubicBezTo>
                                <a:pt x="f99" y="f100"/>
                                <a:pt x="f101" y="f102"/>
                                <a:pt x="f101" y="f103"/>
                              </a:cubicBezTo>
                              <a:cubicBezTo>
                                <a:pt x="f101" y="f104"/>
                                <a:pt x="f30" y="f105"/>
                                <a:pt x="f106" y="f107"/>
                              </a:cubicBezTo>
                              <a:cubicBezTo>
                                <a:pt x="f108" y="f109"/>
                                <a:pt x="f7" y="f33"/>
                                <a:pt x="f7" y="f110"/>
                              </a:cubicBezTo>
                              <a:cubicBezTo>
                                <a:pt x="f7" y="f111"/>
                                <a:pt x="f112" y="f113"/>
                                <a:pt x="f11" y="f12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1" y="f12"/>
                              </a:moveTo>
                              <a:cubicBezTo>
                                <a:pt x="f19" y="f114"/>
                                <a:pt x="f115" y="f116"/>
                                <a:pt x="f117" y="f118"/>
                              </a:cubicBezTo>
                            </a:path>
                            <a:path w="21600" h="21600" fill="none">
                              <a:moveTo>
                                <a:pt x="f22" y="f23"/>
                              </a:moveTo>
                              <a:cubicBezTo>
                                <a:pt x="f60" y="f119"/>
                                <a:pt x="f120" y="f121"/>
                                <a:pt x="f122" y="f123"/>
                              </a:cubicBezTo>
                            </a:path>
                            <a:path w="21600" h="21600" fill="none">
                              <a:moveTo>
                                <a:pt x="f33" y="f34"/>
                              </a:moveTo>
                              <a:cubicBezTo>
                                <a:pt x="f124" y="f125"/>
                                <a:pt x="f126" y="f127"/>
                                <a:pt x="f128" y="f129"/>
                              </a:cubicBezTo>
                            </a:path>
                            <a:path w="21600" h="21600" fill="none">
                              <a:moveTo>
                                <a:pt x="f42" y="f43"/>
                              </a:moveTo>
                              <a:cubicBezTo>
                                <a:pt x="f130" y="f131"/>
                                <a:pt x="f132" y="f133"/>
                                <a:pt x="f134" y="f135"/>
                              </a:cubicBezTo>
                            </a:path>
                            <a:path w="21600" h="21600" fill="none">
                              <a:moveTo>
                                <a:pt x="f51" y="f52"/>
                              </a:moveTo>
                              <a:cubicBezTo>
                                <a:pt x="f136" y="f137"/>
                                <a:pt x="f138" y="f139"/>
                                <a:pt x="f140" y="f141"/>
                              </a:cubicBezTo>
                            </a:path>
                            <a:path w="21600" h="21600" fill="none">
                              <a:moveTo>
                                <a:pt x="f61" y="f62"/>
                              </a:moveTo>
                              <a:cubicBezTo>
                                <a:pt x="f142" y="f143"/>
                                <a:pt x="f144" y="f145"/>
                                <a:pt x="f146" y="f147"/>
                              </a:cubicBezTo>
                            </a:path>
                            <a:path w="21600" h="21600" fill="none">
                              <a:moveTo>
                                <a:pt x="f148" y="f71"/>
                              </a:moveTo>
                              <a:cubicBezTo>
                                <a:pt x="f149" y="f150"/>
                                <a:pt x="f151" y="f152"/>
                                <a:pt x="f153" y="f154"/>
                              </a:cubicBezTo>
                            </a:path>
                            <a:path w="21600" h="21600" fill="none">
                              <a:moveTo>
                                <a:pt x="f79" y="f80"/>
                              </a:moveTo>
                              <a:cubicBezTo>
                                <a:pt x="f155" y="f156"/>
                                <a:pt x="f157" y="f158"/>
                                <a:pt x="f159" y="f160"/>
                              </a:cubicBezTo>
                            </a:path>
                            <a:path w="21600" h="21600" fill="none">
                              <a:moveTo>
                                <a:pt x="f161" y="f88"/>
                              </a:moveTo>
                              <a:cubicBezTo>
                                <a:pt x="f162" y="f163"/>
                                <a:pt x="f164" y="f165"/>
                                <a:pt x="f166" y="f167"/>
                              </a:cubicBezTo>
                            </a:path>
                            <a:path w="21600" h="21600" fill="none">
                              <a:moveTo>
                                <a:pt x="f97" y="f98"/>
                              </a:moveTo>
                              <a:cubicBezTo>
                                <a:pt x="f168" y="f100"/>
                                <a:pt x="f169" y="f170"/>
                                <a:pt x="f171" y="f172"/>
                              </a:cubicBezTo>
                            </a:path>
                            <a:path w="21600" h="21600" fill="none">
                              <a:moveTo>
                                <a:pt x="f106" y="f107"/>
                              </a:moveTo>
                              <a:cubicBezTo>
                                <a:pt x="f131" y="f173"/>
                                <a:pt x="f174" y="f175"/>
                                <a:pt x="f176" y="f177"/>
                              </a:cubicBezTo>
                            </a:path>
                            <a:path w="21600" h="21600">
                              <a:moveTo>
                                <a:pt x="f358" y="f359"/>
                              </a:moveTo>
                              <a:arcTo wR="f180" hR="f180" stAng="f220" swAng="f239"/>
                              <a:close/>
                            </a:path>
                            <a:path w="21600" h="21600">
                              <a:moveTo>
                                <a:pt x="f360" y="f361"/>
                              </a:moveTo>
                              <a:arcTo wR="f182" hR="f182" stAng="f220" swAng="f239"/>
                              <a:close/>
                            </a:path>
                            <a:path w="21600" h="21600">
                              <a:moveTo>
                                <a:pt x="f330" y="f331"/>
                              </a:moveTo>
                              <a:arcTo wR="f184" hR="f184" stAng="f220" swAng="f23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EE9" w:rsidRDefault="00235EE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nkblase: wolkenförmig 7" o:spid="_x0000_s1026" style="position:absolute;margin-left:169.8pt;margin-top:-45.85pt;width:188.5pt;height:17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7040,19928at5240,19928,8840,23528,7040,19928,7040,19928xem6209,22945at5009,22945,7409,25345,6209,22945,6209,22945xem5670,25011at4970,25011,6370,26411,5670,25011,5670,25011xe" strokeweight=".35281mm">
                <v:stroke joinstyle="miter"/>
                <v:formulas/>
                <v:path arrowok="t" o:connecttype="custom" o:connectlocs="1196977,0;2393954,1117283;1196977,2234565;0,1117283;0,1117283;1196977,2234565;2393954,1117283;1196977,0;628413,2659857" o:connectangles="270,0,90,180,180,90,0,270,90" textboxrect="3000,3320,17110,17330"/>
                <v:textbox>
                  <w:txbxContent>
                    <w:p w:rsidR="00235EE9" w:rsidRDefault="00235E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-461643</wp:posOffset>
                </wp:positionV>
                <wp:extent cx="2615568" cy="2222504"/>
                <wp:effectExtent l="19050" t="19050" r="32382" b="330196"/>
                <wp:wrapNone/>
                <wp:docPr id="2" name="Sprechblas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8" cy="2222504"/>
                        </a:xfrm>
                        <a:custGeom>
                          <a:avLst>
                            <a:gd name="f0" fmla="val 14491"/>
                            <a:gd name="f1" fmla="val 2430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EE9" w:rsidRDefault="00F931C0">
                            <w:pPr>
                              <w:ind w:left="708"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sz w:val="2"/>
                              </w:rPr>
                              <w:t>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rechblase: oval 5" o:spid="_x0000_s1027" style="position:absolute;margin-left:-38.7pt;margin-top:-36.35pt;width:205.95pt;height:1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" adj="-11796480,,5400" path="m11796,21554wa,,21600,21600,11796,21554,15414,20565l14491,24300,11796,21554xe" strokeweight=".35281mm">
                <v:stroke joinstyle="miter"/>
                <v:formulas/>
                <v:path arrowok="t" o:connecttype="custom" o:connectlocs="1307784,0;2615568,1111252;1307784,2222504;0,1111252;382648,325144;382648,1897360;2232920,1897360;2232920,325144;1754731,2500317" o:connectangles="270,0,90,180,270,90,90,270,90" textboxrect="3200,3200,18400,18400"/>
                <v:textbox>
                  <w:txbxContent>
                    <w:p w:rsidR="00235EE9" w:rsidRDefault="00F931C0">
                      <w:pPr>
                        <w:ind w:left="708"/>
                        <w:jc w:val="center"/>
                        <w:rPr>
                          <w:sz w:val="2"/>
                        </w:rPr>
                      </w:pPr>
                      <w:r>
                        <w:rPr>
                          <w:sz w:val="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35EE9" w:rsidRDefault="00235EE9"/>
    <w:p w:rsidR="00235EE9" w:rsidRDefault="00235EE9"/>
    <w:p w:rsidR="00235EE9" w:rsidRDefault="00235EE9"/>
    <w:p w:rsidR="00235EE9" w:rsidRDefault="00235EE9"/>
    <w:p w:rsidR="00235EE9" w:rsidRDefault="00235EE9"/>
    <w:p w:rsidR="00235EE9" w:rsidRDefault="00235EE9"/>
    <w:p w:rsidR="00235EE9" w:rsidRDefault="00F931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632463</wp:posOffset>
                </wp:positionH>
                <wp:positionV relativeFrom="paragraph">
                  <wp:posOffset>2091690</wp:posOffset>
                </wp:positionV>
                <wp:extent cx="2800350" cy="2222504"/>
                <wp:effectExtent l="19050" t="0" r="38100" b="44446"/>
                <wp:wrapNone/>
                <wp:docPr id="3" name="Her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22250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360"/>
                            <a:gd name="f8" fmla="abs f3"/>
                            <a:gd name="f9" fmla="abs f4"/>
                            <a:gd name="f10" fmla="abs f5"/>
                            <a:gd name="f11" fmla="*/ f7 f0 1"/>
                            <a:gd name="f12" fmla="?: f8 f3 1"/>
                            <a:gd name="f13" fmla="?: f9 f4 1"/>
                            <a:gd name="f14" fmla="?: f10 f5 1"/>
                            <a:gd name="f15" fmla="*/ f11 1 f2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0 f1"/>
                            <a:gd name="f21" fmla="min f17 f16"/>
                            <a:gd name="f22" fmla="*/ f18 1 f14"/>
                            <a:gd name="f23" fmla="*/ f19 1 f14"/>
                            <a:gd name="f24" fmla="val f22"/>
                            <a:gd name="f25" fmla="val f23"/>
                            <a:gd name="f26" fmla="+- f25 0 f6"/>
                            <a:gd name="f27" fmla="+- f24 0 f6"/>
                            <a:gd name="f28" fmla="*/ f25 f21 1"/>
                            <a:gd name="f29" fmla="*/ f26 1 3"/>
                            <a:gd name="f30" fmla="*/ f26 1 4"/>
                            <a:gd name="f31" fmla="*/ f27 1 2"/>
                            <a:gd name="f32" fmla="*/ f27 1 6"/>
                            <a:gd name="f33" fmla="*/ f27 49 1"/>
                            <a:gd name="f34" fmla="*/ f27 10 1"/>
                            <a:gd name="f35" fmla="*/ f27 5 1"/>
                            <a:gd name="f36" fmla="*/ f26 2 1"/>
                            <a:gd name="f37" fmla="+- f6 f31 0"/>
                            <a:gd name="f38" fmla="*/ f33 1 48"/>
                            <a:gd name="f39" fmla="*/ f34 1 48"/>
                            <a:gd name="f40" fmla="+- f6 0 f29"/>
                            <a:gd name="f41" fmla="*/ f35 1 6"/>
                            <a:gd name="f42" fmla="*/ f36 1 3"/>
                            <a:gd name="f43" fmla="*/ f32 f21 1"/>
                            <a:gd name="f44" fmla="*/ f30 f21 1"/>
                            <a:gd name="f45" fmla="+- f37 0 f38"/>
                            <a:gd name="f46" fmla="+- f37 0 f39"/>
                            <a:gd name="f47" fmla="+- f37 f39 0"/>
                            <a:gd name="f48" fmla="+- f37 f38 0"/>
                            <a:gd name="f49" fmla="*/ f41 f21 1"/>
                            <a:gd name="f50" fmla="*/ f42 f21 1"/>
                            <a:gd name="f51" fmla="*/ f37 f21 1"/>
                            <a:gd name="f52" fmla="*/ f40 f21 1"/>
                            <a:gd name="f53" fmla="*/ f47 f21 1"/>
                            <a:gd name="f54" fmla="*/ f48 f21 1"/>
                            <a:gd name="f55" fmla="*/ f45 f21 1"/>
                            <a:gd name="f56" fmla="*/ f4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51" y="f44"/>
                            </a:cxn>
                          </a:cxnLst>
                          <a:rect l="f43" t="f44" r="f49" b="f50"/>
                          <a:pathLst>
                            <a:path>
                              <a:moveTo>
                                <a:pt x="f51" y="f44"/>
                              </a:moveTo>
                              <a:cubicBezTo>
                                <a:pt x="f53" y="f52"/>
                                <a:pt x="f54" y="f44"/>
                                <a:pt x="f51" y="f28"/>
                              </a:cubicBezTo>
                              <a:cubicBezTo>
                                <a:pt x="f55" y="f44"/>
                                <a:pt x="f56" y="f52"/>
                                <a:pt x="f51" y="f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B5C252" id="Herz 9" o:spid="_x0000_s1026" style="position:absolute;margin-left:49.8pt;margin-top:164.7pt;width:220.5pt;height:1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350,222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" path="m1400175,555626v583406,-1296461,2858691,,,1666878c-1458516,555626,816769,-740835,1400175,555626xe" strokeweight=".35281mm">
                <v:stroke joinstyle="miter"/>
                <v:path arrowok="t" o:connecttype="custom" o:connectlocs="1400175,0;2800350,1111252;1400175,2222504;0,1111252;1400175,555626" o:connectangles="270,0,90,180,270" textboxrect="466725,555626,2333625,1481669"/>
              </v:shape>
            </w:pict>
          </mc:Fallback>
        </mc:AlternateContent>
      </w:r>
      <w:r>
        <w:t xml:space="preserve">                 </w:t>
      </w:r>
      <w:r>
        <w:rPr>
          <w:noProof/>
          <w:lang w:eastAsia="de-DE"/>
        </w:rPr>
        <w:drawing>
          <wp:inline distT="0" distB="0" distL="0" distR="0">
            <wp:extent cx="2813051" cy="2044698"/>
            <wp:effectExtent l="0" t="0" r="6349" b="0"/>
            <wp:docPr id="4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1" cy="20446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5EE9" w:rsidRDefault="00235EE9"/>
    <w:p w:rsidR="00235EE9" w:rsidRDefault="00235EE9"/>
    <w:p w:rsidR="00235EE9" w:rsidRDefault="00235EE9"/>
    <w:p w:rsidR="00235EE9" w:rsidRDefault="00235EE9"/>
    <w:p w:rsidR="00235EE9" w:rsidRDefault="00235EE9"/>
    <w:p w:rsidR="00235EE9" w:rsidRDefault="00F931C0">
      <w:r>
        <w:t xml:space="preserve">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EE9" w:rsidRDefault="00F931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-69851</wp:posOffset>
                </wp:positionH>
                <wp:positionV relativeFrom="paragraph">
                  <wp:posOffset>-197236</wp:posOffset>
                </wp:positionV>
                <wp:extent cx="2615568" cy="2222504"/>
                <wp:effectExtent l="19050" t="19050" r="32382" b="330196"/>
                <wp:wrapNone/>
                <wp:docPr id="5" name="Sprechblas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8" cy="2222504"/>
                        </a:xfrm>
                        <a:custGeom>
                          <a:avLst>
                            <a:gd name="f0" fmla="val 14491"/>
                            <a:gd name="f1" fmla="val 2430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EE9" w:rsidRDefault="00235EE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rechblase: oval 6" o:spid="_x0000_s1028" style="position:absolute;margin-left:-5.5pt;margin-top:-15.55pt;width:205.95pt;height:1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" adj="-11796480,,5400" path="m11796,21554wa,,21600,21600,11796,21554,15414,20565l14491,24300,11796,21554xe" strokeweight=".35281mm">
                <v:stroke joinstyle="miter"/>
                <v:formulas/>
                <v:path arrowok="t" o:connecttype="custom" o:connectlocs="1307784,0;2615568,1111252;1307784,2222504;0,1111252;382648,325144;382648,1897360;2232920,1897360;2232920,325144;1754731,2500317" o:connectangles="270,0,90,180,270,90,90,270,90" textboxrect="3200,3200,18400,18400"/>
                <v:textbox>
                  <w:txbxContent>
                    <w:p w:rsidR="00235EE9" w:rsidRDefault="00235E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5EE9" w:rsidRDefault="00F931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2578095</wp:posOffset>
                </wp:positionH>
                <wp:positionV relativeFrom="paragraph">
                  <wp:posOffset>-615948</wp:posOffset>
                </wp:positionV>
                <wp:extent cx="2393954" cy="2234565"/>
                <wp:effectExtent l="0" t="0" r="25396" b="527685"/>
                <wp:wrapNone/>
                <wp:docPr id="6" name="Denkblase: wolkenförmi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4" cy="2234565"/>
                        </a:xfrm>
                        <a:custGeom>
                          <a:avLst>
                            <a:gd name="f0" fmla="val 5670"/>
                            <a:gd name="f1" fmla="val 25711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2147483647"/>
                            <a:gd name="f11" fmla="val 1930"/>
                            <a:gd name="f12" fmla="val 7160"/>
                            <a:gd name="f13" fmla="val 1530"/>
                            <a:gd name="f14" fmla="val 4490"/>
                            <a:gd name="f15" fmla="val 3400"/>
                            <a:gd name="f16" fmla="val 1970"/>
                            <a:gd name="f17" fmla="val 5270"/>
                            <a:gd name="f18" fmla="val 5860"/>
                            <a:gd name="f19" fmla="val 1950"/>
                            <a:gd name="f20" fmla="val 6470"/>
                            <a:gd name="f21" fmla="val 2210"/>
                            <a:gd name="f22" fmla="val 6970"/>
                            <a:gd name="f23" fmla="val 2600"/>
                            <a:gd name="f24" fmla="val 7450"/>
                            <a:gd name="f25" fmla="val 1390"/>
                            <a:gd name="f26" fmla="val 8340"/>
                            <a:gd name="f27" fmla="val 650"/>
                            <a:gd name="f28" fmla="val 9340"/>
                            <a:gd name="f29" fmla="val 10004"/>
                            <a:gd name="f30" fmla="val 690"/>
                            <a:gd name="f31" fmla="val 10710"/>
                            <a:gd name="f32" fmla="val 1050"/>
                            <a:gd name="f33" fmla="val 11210"/>
                            <a:gd name="f34" fmla="val 1700"/>
                            <a:gd name="f35" fmla="val 11570"/>
                            <a:gd name="f36" fmla="val 630"/>
                            <a:gd name="f37" fmla="val 12330"/>
                            <a:gd name="f38" fmla="val 13150"/>
                            <a:gd name="f39" fmla="val 13840"/>
                            <a:gd name="f40" fmla="val 14470"/>
                            <a:gd name="f41" fmla="val 460"/>
                            <a:gd name="f42" fmla="val 14870"/>
                            <a:gd name="f43" fmla="val 1160"/>
                            <a:gd name="f44" fmla="val 15330"/>
                            <a:gd name="f45" fmla="val 440"/>
                            <a:gd name="f46" fmla="val 16020"/>
                            <a:gd name="f47" fmla="val 16740"/>
                            <a:gd name="f48" fmla="val 17910"/>
                            <a:gd name="f49" fmla="val 18900"/>
                            <a:gd name="f50" fmla="val 1130"/>
                            <a:gd name="f51" fmla="val 19110"/>
                            <a:gd name="f52" fmla="val 2710"/>
                            <a:gd name="f53" fmla="val 20240"/>
                            <a:gd name="f54" fmla="val 3150"/>
                            <a:gd name="f55" fmla="val 21060"/>
                            <a:gd name="f56" fmla="val 4580"/>
                            <a:gd name="f57" fmla="val 6220"/>
                            <a:gd name="f58" fmla="val 6720"/>
                            <a:gd name="f59" fmla="val 21000"/>
                            <a:gd name="f60" fmla="val 7200"/>
                            <a:gd name="f61" fmla="val 20830"/>
                            <a:gd name="f62" fmla="val 7660"/>
                            <a:gd name="f63" fmla="val 21310"/>
                            <a:gd name="f64" fmla="val 8460"/>
                            <a:gd name="f65" fmla="val 9450"/>
                            <a:gd name="f66" fmla="val 10460"/>
                            <a:gd name="f67" fmla="val 12750"/>
                            <a:gd name="f68" fmla="val 20310"/>
                            <a:gd name="f69" fmla="val 14680"/>
                            <a:gd name="f70" fmla="val 18650"/>
                            <a:gd name="f71" fmla="val 15010"/>
                            <a:gd name="f72" fmla="val 17200"/>
                            <a:gd name="f73" fmla="val 17370"/>
                            <a:gd name="f74" fmla="val 18920"/>
                            <a:gd name="f75" fmla="val 15770"/>
                            <a:gd name="f76" fmla="val 15220"/>
                            <a:gd name="f77" fmla="val 14700"/>
                            <a:gd name="f78" fmla="val 18710"/>
                            <a:gd name="f79" fmla="val 14240"/>
                            <a:gd name="f80" fmla="val 18310"/>
                            <a:gd name="f81" fmla="val 13820"/>
                            <a:gd name="f82" fmla="val 12490"/>
                            <a:gd name="f83" fmla="val 11000"/>
                            <a:gd name="f84" fmla="val 9890"/>
                            <a:gd name="f85" fmla="val 8840"/>
                            <a:gd name="f86" fmla="val 20790"/>
                            <a:gd name="f87" fmla="val 8210"/>
                            <a:gd name="f88" fmla="val 19510"/>
                            <a:gd name="f89" fmla="val 7620"/>
                            <a:gd name="f90" fmla="val 20000"/>
                            <a:gd name="f91" fmla="val 7930"/>
                            <a:gd name="f92" fmla="val 20290"/>
                            <a:gd name="f93" fmla="val 6240"/>
                            <a:gd name="f94" fmla="val 4850"/>
                            <a:gd name="f95" fmla="val 3570"/>
                            <a:gd name="f96" fmla="val 19280"/>
                            <a:gd name="f97" fmla="val 2900"/>
                            <a:gd name="f98" fmla="val 17640"/>
                            <a:gd name="f99" fmla="val 1300"/>
                            <a:gd name="f100" fmla="val 17600"/>
                            <a:gd name="f101" fmla="val 480"/>
                            <a:gd name="f102" fmla="val 16300"/>
                            <a:gd name="f103" fmla="val 14660"/>
                            <a:gd name="f104" fmla="val 13900"/>
                            <a:gd name="f105" fmla="val 13210"/>
                            <a:gd name="f106" fmla="val 1070"/>
                            <a:gd name="f107" fmla="val 12640"/>
                            <a:gd name="f108" fmla="val 380"/>
                            <a:gd name="f109" fmla="val 12160"/>
                            <a:gd name="f110" fmla="val 10120"/>
                            <a:gd name="f111" fmla="val 8590"/>
                            <a:gd name="f112" fmla="val 840"/>
                            <a:gd name="f113" fmla="val 7330"/>
                            <a:gd name="f114" fmla="val 7410"/>
                            <a:gd name="f115" fmla="val 2040"/>
                            <a:gd name="f116" fmla="val 7690"/>
                            <a:gd name="f117" fmla="val 2090"/>
                            <a:gd name="f118" fmla="val 7920"/>
                            <a:gd name="f119" fmla="val 2790"/>
                            <a:gd name="f120" fmla="val 7480"/>
                            <a:gd name="f121" fmla="val 3050"/>
                            <a:gd name="f122" fmla="val 7670"/>
                            <a:gd name="f123" fmla="val 3310"/>
                            <a:gd name="f124" fmla="val 11130"/>
                            <a:gd name="f125" fmla="val 1910"/>
                            <a:gd name="f126" fmla="val 11080"/>
                            <a:gd name="f127" fmla="val 2160"/>
                            <a:gd name="f128" fmla="val 11030"/>
                            <a:gd name="f129" fmla="val 2400"/>
                            <a:gd name="f130" fmla="val 14720"/>
                            <a:gd name="f131" fmla="val 1400"/>
                            <a:gd name="f132" fmla="val 14640"/>
                            <a:gd name="f133" fmla="val 1720"/>
                            <a:gd name="f134" fmla="val 14540"/>
                            <a:gd name="f135" fmla="val 2010"/>
                            <a:gd name="f136" fmla="val 19130"/>
                            <a:gd name="f137" fmla="val 2890"/>
                            <a:gd name="f138" fmla="val 19230"/>
                            <a:gd name="f139" fmla="val 3290"/>
                            <a:gd name="f140" fmla="val 19190"/>
                            <a:gd name="f141" fmla="val 3380"/>
                            <a:gd name="f142" fmla="val 20660"/>
                            <a:gd name="f143" fmla="val 8170"/>
                            <a:gd name="f144" fmla="val 20430"/>
                            <a:gd name="f145" fmla="val 8620"/>
                            <a:gd name="f146" fmla="val 20110"/>
                            <a:gd name="f147" fmla="val 8990"/>
                            <a:gd name="f148" fmla="val 18660"/>
                            <a:gd name="f149" fmla="val 18740"/>
                            <a:gd name="f150" fmla="val 14200"/>
                            <a:gd name="f151" fmla="val 18280"/>
                            <a:gd name="f152" fmla="val 12200"/>
                            <a:gd name="f153" fmla="val 17000"/>
                            <a:gd name="f154" fmla="val 11450"/>
                            <a:gd name="f155" fmla="val 14320"/>
                            <a:gd name="f156" fmla="val 17980"/>
                            <a:gd name="f157" fmla="val 14350"/>
                            <a:gd name="f158" fmla="val 17680"/>
                            <a:gd name="f159" fmla="val 14370"/>
                            <a:gd name="f160" fmla="val 17360"/>
                            <a:gd name="f161" fmla="val 8220"/>
                            <a:gd name="f162" fmla="val 8060"/>
                            <a:gd name="f163" fmla="val 19250"/>
                            <a:gd name="f164" fmla="val 7960"/>
                            <a:gd name="f165" fmla="val 18950"/>
                            <a:gd name="f166" fmla="val 7860"/>
                            <a:gd name="f167" fmla="val 18640"/>
                            <a:gd name="f168" fmla="val 3090"/>
                            <a:gd name="f169" fmla="val 3280"/>
                            <a:gd name="f170" fmla="val 17540"/>
                            <a:gd name="f171" fmla="val 3460"/>
                            <a:gd name="f172" fmla="val 17450"/>
                            <a:gd name="f173" fmla="val 12900"/>
                            <a:gd name="f174" fmla="val 1780"/>
                            <a:gd name="f175" fmla="val 13130"/>
                            <a:gd name="f176" fmla="val 2330"/>
                            <a:gd name="f177" fmla="val 13040"/>
                            <a:gd name="f178" fmla="*/ 1800 1800 1"/>
                            <a:gd name="f179" fmla="+- 0 0 23592960"/>
                            <a:gd name="f180" fmla="val 1800"/>
                            <a:gd name="f181" fmla="*/ 1200 1200 1"/>
                            <a:gd name="f182" fmla="val 1200"/>
                            <a:gd name="f183" fmla="*/ 700 700 1"/>
                            <a:gd name="f184" fmla="val 700"/>
                            <a:gd name="f185" fmla="val -2147483647"/>
                            <a:gd name="f186" fmla="+- 0 0 -270"/>
                            <a:gd name="f187" fmla="+- 0 0 180"/>
                            <a:gd name="f188" fmla="+- 0 0 -90"/>
                            <a:gd name="f189" fmla="+- 0 0 0"/>
                            <a:gd name="f190" fmla="+- 0 0 -212"/>
                            <a:gd name="f191" fmla="*/ f5 1 21600"/>
                            <a:gd name="f192" fmla="*/ f6 1 21600"/>
                            <a:gd name="f193" fmla="*/ 0 f9 1"/>
                            <a:gd name="f194" fmla="*/ f7 f2 1"/>
                            <a:gd name="f195" fmla="*/ f179 f2 1"/>
                            <a:gd name="f196" fmla="+- f8 0 f7"/>
                            <a:gd name="f197" fmla="pin -2147483647 f0 2147483647"/>
                            <a:gd name="f198" fmla="pin -2147483647 f1 2147483647"/>
                            <a:gd name="f199" fmla="*/ f186 f2 1"/>
                            <a:gd name="f200" fmla="*/ f187 f2 1"/>
                            <a:gd name="f201" fmla="*/ f188 f2 1"/>
                            <a:gd name="f202" fmla="*/ f189 f2 1"/>
                            <a:gd name="f203" fmla="*/ f190 f2 1"/>
                            <a:gd name="f204" fmla="val f197"/>
                            <a:gd name="f205" fmla="val f198"/>
                            <a:gd name="f206" fmla="*/ f193 1 f4"/>
                            <a:gd name="f207" fmla="*/ f194 1 f4"/>
                            <a:gd name="f208" fmla="*/ f195 1 f4"/>
                            <a:gd name="f209" fmla="*/ f196 1 21600"/>
                            <a:gd name="f210" fmla="*/ f197 f191 1"/>
                            <a:gd name="f211" fmla="*/ f198 f192 1"/>
                            <a:gd name="f212" fmla="*/ f199 1 f4"/>
                            <a:gd name="f213" fmla="*/ f200 1 f4"/>
                            <a:gd name="f214" fmla="*/ f201 1 f4"/>
                            <a:gd name="f215" fmla="*/ f202 1 f4"/>
                            <a:gd name="f216" fmla="*/ f203 1 f4"/>
                            <a:gd name="f217" fmla="+- f204 0 10800"/>
                            <a:gd name="f218" fmla="+- f205 0 10800"/>
                            <a:gd name="f219" fmla="+- 0 0 f206"/>
                            <a:gd name="f220" fmla="+- f207 0 f3"/>
                            <a:gd name="f221" fmla="+- f208 0 f3"/>
                            <a:gd name="f222" fmla="*/ 3000 f209 1"/>
                            <a:gd name="f223" fmla="*/ 17110 f209 1"/>
                            <a:gd name="f224" fmla="*/ 17330 f209 1"/>
                            <a:gd name="f225" fmla="*/ 3320 f209 1"/>
                            <a:gd name="f226" fmla="*/ 0 f209 1"/>
                            <a:gd name="f227" fmla="*/ 10800 f209 1"/>
                            <a:gd name="f228" fmla="*/ 21600 f209 1"/>
                            <a:gd name="f229" fmla="+- f212 0 f3"/>
                            <a:gd name="f230" fmla="+- f213 0 f3"/>
                            <a:gd name="f231" fmla="+- f214 0 f3"/>
                            <a:gd name="f232" fmla="+- f215 0 f3"/>
                            <a:gd name="f233" fmla="*/ f204 f191 1"/>
                            <a:gd name="f234" fmla="*/ f205 f192 1"/>
                            <a:gd name="f235" fmla="+- f216 0 f3"/>
                            <a:gd name="f236" fmla="+- 0 0 f218"/>
                            <a:gd name="f237" fmla="+- 0 0 f217"/>
                            <a:gd name="f238" fmla="*/ f219 f2 1"/>
                            <a:gd name="f239" fmla="+- f221 0 f220"/>
                            <a:gd name="f240" fmla="*/ f226 1 f209"/>
                            <a:gd name="f241" fmla="*/ f227 1 f209"/>
                            <a:gd name="f242" fmla="*/ f228 1 f209"/>
                            <a:gd name="f243" fmla="*/ f222 1 f209"/>
                            <a:gd name="f244" fmla="*/ f223 1 f209"/>
                            <a:gd name="f245" fmla="*/ f225 1 f209"/>
                            <a:gd name="f246" fmla="*/ f224 1 f209"/>
                            <a:gd name="f247" fmla="*/ f238 1 f9"/>
                            <a:gd name="f248" fmla="+- 0 0 f236"/>
                            <a:gd name="f249" fmla="+- 0 0 f237"/>
                            <a:gd name="f250" fmla="*/ f243 f191 1"/>
                            <a:gd name="f251" fmla="*/ f244 f191 1"/>
                            <a:gd name="f252" fmla="*/ f246 f192 1"/>
                            <a:gd name="f253" fmla="*/ f245 f192 1"/>
                            <a:gd name="f254" fmla="*/ f240 f191 1"/>
                            <a:gd name="f255" fmla="*/ f241 f192 1"/>
                            <a:gd name="f256" fmla="*/ f241 f191 1"/>
                            <a:gd name="f257" fmla="*/ f242 f192 1"/>
                            <a:gd name="f258" fmla="*/ f242 f191 1"/>
                            <a:gd name="f259" fmla="*/ f240 f192 1"/>
                            <a:gd name="f260" fmla="+- f247 0 f3"/>
                            <a:gd name="f261" fmla="+- 0 0 f248"/>
                            <a:gd name="f262" fmla="+- 0 0 f249"/>
                            <a:gd name="f263" fmla="at2 f261 f262"/>
                            <a:gd name="f264" fmla="+- f260 f3 0"/>
                            <a:gd name="f265" fmla="+- f263 f3 0"/>
                            <a:gd name="f266" fmla="*/ f264 f9 1"/>
                            <a:gd name="f267" fmla="*/ f265 f9 1"/>
                            <a:gd name="f268" fmla="*/ f266 1 f2"/>
                            <a:gd name="f269" fmla="*/ f267 1 f2"/>
                            <a:gd name="f270" fmla="+- 0 0 f268"/>
                            <a:gd name="f271" fmla="+- 0 0 f269"/>
                            <a:gd name="f272" fmla="+- 0 0 f270"/>
                            <a:gd name="f273" fmla="val f271"/>
                            <a:gd name="f274" fmla="*/ f272 f2 1"/>
                            <a:gd name="f275" fmla="+- 0 0 f273"/>
                            <a:gd name="f276" fmla="*/ f274 1 f9"/>
                            <a:gd name="f277" fmla="*/ f275 f2 1"/>
                            <a:gd name="f278" fmla="+- f276 0 f3"/>
                            <a:gd name="f279" fmla="*/ f277 1 f9"/>
                            <a:gd name="f280" fmla="cos 1 f278"/>
                            <a:gd name="f281" fmla="sin 1 f278"/>
                            <a:gd name="f282" fmla="+- f279 0 f3"/>
                            <a:gd name="f283" fmla="+- 0 0 f280"/>
                            <a:gd name="f284" fmla="+- 0 0 f281"/>
                            <a:gd name="f285" fmla="+- 0 0 f283"/>
                            <a:gd name="f286" fmla="+- 0 0 f284"/>
                            <a:gd name="f287" fmla="+- f282 f3 0"/>
                            <a:gd name="f288" fmla="val f285"/>
                            <a:gd name="f289" fmla="val f286"/>
                            <a:gd name="f290" fmla="*/ f287 f9 1"/>
                            <a:gd name="f291" fmla="+- 0 0 f288"/>
                            <a:gd name="f292" fmla="+- 0 0 f289"/>
                            <a:gd name="f293" fmla="*/ f290 1 f2"/>
                            <a:gd name="f294" fmla="*/ 1800 f291 1"/>
                            <a:gd name="f295" fmla="*/ 1800 f292 1"/>
                            <a:gd name="f296" fmla="*/ 1200 f291 1"/>
                            <a:gd name="f297" fmla="*/ 1200 f292 1"/>
                            <a:gd name="f298" fmla="*/ 700 f291 1"/>
                            <a:gd name="f299" fmla="*/ 700 f292 1"/>
                            <a:gd name="f300" fmla="+- 0 0 f293"/>
                            <a:gd name="f301" fmla="*/ f294 f294 1"/>
                            <a:gd name="f302" fmla="*/ f295 f295 1"/>
                            <a:gd name="f303" fmla="*/ f296 f296 1"/>
                            <a:gd name="f304" fmla="*/ f297 f297 1"/>
                            <a:gd name="f305" fmla="*/ f298 f298 1"/>
                            <a:gd name="f306" fmla="*/ f299 f299 1"/>
                            <a:gd name="f307" fmla="+- 0 0 f300"/>
                            <a:gd name="f308" fmla="+- f301 f302 0"/>
                            <a:gd name="f309" fmla="+- f303 f304 0"/>
                            <a:gd name="f310" fmla="+- f305 f306 0"/>
                            <a:gd name="f311" fmla="*/ f307 f2 1"/>
                            <a:gd name="f312" fmla="sqrt f308"/>
                            <a:gd name="f313" fmla="sqrt f309"/>
                            <a:gd name="f314" fmla="sqrt f310"/>
                            <a:gd name="f315" fmla="*/ f311 1 f9"/>
                            <a:gd name="f316" fmla="*/ f178 1 f312"/>
                            <a:gd name="f317" fmla="*/ f181 1 f313"/>
                            <a:gd name="f318" fmla="*/ f183 1 f314"/>
                            <a:gd name="f319" fmla="+- f315 0 f3"/>
                            <a:gd name="f320" fmla="*/ f291 f316 1"/>
                            <a:gd name="f321" fmla="*/ f292 f316 1"/>
                            <a:gd name="f322" fmla="*/ f291 f317 1"/>
                            <a:gd name="f323" fmla="*/ f292 f317 1"/>
                            <a:gd name="f324" fmla="*/ f291 f318 1"/>
                            <a:gd name="f325" fmla="*/ f292 f318 1"/>
                            <a:gd name="f326" fmla="sin 1 f319"/>
                            <a:gd name="f327" fmla="cos 1 f319"/>
                            <a:gd name="f328" fmla="+- 0 0 f326"/>
                            <a:gd name="f329" fmla="+- 0 0 f327"/>
                            <a:gd name="f330" fmla="+- f204 0 f324"/>
                            <a:gd name="f331" fmla="+- f205 0 f325"/>
                            <a:gd name="f332" fmla="+- 0 0 f328"/>
                            <a:gd name="f333" fmla="+- 0 0 f329"/>
                            <a:gd name="f334" fmla="val f332"/>
                            <a:gd name="f335" fmla="val f333"/>
                            <a:gd name="f336" fmla="+- 0 0 f334"/>
                            <a:gd name="f337" fmla="+- 0 0 f335"/>
                            <a:gd name="f338" fmla="*/ 10800 f336 1"/>
                            <a:gd name="f339" fmla="*/ 10800 f337 1"/>
                            <a:gd name="f340" fmla="+- f338 10800 0"/>
                            <a:gd name="f341" fmla="+- f339 10800 0"/>
                            <a:gd name="f342" fmla="*/ f338 1 12"/>
                            <a:gd name="f343" fmla="*/ f339 1 12"/>
                            <a:gd name="f344" fmla="+- f204 0 f340"/>
                            <a:gd name="f345" fmla="+- f205 0 f341"/>
                            <a:gd name="f346" fmla="*/ f344 1 3"/>
                            <a:gd name="f347" fmla="*/ f345 1 3"/>
                            <a:gd name="f348" fmla="*/ f344 2 1"/>
                            <a:gd name="f349" fmla="*/ f345 2 1"/>
                            <a:gd name="f350" fmla="*/ f348 1 3"/>
                            <a:gd name="f351" fmla="*/ f349 1 3"/>
                            <a:gd name="f352" fmla="+- f346 f340 0"/>
                            <a:gd name="f353" fmla="+- f347 f341 0"/>
                            <a:gd name="f354" fmla="+- f352 0 f342"/>
                            <a:gd name="f355" fmla="+- f353 0 f343"/>
                            <a:gd name="f356" fmla="+- f350 f340 0"/>
                            <a:gd name="f357" fmla="+- f351 f341 0"/>
                            <a:gd name="f358" fmla="+- f354 0 f320"/>
                            <a:gd name="f359" fmla="+- f355 0 f321"/>
                            <a:gd name="f360" fmla="+- f356 0 f322"/>
                            <a:gd name="f361" fmla="+- f357 0 f323"/>
                          </a:gdLst>
                          <a:ahLst>
                            <a:ahXY gdRefX="f0" minX="f185" maxX="f10" gdRefY="f1" minY="f185" maxY="f10">
                              <a:pos x="f210" y="f21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29">
                              <a:pos x="f254" y="f255"/>
                            </a:cxn>
                            <a:cxn ang="f230">
                              <a:pos x="f256" y="f257"/>
                            </a:cxn>
                            <a:cxn ang="f231">
                              <a:pos x="f258" y="f255"/>
                            </a:cxn>
                            <a:cxn ang="f232">
                              <a:pos x="f256" y="f259"/>
                            </a:cxn>
                            <a:cxn ang="f235">
                              <a:pos x="f233" y="f234"/>
                            </a:cxn>
                          </a:cxnLst>
                          <a:rect l="f250" t="f253" r="f251" b="f252"/>
                          <a:pathLst>
                            <a:path w="21600" h="21600">
                              <a:moveTo>
                                <a:pt x="f11" y="f12"/>
                              </a:move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9"/>
                                <a:pt x="f20" y="f21"/>
                                <a:pt x="f22" y="f23"/>
                              </a:cubicBezTo>
                              <a:cubicBezTo>
                                <a:pt x="f24" y="f25"/>
                                <a:pt x="f26" y="f27"/>
                                <a:pt x="f28" y="f27"/>
                              </a:cubicBezTo>
                              <a:cubicBezTo>
                                <a:pt x="f29" y="f30"/>
                                <a:pt x="f31" y="f32"/>
                                <a:pt x="f33" y="f34"/>
                              </a:cubicBezTo>
                              <a:cubicBezTo>
                                <a:pt x="f35" y="f36"/>
                                <a:pt x="f37" y="f7"/>
                                <a:pt x="f38" y="f7"/>
                              </a:cubicBezTo>
                              <a:cubicBezTo>
                                <a:pt x="f39" y="f7"/>
                                <a:pt x="f40" y="f41"/>
                                <a:pt x="f42" y="f43"/>
                              </a:cubicBezTo>
                              <a:cubicBezTo>
                                <a:pt x="f44" y="f45"/>
                                <a:pt x="f46" y="f7"/>
                                <a:pt x="f47" y="f7"/>
                              </a:cubicBezTo>
                              <a:cubicBezTo>
                                <a:pt x="f48" y="f7"/>
                                <a:pt x="f49" y="f50"/>
                                <a:pt x="f51" y="f52"/>
                              </a:cubicBezTo>
                              <a:cubicBezTo>
                                <a:pt x="f53" y="f54"/>
                                <a:pt x="f55" y="f56"/>
                                <a:pt x="f55" y="f57"/>
                              </a:cubicBezTo>
                              <a:cubicBezTo>
                                <a:pt x="f55" y="f58"/>
                                <a:pt x="f59" y="f60"/>
                                <a:pt x="f61" y="f62"/>
                              </a:cubicBezTo>
                              <a:cubicBezTo>
                                <a:pt x="f63" y="f64"/>
                                <a:pt x="f8" y="f65"/>
                                <a:pt x="f8" y="f66"/>
                              </a:cubicBezTo>
                              <a:cubicBezTo>
                                <a:pt x="f8" y="f67"/>
                                <a:pt x="f68" y="f69"/>
                                <a:pt x="f70" y="f71"/>
                              </a:cubicBezTo>
                              <a:cubicBezTo>
                                <a:pt x="f70" y="f72"/>
                                <a:pt x="f73" y="f74"/>
                                <a:pt x="f75" y="f74"/>
                              </a:cubicBezTo>
                              <a:cubicBezTo>
                                <a:pt x="f76" y="f74"/>
                                <a:pt x="f77" y="f78"/>
                                <a:pt x="f79" y="f80"/>
                              </a:cubicBezTo>
                              <a:cubicBezTo>
                                <a:pt x="f81" y="f53"/>
                                <a:pt x="f82" y="f8"/>
                                <a:pt x="f83" y="f8"/>
                              </a:cubicBezTo>
                              <a:cubicBezTo>
                                <a:pt x="f84" y="f8"/>
                                <a:pt x="f85" y="f86"/>
                                <a:pt x="f87" y="f88"/>
                              </a:cubicBezTo>
                              <a:cubicBezTo>
                                <a:pt x="f89" y="f90"/>
                                <a:pt x="f91" y="f92"/>
                                <a:pt x="f93" y="f92"/>
                              </a:cubicBezTo>
                              <a:cubicBezTo>
                                <a:pt x="f94" y="f92"/>
                                <a:pt x="f95" y="f96"/>
                                <a:pt x="f97" y="f98"/>
                              </a:cubicBezTo>
                              <a:cubicBezTo>
                                <a:pt x="f99" y="f100"/>
                                <a:pt x="f101" y="f102"/>
                                <a:pt x="f101" y="f103"/>
                              </a:cubicBezTo>
                              <a:cubicBezTo>
                                <a:pt x="f101" y="f104"/>
                                <a:pt x="f30" y="f105"/>
                                <a:pt x="f106" y="f107"/>
                              </a:cubicBezTo>
                              <a:cubicBezTo>
                                <a:pt x="f108" y="f109"/>
                                <a:pt x="f7" y="f33"/>
                                <a:pt x="f7" y="f110"/>
                              </a:cubicBezTo>
                              <a:cubicBezTo>
                                <a:pt x="f7" y="f111"/>
                                <a:pt x="f112" y="f113"/>
                                <a:pt x="f11" y="f12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1" y="f12"/>
                              </a:moveTo>
                              <a:cubicBezTo>
                                <a:pt x="f19" y="f114"/>
                                <a:pt x="f115" y="f116"/>
                                <a:pt x="f117" y="f118"/>
                              </a:cubicBezTo>
                            </a:path>
                            <a:path w="21600" h="21600" fill="none">
                              <a:moveTo>
                                <a:pt x="f22" y="f23"/>
                              </a:moveTo>
                              <a:cubicBezTo>
                                <a:pt x="f60" y="f119"/>
                                <a:pt x="f120" y="f121"/>
                                <a:pt x="f122" y="f123"/>
                              </a:cubicBezTo>
                            </a:path>
                            <a:path w="21600" h="21600" fill="none">
                              <a:moveTo>
                                <a:pt x="f33" y="f34"/>
                              </a:moveTo>
                              <a:cubicBezTo>
                                <a:pt x="f124" y="f125"/>
                                <a:pt x="f126" y="f127"/>
                                <a:pt x="f128" y="f129"/>
                              </a:cubicBezTo>
                            </a:path>
                            <a:path w="21600" h="21600" fill="none">
                              <a:moveTo>
                                <a:pt x="f42" y="f43"/>
                              </a:moveTo>
                              <a:cubicBezTo>
                                <a:pt x="f130" y="f131"/>
                                <a:pt x="f132" y="f133"/>
                                <a:pt x="f134" y="f135"/>
                              </a:cubicBezTo>
                            </a:path>
                            <a:path w="21600" h="21600" fill="none">
                              <a:moveTo>
                                <a:pt x="f51" y="f52"/>
                              </a:moveTo>
                              <a:cubicBezTo>
                                <a:pt x="f136" y="f137"/>
                                <a:pt x="f138" y="f139"/>
                                <a:pt x="f140" y="f141"/>
                              </a:cubicBezTo>
                            </a:path>
                            <a:path w="21600" h="21600" fill="none">
                              <a:moveTo>
                                <a:pt x="f61" y="f62"/>
                              </a:moveTo>
                              <a:cubicBezTo>
                                <a:pt x="f142" y="f143"/>
                                <a:pt x="f144" y="f145"/>
                                <a:pt x="f146" y="f147"/>
                              </a:cubicBezTo>
                            </a:path>
                            <a:path w="21600" h="21600" fill="none">
                              <a:moveTo>
                                <a:pt x="f148" y="f71"/>
                              </a:moveTo>
                              <a:cubicBezTo>
                                <a:pt x="f149" y="f150"/>
                                <a:pt x="f151" y="f152"/>
                                <a:pt x="f153" y="f154"/>
                              </a:cubicBezTo>
                            </a:path>
                            <a:path w="21600" h="21600" fill="none">
                              <a:moveTo>
                                <a:pt x="f79" y="f80"/>
                              </a:moveTo>
                              <a:cubicBezTo>
                                <a:pt x="f155" y="f156"/>
                                <a:pt x="f157" y="f158"/>
                                <a:pt x="f159" y="f160"/>
                              </a:cubicBezTo>
                            </a:path>
                            <a:path w="21600" h="21600" fill="none">
                              <a:moveTo>
                                <a:pt x="f161" y="f88"/>
                              </a:moveTo>
                              <a:cubicBezTo>
                                <a:pt x="f162" y="f163"/>
                                <a:pt x="f164" y="f165"/>
                                <a:pt x="f166" y="f167"/>
                              </a:cubicBezTo>
                            </a:path>
                            <a:path w="21600" h="21600" fill="none">
                              <a:moveTo>
                                <a:pt x="f97" y="f98"/>
                              </a:moveTo>
                              <a:cubicBezTo>
                                <a:pt x="f168" y="f100"/>
                                <a:pt x="f169" y="f170"/>
                                <a:pt x="f171" y="f172"/>
                              </a:cubicBezTo>
                            </a:path>
                            <a:path w="21600" h="21600" fill="none">
                              <a:moveTo>
                                <a:pt x="f106" y="f107"/>
                              </a:moveTo>
                              <a:cubicBezTo>
                                <a:pt x="f131" y="f173"/>
                                <a:pt x="f174" y="f175"/>
                                <a:pt x="f176" y="f177"/>
                              </a:cubicBezTo>
                            </a:path>
                            <a:path w="21600" h="21600">
                              <a:moveTo>
                                <a:pt x="f358" y="f359"/>
                              </a:moveTo>
                              <a:arcTo wR="f180" hR="f180" stAng="f220" swAng="f239"/>
                              <a:close/>
                            </a:path>
                            <a:path w="21600" h="21600">
                              <a:moveTo>
                                <a:pt x="f360" y="f361"/>
                              </a:moveTo>
                              <a:arcTo wR="f182" hR="f182" stAng="f220" swAng="f239"/>
                              <a:close/>
                            </a:path>
                            <a:path w="21600" h="21600">
                              <a:moveTo>
                                <a:pt x="f330" y="f331"/>
                              </a:moveTo>
                              <a:arcTo wR="f184" hR="f184" stAng="f220" swAng="f23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EE9" w:rsidRDefault="00235EE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nkblase: wolkenförmig 8" o:spid="_x0000_s1029" style="position:absolute;margin-left:203pt;margin-top:-48.5pt;width:188.5pt;height:17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7040,19928at5240,19928,8840,23528,7040,19928,7040,19928xem6209,22945at5009,22945,7409,25345,6209,22945,6209,22945xem5670,25011at4970,25011,6370,26411,5670,25011,5670,25011xe" strokeweight=".35281mm">
                <v:stroke joinstyle="miter"/>
                <v:formulas/>
                <v:path arrowok="t" o:connecttype="custom" o:connectlocs="1196977,0;2393954,1117283;1196977,2234565;0,1117283;0,1117283;1196977,2234565;2393954,1117283;1196977,0;628413,2659857" o:connectangles="270,0,90,180,180,90,0,270,90" textboxrect="3000,3320,17110,17330"/>
                <v:textbox>
                  <w:txbxContent>
                    <w:p w:rsidR="00235EE9" w:rsidRDefault="00235E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5EE9" w:rsidRDefault="00F931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-216539</wp:posOffset>
                </wp:positionH>
                <wp:positionV relativeFrom="paragraph">
                  <wp:posOffset>-823590</wp:posOffset>
                </wp:positionV>
                <wp:extent cx="69851" cy="7289166"/>
                <wp:effectExtent l="0" t="0" r="25399" b="26034"/>
                <wp:wrapNone/>
                <wp:docPr id="7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1" cy="728916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34B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3" o:spid="_x0000_s1026" type="#_x0000_t32" style="position:absolute;margin-left:-17.05pt;margin-top:-64.85pt;width:5.5pt;height:57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" strokecolor="#4472c4" strokeweight=".17625mm">
                <v:stroke joinstyle="miter"/>
              </v:shape>
            </w:pict>
          </mc:Fallback>
        </mc:AlternateContent>
      </w:r>
    </w:p>
    <w:p w:rsidR="00235EE9" w:rsidRDefault="00235EE9"/>
    <w:p w:rsidR="00235EE9" w:rsidRDefault="00235EE9"/>
    <w:p w:rsidR="00235EE9" w:rsidRDefault="00235EE9"/>
    <w:p w:rsidR="00235EE9" w:rsidRDefault="00235EE9"/>
    <w:p w:rsidR="00235EE9" w:rsidRDefault="00235EE9"/>
    <w:p w:rsidR="00235EE9" w:rsidRDefault="00F931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2102873</wp:posOffset>
                </wp:positionV>
                <wp:extent cx="2800350" cy="2222504"/>
                <wp:effectExtent l="19050" t="0" r="38100" b="44446"/>
                <wp:wrapNone/>
                <wp:docPr id="8" name="Her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22250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360"/>
                            <a:gd name="f8" fmla="abs f3"/>
                            <a:gd name="f9" fmla="abs f4"/>
                            <a:gd name="f10" fmla="abs f5"/>
                            <a:gd name="f11" fmla="*/ f7 f0 1"/>
                            <a:gd name="f12" fmla="?: f8 f3 1"/>
                            <a:gd name="f13" fmla="?: f9 f4 1"/>
                            <a:gd name="f14" fmla="?: f10 f5 1"/>
                            <a:gd name="f15" fmla="*/ f11 1 f2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0 f1"/>
                            <a:gd name="f21" fmla="min f17 f16"/>
                            <a:gd name="f22" fmla="*/ f18 1 f14"/>
                            <a:gd name="f23" fmla="*/ f19 1 f14"/>
                            <a:gd name="f24" fmla="val f22"/>
                            <a:gd name="f25" fmla="val f23"/>
                            <a:gd name="f26" fmla="+- f25 0 f6"/>
                            <a:gd name="f27" fmla="+- f24 0 f6"/>
                            <a:gd name="f28" fmla="*/ f25 f21 1"/>
                            <a:gd name="f29" fmla="*/ f26 1 3"/>
                            <a:gd name="f30" fmla="*/ f26 1 4"/>
                            <a:gd name="f31" fmla="*/ f27 1 2"/>
                            <a:gd name="f32" fmla="*/ f27 1 6"/>
                            <a:gd name="f33" fmla="*/ f27 49 1"/>
                            <a:gd name="f34" fmla="*/ f27 10 1"/>
                            <a:gd name="f35" fmla="*/ f27 5 1"/>
                            <a:gd name="f36" fmla="*/ f26 2 1"/>
                            <a:gd name="f37" fmla="+- f6 f31 0"/>
                            <a:gd name="f38" fmla="*/ f33 1 48"/>
                            <a:gd name="f39" fmla="*/ f34 1 48"/>
                            <a:gd name="f40" fmla="+- f6 0 f29"/>
                            <a:gd name="f41" fmla="*/ f35 1 6"/>
                            <a:gd name="f42" fmla="*/ f36 1 3"/>
                            <a:gd name="f43" fmla="*/ f32 f21 1"/>
                            <a:gd name="f44" fmla="*/ f30 f21 1"/>
                            <a:gd name="f45" fmla="+- f37 0 f38"/>
                            <a:gd name="f46" fmla="+- f37 0 f39"/>
                            <a:gd name="f47" fmla="+- f37 f39 0"/>
                            <a:gd name="f48" fmla="+- f37 f38 0"/>
                            <a:gd name="f49" fmla="*/ f41 f21 1"/>
                            <a:gd name="f50" fmla="*/ f42 f21 1"/>
                            <a:gd name="f51" fmla="*/ f37 f21 1"/>
                            <a:gd name="f52" fmla="*/ f40 f21 1"/>
                            <a:gd name="f53" fmla="*/ f47 f21 1"/>
                            <a:gd name="f54" fmla="*/ f48 f21 1"/>
                            <a:gd name="f55" fmla="*/ f45 f21 1"/>
                            <a:gd name="f56" fmla="*/ f4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51" y="f44"/>
                            </a:cxn>
                          </a:cxnLst>
                          <a:rect l="f43" t="f44" r="f49" b="f50"/>
                          <a:pathLst>
                            <a:path>
                              <a:moveTo>
                                <a:pt x="f51" y="f44"/>
                              </a:moveTo>
                              <a:cubicBezTo>
                                <a:pt x="f53" y="f52"/>
                                <a:pt x="f54" y="f44"/>
                                <a:pt x="f51" y="f28"/>
                              </a:cubicBezTo>
                              <a:cubicBezTo>
                                <a:pt x="f55" y="f44"/>
                                <a:pt x="f56" y="f52"/>
                                <a:pt x="f51" y="f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  <w:bookmarkStart w:id="1" w:name="_Hlk530064080"/>
                          </w:p>
                          <w:bookmarkEnd w:id="1"/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  <w:p w:rsidR="00235EE9" w:rsidRDefault="00235EE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rz 10" o:spid="_x0000_s1030" style="position:absolute;margin-left:84.15pt;margin-top:165.6pt;width:220.5pt;height:1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350,22225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" adj="-11796480,,5400" path="m1400175,555626v583406,-1296461,2858691,,,1666878c-1458516,555626,816769,-740835,1400175,555626xe" strokeweight=".35281mm">
                <v:stroke joinstyle="miter"/>
                <v:formulas/>
                <v:path arrowok="t" o:connecttype="custom" o:connectlocs="1400175,0;2800350,1111252;1400175,2222504;0,1111252;1400175,555626" o:connectangles="270,0,90,180,270" textboxrect="466725,555626,2333625,1481669"/>
                <v:textbox inset="0,0,0,0">
                  <w:txbxContent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  <w:bookmarkStart w:id="2" w:name="_Hlk530064080"/>
                    </w:p>
                    <w:bookmarkEnd w:id="2"/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  <w:p w:rsidR="00235EE9" w:rsidRDefault="00235E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</w:t>
      </w:r>
      <w:r>
        <w:rPr>
          <w:noProof/>
          <w:lang w:eastAsia="de-DE"/>
        </w:rPr>
        <w:drawing>
          <wp:inline distT="0" distB="0" distL="0" distR="0">
            <wp:extent cx="2808003" cy="2079299"/>
            <wp:effectExtent l="0" t="0" r="0" b="0"/>
            <wp:docPr id="9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03" cy="20792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35EE9">
      <w:footerReference w:type="default" r:id="rId8"/>
      <w:pgSz w:w="16838" w:h="11906" w:orient="landscape"/>
      <w:pgMar w:top="1417" w:right="1417" w:bottom="1417" w:left="1134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31C0">
      <w:pPr>
        <w:spacing w:after="0" w:line="240" w:lineRule="auto"/>
      </w:pPr>
      <w:r>
        <w:separator/>
      </w:r>
    </w:p>
  </w:endnote>
  <w:endnote w:type="continuationSeparator" w:id="0">
    <w:p w:rsidR="00000000" w:rsidRDefault="00F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F" w:rsidRDefault="00F931C0">
    <w:pPr>
      <w:pStyle w:val="Fuzeile"/>
    </w:pPr>
  </w:p>
  <w:p w:rsidR="003D7E8F" w:rsidRDefault="00F931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31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9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35EE9"/>
    <w:rsid w:val="00235EE9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F86FDD-0C7A-4C79-9C9E-78A5BE8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Stephanie Boedeker</cp:lastModifiedBy>
  <cp:revision>2</cp:revision>
  <cp:lastPrinted>2018-11-28T07:49:00Z</cp:lastPrinted>
  <dcterms:created xsi:type="dcterms:W3CDTF">2019-03-29T08:43:00Z</dcterms:created>
  <dcterms:modified xsi:type="dcterms:W3CDTF">2019-03-29T08:43:00Z</dcterms:modified>
</cp:coreProperties>
</file>