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17" w:rsidRDefault="006902EC">
      <w:pPr>
        <w:pStyle w:val="Listenabsatz"/>
        <w:rPr>
          <w:b/>
          <w:sz w:val="24"/>
        </w:rPr>
      </w:pPr>
      <w:bookmarkStart w:id="0" w:name="_GoBack"/>
      <w:bookmarkEnd w:id="0"/>
      <w:r>
        <w:rPr>
          <w:b/>
          <w:sz w:val="24"/>
        </w:rPr>
        <w:t>M1</w:t>
      </w:r>
    </w:p>
    <w:p w:rsidR="00665F17" w:rsidRDefault="006902EC">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816458</wp:posOffset>
                </wp:positionH>
                <wp:positionV relativeFrom="paragraph">
                  <wp:posOffset>275883</wp:posOffset>
                </wp:positionV>
                <wp:extent cx="5594354" cy="4396106"/>
                <wp:effectExtent l="0" t="0" r="25396" b="1356994"/>
                <wp:wrapNone/>
                <wp:docPr id="1" name="Wolkenförmige Legende 7"/>
                <wp:cNvGraphicFramePr/>
                <a:graphic xmlns:a="http://schemas.openxmlformats.org/drawingml/2006/main">
                  <a:graphicData uri="http://schemas.microsoft.com/office/word/2010/wordprocessingShape">
                    <wps:wsp>
                      <wps:cNvSpPr/>
                      <wps:spPr>
                        <a:xfrm>
                          <a:off x="0" y="0"/>
                          <a:ext cx="5594354" cy="4396106"/>
                        </a:xfrm>
                        <a:custGeom>
                          <a:avLst>
                            <a:gd name="f0" fmla="val 2914"/>
                            <a:gd name="f1" fmla="val 27354"/>
                          </a:avLst>
                          <a:gdLst>
                            <a:gd name="f2" fmla="val 10800000"/>
                            <a:gd name="f3" fmla="val 5400000"/>
                            <a:gd name="f4" fmla="val 180"/>
                            <a:gd name="f5" fmla="val w"/>
                            <a:gd name="f6" fmla="val h"/>
                            <a:gd name="f7" fmla="val 0"/>
                            <a:gd name="f8" fmla="val 21600"/>
                            <a:gd name="f9" fmla="*/ 5419351 1 1725033"/>
                            <a:gd name="f10" fmla="val 2147483647"/>
                            <a:gd name="f11" fmla="val 1930"/>
                            <a:gd name="f12" fmla="val 7160"/>
                            <a:gd name="f13" fmla="val 1530"/>
                            <a:gd name="f14" fmla="val 4490"/>
                            <a:gd name="f15" fmla="val 3400"/>
                            <a:gd name="f16" fmla="val 1970"/>
                            <a:gd name="f17" fmla="val 5270"/>
                            <a:gd name="f18" fmla="val 5860"/>
                            <a:gd name="f19" fmla="val 1950"/>
                            <a:gd name="f20" fmla="val 6470"/>
                            <a:gd name="f21" fmla="val 2210"/>
                            <a:gd name="f22" fmla="val 6970"/>
                            <a:gd name="f23" fmla="val 2600"/>
                            <a:gd name="f24" fmla="val 7450"/>
                            <a:gd name="f25" fmla="val 1390"/>
                            <a:gd name="f26" fmla="val 8340"/>
                            <a:gd name="f27" fmla="val 650"/>
                            <a:gd name="f28" fmla="val 9340"/>
                            <a:gd name="f29" fmla="val 10004"/>
                            <a:gd name="f30" fmla="val 690"/>
                            <a:gd name="f31" fmla="val 10710"/>
                            <a:gd name="f32" fmla="val 1050"/>
                            <a:gd name="f33" fmla="val 11210"/>
                            <a:gd name="f34" fmla="val 1700"/>
                            <a:gd name="f35" fmla="val 11570"/>
                            <a:gd name="f36" fmla="val 630"/>
                            <a:gd name="f37" fmla="val 12330"/>
                            <a:gd name="f38" fmla="val 13150"/>
                            <a:gd name="f39" fmla="val 13840"/>
                            <a:gd name="f40" fmla="val 14470"/>
                            <a:gd name="f41" fmla="val 460"/>
                            <a:gd name="f42" fmla="val 14870"/>
                            <a:gd name="f43" fmla="val 1160"/>
                            <a:gd name="f44" fmla="val 15330"/>
                            <a:gd name="f45" fmla="val 440"/>
                            <a:gd name="f46" fmla="val 16020"/>
                            <a:gd name="f47" fmla="val 16740"/>
                            <a:gd name="f48" fmla="val 17910"/>
                            <a:gd name="f49" fmla="val 18900"/>
                            <a:gd name="f50" fmla="val 1130"/>
                            <a:gd name="f51" fmla="val 19110"/>
                            <a:gd name="f52" fmla="val 2710"/>
                            <a:gd name="f53" fmla="val 20240"/>
                            <a:gd name="f54" fmla="val 3150"/>
                            <a:gd name="f55" fmla="val 21060"/>
                            <a:gd name="f56" fmla="val 4580"/>
                            <a:gd name="f57" fmla="val 6220"/>
                            <a:gd name="f58" fmla="val 6720"/>
                            <a:gd name="f59" fmla="val 21000"/>
                            <a:gd name="f60" fmla="val 7200"/>
                            <a:gd name="f61" fmla="val 20830"/>
                            <a:gd name="f62" fmla="val 7660"/>
                            <a:gd name="f63" fmla="val 21310"/>
                            <a:gd name="f64" fmla="val 8460"/>
                            <a:gd name="f65" fmla="val 9450"/>
                            <a:gd name="f66" fmla="val 10460"/>
                            <a:gd name="f67" fmla="val 12750"/>
                            <a:gd name="f68" fmla="val 20310"/>
                            <a:gd name="f69" fmla="val 14680"/>
                            <a:gd name="f70" fmla="val 18650"/>
                            <a:gd name="f71" fmla="val 15010"/>
                            <a:gd name="f72" fmla="val 17200"/>
                            <a:gd name="f73" fmla="val 17370"/>
                            <a:gd name="f74" fmla="val 18920"/>
                            <a:gd name="f75" fmla="val 15770"/>
                            <a:gd name="f76" fmla="val 15220"/>
                            <a:gd name="f77" fmla="val 14700"/>
                            <a:gd name="f78" fmla="val 18710"/>
                            <a:gd name="f79" fmla="val 14240"/>
                            <a:gd name="f80" fmla="val 18310"/>
                            <a:gd name="f81" fmla="val 13820"/>
                            <a:gd name="f82" fmla="val 12490"/>
                            <a:gd name="f83" fmla="val 11000"/>
                            <a:gd name="f84" fmla="val 9890"/>
                            <a:gd name="f85" fmla="val 8840"/>
                            <a:gd name="f86" fmla="val 20790"/>
                            <a:gd name="f87" fmla="val 8210"/>
                            <a:gd name="f88" fmla="val 19510"/>
                            <a:gd name="f89" fmla="val 7620"/>
                            <a:gd name="f90" fmla="val 20000"/>
                            <a:gd name="f91" fmla="val 7930"/>
                            <a:gd name="f92" fmla="val 20290"/>
                            <a:gd name="f93" fmla="val 6240"/>
                            <a:gd name="f94" fmla="val 4850"/>
                            <a:gd name="f95" fmla="val 3570"/>
                            <a:gd name="f96" fmla="val 19280"/>
                            <a:gd name="f97" fmla="val 2900"/>
                            <a:gd name="f98" fmla="val 17640"/>
                            <a:gd name="f99" fmla="val 1300"/>
                            <a:gd name="f100" fmla="val 17600"/>
                            <a:gd name="f101" fmla="val 480"/>
                            <a:gd name="f102" fmla="val 16300"/>
                            <a:gd name="f103" fmla="val 14660"/>
                            <a:gd name="f104" fmla="val 13900"/>
                            <a:gd name="f105" fmla="val 13210"/>
                            <a:gd name="f106" fmla="val 1070"/>
                            <a:gd name="f107" fmla="val 12640"/>
                            <a:gd name="f108" fmla="val 380"/>
                            <a:gd name="f109" fmla="val 12160"/>
                            <a:gd name="f110" fmla="val 10120"/>
                            <a:gd name="f111" fmla="val 8590"/>
                            <a:gd name="f112" fmla="val 840"/>
                            <a:gd name="f113" fmla="val 7330"/>
                            <a:gd name="f114" fmla="val 7410"/>
                            <a:gd name="f115" fmla="val 2040"/>
                            <a:gd name="f116" fmla="val 7690"/>
                            <a:gd name="f117" fmla="val 2090"/>
                            <a:gd name="f118" fmla="val 7920"/>
                            <a:gd name="f119" fmla="val 2790"/>
                            <a:gd name="f120" fmla="val 7480"/>
                            <a:gd name="f121" fmla="val 3050"/>
                            <a:gd name="f122" fmla="val 7670"/>
                            <a:gd name="f123" fmla="val 3310"/>
                            <a:gd name="f124" fmla="val 11130"/>
                            <a:gd name="f125" fmla="val 1910"/>
                            <a:gd name="f126" fmla="val 11080"/>
                            <a:gd name="f127" fmla="val 2160"/>
                            <a:gd name="f128" fmla="val 11030"/>
                            <a:gd name="f129" fmla="val 2400"/>
                            <a:gd name="f130" fmla="val 14720"/>
                            <a:gd name="f131" fmla="val 1400"/>
                            <a:gd name="f132" fmla="val 14640"/>
                            <a:gd name="f133" fmla="val 1720"/>
                            <a:gd name="f134" fmla="val 14540"/>
                            <a:gd name="f135" fmla="val 2010"/>
                            <a:gd name="f136" fmla="val 19130"/>
                            <a:gd name="f137" fmla="val 2890"/>
                            <a:gd name="f138" fmla="val 19230"/>
                            <a:gd name="f139" fmla="val 3290"/>
                            <a:gd name="f140" fmla="val 19190"/>
                            <a:gd name="f141" fmla="val 3380"/>
                            <a:gd name="f142" fmla="val 20660"/>
                            <a:gd name="f143" fmla="val 8170"/>
                            <a:gd name="f144" fmla="val 20430"/>
                            <a:gd name="f145" fmla="val 8620"/>
                            <a:gd name="f146" fmla="val 20110"/>
                            <a:gd name="f147" fmla="val 8990"/>
                            <a:gd name="f148" fmla="val 18660"/>
                            <a:gd name="f149" fmla="val 18740"/>
                            <a:gd name="f150" fmla="val 14200"/>
                            <a:gd name="f151" fmla="val 18280"/>
                            <a:gd name="f152" fmla="val 12200"/>
                            <a:gd name="f153" fmla="val 17000"/>
                            <a:gd name="f154" fmla="val 11450"/>
                            <a:gd name="f155" fmla="val 14320"/>
                            <a:gd name="f156" fmla="val 17980"/>
                            <a:gd name="f157" fmla="val 14350"/>
                            <a:gd name="f158" fmla="val 17680"/>
                            <a:gd name="f159" fmla="val 14370"/>
                            <a:gd name="f160" fmla="val 17360"/>
                            <a:gd name="f161" fmla="val 8220"/>
                            <a:gd name="f162" fmla="val 8060"/>
                            <a:gd name="f163" fmla="val 19250"/>
                            <a:gd name="f164" fmla="val 7960"/>
                            <a:gd name="f165" fmla="val 18950"/>
                            <a:gd name="f166" fmla="val 7860"/>
                            <a:gd name="f167" fmla="val 18640"/>
                            <a:gd name="f168" fmla="val 3090"/>
                            <a:gd name="f169" fmla="val 3280"/>
                            <a:gd name="f170" fmla="val 17540"/>
                            <a:gd name="f171" fmla="val 3460"/>
                            <a:gd name="f172" fmla="val 17450"/>
                            <a:gd name="f173" fmla="val 12900"/>
                            <a:gd name="f174" fmla="val 1780"/>
                            <a:gd name="f175" fmla="val 13130"/>
                            <a:gd name="f176" fmla="val 2330"/>
                            <a:gd name="f177" fmla="val 13040"/>
                            <a:gd name="f178" fmla="*/ 1800 1800 1"/>
                            <a:gd name="f179" fmla="+- 0 0 23592960"/>
                            <a:gd name="f180" fmla="val 1800"/>
                            <a:gd name="f181" fmla="*/ 1200 1200 1"/>
                            <a:gd name="f182" fmla="val 1200"/>
                            <a:gd name="f183" fmla="*/ 700 700 1"/>
                            <a:gd name="f184" fmla="val 700"/>
                            <a:gd name="f185" fmla="val -2147483647"/>
                            <a:gd name="f186" fmla="+- 0 0 -270"/>
                            <a:gd name="f187" fmla="+- 0 0 180"/>
                            <a:gd name="f188" fmla="+- 0 0 -90"/>
                            <a:gd name="f189" fmla="+- 0 0 0"/>
                            <a:gd name="f190" fmla="+- 0 0 -212"/>
                            <a:gd name="f191" fmla="*/ f5 1 21600"/>
                            <a:gd name="f192" fmla="*/ f6 1 21600"/>
                            <a:gd name="f193" fmla="*/ 0 f9 1"/>
                            <a:gd name="f194" fmla="*/ f7 f2 1"/>
                            <a:gd name="f195" fmla="*/ f179 f2 1"/>
                            <a:gd name="f196" fmla="+- f8 0 f7"/>
                            <a:gd name="f197" fmla="pin -2147483647 f0 2147483647"/>
                            <a:gd name="f198" fmla="pin -2147483647 f1 2147483647"/>
                            <a:gd name="f199" fmla="*/ f186 f2 1"/>
                            <a:gd name="f200" fmla="*/ f187 f2 1"/>
                            <a:gd name="f201" fmla="*/ f188 f2 1"/>
                            <a:gd name="f202" fmla="*/ f189 f2 1"/>
                            <a:gd name="f203" fmla="*/ f190 f2 1"/>
                            <a:gd name="f204" fmla="val f197"/>
                            <a:gd name="f205" fmla="val f198"/>
                            <a:gd name="f206" fmla="*/ f193 1 f4"/>
                            <a:gd name="f207" fmla="*/ f194 1 f4"/>
                            <a:gd name="f208" fmla="*/ f195 1 f4"/>
                            <a:gd name="f209" fmla="*/ f196 1 21600"/>
                            <a:gd name="f210" fmla="*/ f197 f191 1"/>
                            <a:gd name="f211" fmla="*/ f198 f192 1"/>
                            <a:gd name="f212" fmla="*/ f199 1 f4"/>
                            <a:gd name="f213" fmla="*/ f200 1 f4"/>
                            <a:gd name="f214" fmla="*/ f201 1 f4"/>
                            <a:gd name="f215" fmla="*/ f202 1 f4"/>
                            <a:gd name="f216" fmla="*/ f203 1 f4"/>
                            <a:gd name="f217" fmla="+- f204 0 10800"/>
                            <a:gd name="f218" fmla="+- f205 0 10800"/>
                            <a:gd name="f219" fmla="+- 0 0 f206"/>
                            <a:gd name="f220" fmla="+- f207 0 f3"/>
                            <a:gd name="f221" fmla="+- f208 0 f3"/>
                            <a:gd name="f222" fmla="*/ 3000 f209 1"/>
                            <a:gd name="f223" fmla="*/ 17110 f209 1"/>
                            <a:gd name="f224" fmla="*/ 17330 f209 1"/>
                            <a:gd name="f225" fmla="*/ 3320 f209 1"/>
                            <a:gd name="f226" fmla="*/ 0 f209 1"/>
                            <a:gd name="f227" fmla="*/ 10800 f209 1"/>
                            <a:gd name="f228" fmla="*/ 21600 f209 1"/>
                            <a:gd name="f229" fmla="+- f212 0 f3"/>
                            <a:gd name="f230" fmla="+- f213 0 f3"/>
                            <a:gd name="f231" fmla="+- f214 0 f3"/>
                            <a:gd name="f232" fmla="+- f215 0 f3"/>
                            <a:gd name="f233" fmla="*/ f204 f191 1"/>
                            <a:gd name="f234" fmla="*/ f205 f192 1"/>
                            <a:gd name="f235" fmla="+- f216 0 f3"/>
                            <a:gd name="f236" fmla="+- 0 0 f218"/>
                            <a:gd name="f237" fmla="+- 0 0 f217"/>
                            <a:gd name="f238" fmla="*/ f219 f2 1"/>
                            <a:gd name="f239" fmla="+- f221 0 f220"/>
                            <a:gd name="f240" fmla="*/ f226 1 f209"/>
                            <a:gd name="f241" fmla="*/ f227 1 f209"/>
                            <a:gd name="f242" fmla="*/ f228 1 f209"/>
                            <a:gd name="f243" fmla="*/ f222 1 f209"/>
                            <a:gd name="f244" fmla="*/ f223 1 f209"/>
                            <a:gd name="f245" fmla="*/ f225 1 f209"/>
                            <a:gd name="f246" fmla="*/ f224 1 f209"/>
                            <a:gd name="f247" fmla="*/ f238 1 f9"/>
                            <a:gd name="f248" fmla="+- 0 0 f236"/>
                            <a:gd name="f249" fmla="+- 0 0 f237"/>
                            <a:gd name="f250" fmla="*/ f243 f191 1"/>
                            <a:gd name="f251" fmla="*/ f244 f191 1"/>
                            <a:gd name="f252" fmla="*/ f246 f192 1"/>
                            <a:gd name="f253" fmla="*/ f245 f192 1"/>
                            <a:gd name="f254" fmla="*/ f240 f191 1"/>
                            <a:gd name="f255" fmla="*/ f241 f192 1"/>
                            <a:gd name="f256" fmla="*/ f241 f191 1"/>
                            <a:gd name="f257" fmla="*/ f242 f192 1"/>
                            <a:gd name="f258" fmla="*/ f242 f191 1"/>
                            <a:gd name="f259" fmla="*/ f240 f192 1"/>
                            <a:gd name="f260" fmla="+- f247 0 f3"/>
                            <a:gd name="f261" fmla="+- 0 0 f248"/>
                            <a:gd name="f262" fmla="+- 0 0 f249"/>
                            <a:gd name="f263" fmla="at2 f261 f262"/>
                            <a:gd name="f264" fmla="+- f260 f3 0"/>
                            <a:gd name="f265" fmla="+- f263 f3 0"/>
                            <a:gd name="f266" fmla="*/ f264 f9 1"/>
                            <a:gd name="f267" fmla="*/ f265 f9 1"/>
                            <a:gd name="f268" fmla="*/ f266 1 f2"/>
                            <a:gd name="f269" fmla="*/ f267 1 f2"/>
                            <a:gd name="f270" fmla="+- 0 0 f268"/>
                            <a:gd name="f271" fmla="+- 0 0 f269"/>
                            <a:gd name="f272" fmla="+- 0 0 f270"/>
                            <a:gd name="f273" fmla="val f271"/>
                            <a:gd name="f274" fmla="*/ f272 f2 1"/>
                            <a:gd name="f275" fmla="+- 0 0 f273"/>
                            <a:gd name="f276" fmla="*/ f274 1 f9"/>
                            <a:gd name="f277" fmla="*/ f275 f2 1"/>
                            <a:gd name="f278" fmla="+- f276 0 f3"/>
                            <a:gd name="f279" fmla="*/ f277 1 f9"/>
                            <a:gd name="f280" fmla="cos 1 f278"/>
                            <a:gd name="f281" fmla="sin 1 f278"/>
                            <a:gd name="f282" fmla="+- f279 0 f3"/>
                            <a:gd name="f283" fmla="+- 0 0 f280"/>
                            <a:gd name="f284" fmla="+- 0 0 f281"/>
                            <a:gd name="f285" fmla="+- 0 0 f283"/>
                            <a:gd name="f286" fmla="+- 0 0 f284"/>
                            <a:gd name="f287" fmla="+- f282 f3 0"/>
                            <a:gd name="f288" fmla="val f285"/>
                            <a:gd name="f289" fmla="val f286"/>
                            <a:gd name="f290" fmla="*/ f287 f9 1"/>
                            <a:gd name="f291" fmla="+- 0 0 f288"/>
                            <a:gd name="f292" fmla="+- 0 0 f289"/>
                            <a:gd name="f293" fmla="*/ f290 1 f2"/>
                            <a:gd name="f294" fmla="*/ 1800 f291 1"/>
                            <a:gd name="f295" fmla="*/ 1800 f292 1"/>
                            <a:gd name="f296" fmla="*/ 1200 f291 1"/>
                            <a:gd name="f297" fmla="*/ 1200 f292 1"/>
                            <a:gd name="f298" fmla="*/ 700 f291 1"/>
                            <a:gd name="f299" fmla="*/ 700 f292 1"/>
                            <a:gd name="f300" fmla="+- 0 0 f293"/>
                            <a:gd name="f301" fmla="*/ f294 f294 1"/>
                            <a:gd name="f302" fmla="*/ f295 f295 1"/>
                            <a:gd name="f303" fmla="*/ f296 f296 1"/>
                            <a:gd name="f304" fmla="*/ f297 f297 1"/>
                            <a:gd name="f305" fmla="*/ f298 f298 1"/>
                            <a:gd name="f306" fmla="*/ f299 f299 1"/>
                            <a:gd name="f307" fmla="+- 0 0 f300"/>
                            <a:gd name="f308" fmla="+- f301 f302 0"/>
                            <a:gd name="f309" fmla="+- f303 f304 0"/>
                            <a:gd name="f310" fmla="+- f305 f306 0"/>
                            <a:gd name="f311" fmla="*/ f307 f2 1"/>
                            <a:gd name="f312" fmla="sqrt f308"/>
                            <a:gd name="f313" fmla="sqrt f309"/>
                            <a:gd name="f314" fmla="sqrt f310"/>
                            <a:gd name="f315" fmla="*/ f311 1 f9"/>
                            <a:gd name="f316" fmla="*/ f178 1 f312"/>
                            <a:gd name="f317" fmla="*/ f181 1 f313"/>
                            <a:gd name="f318" fmla="*/ f183 1 f314"/>
                            <a:gd name="f319" fmla="+- f315 0 f3"/>
                            <a:gd name="f320" fmla="*/ f291 f316 1"/>
                            <a:gd name="f321" fmla="*/ f292 f316 1"/>
                            <a:gd name="f322" fmla="*/ f291 f317 1"/>
                            <a:gd name="f323" fmla="*/ f292 f317 1"/>
                            <a:gd name="f324" fmla="*/ f291 f318 1"/>
                            <a:gd name="f325" fmla="*/ f292 f318 1"/>
                            <a:gd name="f326" fmla="sin 1 f319"/>
                            <a:gd name="f327" fmla="cos 1 f319"/>
                            <a:gd name="f328" fmla="+- 0 0 f326"/>
                            <a:gd name="f329" fmla="+- 0 0 f327"/>
                            <a:gd name="f330" fmla="+- f204 0 f324"/>
                            <a:gd name="f331" fmla="+- f205 0 f325"/>
                            <a:gd name="f332" fmla="+- 0 0 f328"/>
                            <a:gd name="f333" fmla="+- 0 0 f329"/>
                            <a:gd name="f334" fmla="val f332"/>
                            <a:gd name="f335" fmla="val f333"/>
                            <a:gd name="f336" fmla="+- 0 0 f334"/>
                            <a:gd name="f337" fmla="+- 0 0 f335"/>
                            <a:gd name="f338" fmla="*/ 10800 f336 1"/>
                            <a:gd name="f339" fmla="*/ 10800 f337 1"/>
                            <a:gd name="f340" fmla="+- f338 10800 0"/>
                            <a:gd name="f341" fmla="+- f339 10800 0"/>
                            <a:gd name="f342" fmla="*/ f338 1 12"/>
                            <a:gd name="f343" fmla="*/ f339 1 12"/>
                            <a:gd name="f344" fmla="+- f204 0 f340"/>
                            <a:gd name="f345" fmla="+- f205 0 f341"/>
                            <a:gd name="f346" fmla="*/ f344 1 3"/>
                            <a:gd name="f347" fmla="*/ f345 1 3"/>
                            <a:gd name="f348" fmla="*/ f344 2 1"/>
                            <a:gd name="f349" fmla="*/ f345 2 1"/>
                            <a:gd name="f350" fmla="*/ f348 1 3"/>
                            <a:gd name="f351" fmla="*/ f349 1 3"/>
                            <a:gd name="f352" fmla="+- f346 f340 0"/>
                            <a:gd name="f353" fmla="+- f347 f341 0"/>
                            <a:gd name="f354" fmla="+- f352 0 f342"/>
                            <a:gd name="f355" fmla="+- f353 0 f343"/>
                            <a:gd name="f356" fmla="+- f350 f340 0"/>
                            <a:gd name="f357" fmla="+- f351 f341 0"/>
                            <a:gd name="f358" fmla="+- f354 0 f320"/>
                            <a:gd name="f359" fmla="+- f355 0 f321"/>
                            <a:gd name="f360" fmla="+- f356 0 f322"/>
                            <a:gd name="f361" fmla="+- f357 0 f323"/>
                          </a:gdLst>
                          <a:ahLst>
                            <a:ahXY gdRefX="f0" minX="f185" maxX="f10" gdRefY="f1" minY="f185" maxY="f10">
                              <a:pos x="f210" y="f211"/>
                            </a:ahXY>
                          </a:ahLst>
                          <a:cxnLst>
                            <a:cxn ang="3cd4">
                              <a:pos x="hc" y="t"/>
                            </a:cxn>
                            <a:cxn ang="0">
                              <a:pos x="r" y="vc"/>
                            </a:cxn>
                            <a:cxn ang="cd4">
                              <a:pos x="hc" y="b"/>
                            </a:cxn>
                            <a:cxn ang="cd2">
                              <a:pos x="l" y="vc"/>
                            </a:cxn>
                            <a:cxn ang="f229">
                              <a:pos x="f254" y="f255"/>
                            </a:cxn>
                            <a:cxn ang="f230">
                              <a:pos x="f256" y="f257"/>
                            </a:cxn>
                            <a:cxn ang="f231">
                              <a:pos x="f258" y="f255"/>
                            </a:cxn>
                            <a:cxn ang="f232">
                              <a:pos x="f256" y="f259"/>
                            </a:cxn>
                            <a:cxn ang="f235">
                              <a:pos x="f233" y="f234"/>
                            </a:cxn>
                          </a:cxnLst>
                          <a:rect l="f250" t="f253" r="f251" b="f252"/>
                          <a:pathLst>
                            <a:path w="21600" h="21600">
                              <a:moveTo>
                                <a:pt x="f11" y="f12"/>
                              </a:moveTo>
                              <a:cubicBezTo>
                                <a:pt x="f13" y="f14"/>
                                <a:pt x="f15" y="f16"/>
                                <a:pt x="f17" y="f16"/>
                              </a:cubicBezTo>
                              <a:cubicBezTo>
                                <a:pt x="f18" y="f19"/>
                                <a:pt x="f20" y="f21"/>
                                <a:pt x="f22" y="f23"/>
                              </a:cubicBezTo>
                              <a:cubicBezTo>
                                <a:pt x="f24" y="f25"/>
                                <a:pt x="f26" y="f27"/>
                                <a:pt x="f28" y="f27"/>
                              </a:cubicBezTo>
                              <a:cubicBezTo>
                                <a:pt x="f29" y="f30"/>
                                <a:pt x="f31" y="f32"/>
                                <a:pt x="f33" y="f34"/>
                              </a:cubicBezTo>
                              <a:cubicBezTo>
                                <a:pt x="f35" y="f36"/>
                                <a:pt x="f37" y="f7"/>
                                <a:pt x="f38" y="f7"/>
                              </a:cubicBezTo>
                              <a:cubicBezTo>
                                <a:pt x="f39" y="f7"/>
                                <a:pt x="f40" y="f41"/>
                                <a:pt x="f42" y="f43"/>
                              </a:cubicBezTo>
                              <a:cubicBezTo>
                                <a:pt x="f44" y="f45"/>
                                <a:pt x="f46" y="f7"/>
                                <a:pt x="f47" y="f7"/>
                              </a:cubicBezTo>
                              <a:cubicBezTo>
                                <a:pt x="f48" y="f7"/>
                                <a:pt x="f49" y="f50"/>
                                <a:pt x="f51" y="f52"/>
                              </a:cubicBezTo>
                              <a:cubicBezTo>
                                <a:pt x="f53" y="f54"/>
                                <a:pt x="f55" y="f56"/>
                                <a:pt x="f55" y="f57"/>
                              </a:cubicBezTo>
                              <a:cubicBezTo>
                                <a:pt x="f55" y="f58"/>
                                <a:pt x="f59" y="f60"/>
                                <a:pt x="f61" y="f62"/>
                              </a:cubicBezTo>
                              <a:cubicBezTo>
                                <a:pt x="f63" y="f64"/>
                                <a:pt x="f8" y="f65"/>
                                <a:pt x="f8" y="f66"/>
                              </a:cubicBezTo>
                              <a:cubicBezTo>
                                <a:pt x="f8" y="f67"/>
                                <a:pt x="f68" y="f69"/>
                                <a:pt x="f70" y="f71"/>
                              </a:cubicBezTo>
                              <a:cubicBezTo>
                                <a:pt x="f70" y="f72"/>
                                <a:pt x="f73" y="f74"/>
                                <a:pt x="f75" y="f74"/>
                              </a:cubicBezTo>
                              <a:cubicBezTo>
                                <a:pt x="f76" y="f74"/>
                                <a:pt x="f77" y="f78"/>
                                <a:pt x="f79" y="f80"/>
                              </a:cubicBezTo>
                              <a:cubicBezTo>
                                <a:pt x="f81" y="f53"/>
                                <a:pt x="f82" y="f8"/>
                                <a:pt x="f83" y="f8"/>
                              </a:cubicBezTo>
                              <a:cubicBezTo>
                                <a:pt x="f84" y="f8"/>
                                <a:pt x="f85" y="f86"/>
                                <a:pt x="f87" y="f88"/>
                              </a:cubicBezTo>
                              <a:cubicBezTo>
                                <a:pt x="f89" y="f90"/>
                                <a:pt x="f91" y="f92"/>
                                <a:pt x="f93" y="f92"/>
                              </a:cubicBezTo>
                              <a:cubicBezTo>
                                <a:pt x="f94" y="f92"/>
                                <a:pt x="f95" y="f96"/>
                                <a:pt x="f97" y="f98"/>
                              </a:cubicBezTo>
                              <a:cubicBezTo>
                                <a:pt x="f99" y="f100"/>
                                <a:pt x="f101" y="f102"/>
                                <a:pt x="f101" y="f103"/>
                              </a:cubicBezTo>
                              <a:cubicBezTo>
                                <a:pt x="f101" y="f104"/>
                                <a:pt x="f30" y="f105"/>
                                <a:pt x="f106" y="f107"/>
                              </a:cubicBezTo>
                              <a:cubicBezTo>
                                <a:pt x="f108" y="f109"/>
                                <a:pt x="f7" y="f33"/>
                                <a:pt x="f7" y="f110"/>
                              </a:cubicBezTo>
                              <a:cubicBezTo>
                                <a:pt x="f7" y="f111"/>
                                <a:pt x="f112" y="f113"/>
                                <a:pt x="f11" y="f12"/>
                              </a:cubicBezTo>
                              <a:close/>
                            </a:path>
                            <a:path w="21600" h="21600" fill="none">
                              <a:moveTo>
                                <a:pt x="f11" y="f12"/>
                              </a:moveTo>
                              <a:cubicBezTo>
                                <a:pt x="f19" y="f114"/>
                                <a:pt x="f115" y="f116"/>
                                <a:pt x="f117" y="f118"/>
                              </a:cubicBezTo>
                            </a:path>
                            <a:path w="21600" h="21600" fill="none">
                              <a:moveTo>
                                <a:pt x="f22" y="f23"/>
                              </a:moveTo>
                              <a:cubicBezTo>
                                <a:pt x="f60" y="f119"/>
                                <a:pt x="f120" y="f121"/>
                                <a:pt x="f122" y="f123"/>
                              </a:cubicBezTo>
                            </a:path>
                            <a:path w="21600" h="21600" fill="none">
                              <a:moveTo>
                                <a:pt x="f33" y="f34"/>
                              </a:moveTo>
                              <a:cubicBezTo>
                                <a:pt x="f124" y="f125"/>
                                <a:pt x="f126" y="f127"/>
                                <a:pt x="f128" y="f129"/>
                              </a:cubicBezTo>
                            </a:path>
                            <a:path w="21600" h="21600" fill="none">
                              <a:moveTo>
                                <a:pt x="f42" y="f43"/>
                              </a:moveTo>
                              <a:cubicBezTo>
                                <a:pt x="f130" y="f131"/>
                                <a:pt x="f132" y="f133"/>
                                <a:pt x="f134" y="f135"/>
                              </a:cubicBezTo>
                            </a:path>
                            <a:path w="21600" h="21600" fill="none">
                              <a:moveTo>
                                <a:pt x="f51" y="f52"/>
                              </a:moveTo>
                              <a:cubicBezTo>
                                <a:pt x="f136" y="f137"/>
                                <a:pt x="f138" y="f139"/>
                                <a:pt x="f140" y="f141"/>
                              </a:cubicBezTo>
                            </a:path>
                            <a:path w="21600" h="21600" fill="none">
                              <a:moveTo>
                                <a:pt x="f61" y="f62"/>
                              </a:moveTo>
                              <a:cubicBezTo>
                                <a:pt x="f142" y="f143"/>
                                <a:pt x="f144" y="f145"/>
                                <a:pt x="f146" y="f147"/>
                              </a:cubicBezTo>
                            </a:path>
                            <a:path w="21600" h="21600" fill="none">
                              <a:moveTo>
                                <a:pt x="f148" y="f71"/>
                              </a:moveTo>
                              <a:cubicBezTo>
                                <a:pt x="f149" y="f150"/>
                                <a:pt x="f151" y="f152"/>
                                <a:pt x="f153" y="f154"/>
                              </a:cubicBezTo>
                            </a:path>
                            <a:path w="21600" h="21600" fill="none">
                              <a:moveTo>
                                <a:pt x="f79" y="f80"/>
                              </a:moveTo>
                              <a:cubicBezTo>
                                <a:pt x="f155" y="f156"/>
                                <a:pt x="f157" y="f158"/>
                                <a:pt x="f159" y="f160"/>
                              </a:cubicBezTo>
                            </a:path>
                            <a:path w="21600" h="21600" fill="none">
                              <a:moveTo>
                                <a:pt x="f161" y="f88"/>
                              </a:moveTo>
                              <a:cubicBezTo>
                                <a:pt x="f162" y="f163"/>
                                <a:pt x="f164" y="f165"/>
                                <a:pt x="f166" y="f167"/>
                              </a:cubicBezTo>
                            </a:path>
                            <a:path w="21600" h="21600" fill="none">
                              <a:moveTo>
                                <a:pt x="f97" y="f98"/>
                              </a:moveTo>
                              <a:cubicBezTo>
                                <a:pt x="f168" y="f100"/>
                                <a:pt x="f169" y="f170"/>
                                <a:pt x="f171" y="f172"/>
                              </a:cubicBezTo>
                            </a:path>
                            <a:path w="21600" h="21600" fill="none">
                              <a:moveTo>
                                <a:pt x="f106" y="f107"/>
                              </a:moveTo>
                              <a:cubicBezTo>
                                <a:pt x="f131" y="f173"/>
                                <a:pt x="f174" y="f175"/>
                                <a:pt x="f176" y="f177"/>
                              </a:cubicBezTo>
                            </a:path>
                            <a:path w="21600" h="21600">
                              <a:moveTo>
                                <a:pt x="f358" y="f359"/>
                              </a:moveTo>
                              <a:arcTo wR="f180" hR="f180" stAng="f220" swAng="f239"/>
                              <a:close/>
                            </a:path>
                            <a:path w="21600" h="21600">
                              <a:moveTo>
                                <a:pt x="f360" y="f361"/>
                              </a:moveTo>
                              <a:arcTo wR="f182" hR="f182" stAng="f220" swAng="f239"/>
                              <a:close/>
                            </a:path>
                            <a:path w="21600" h="21600">
                              <a:moveTo>
                                <a:pt x="f330" y="f331"/>
                              </a:moveTo>
                              <a:arcTo wR="f184" hR="f184" stAng="f220" swAng="f239"/>
                              <a:close/>
                            </a:path>
                          </a:pathLst>
                        </a:custGeom>
                        <a:solidFill>
                          <a:srgbClr val="FFFFFF"/>
                        </a:solidFill>
                        <a:ln w="12701">
                          <a:solidFill>
                            <a:srgbClr val="000000"/>
                          </a:solidFill>
                          <a:prstDash val="solid"/>
                          <a:miter/>
                        </a:ln>
                      </wps:spPr>
                      <wps:txbx>
                        <w:txbxContent>
                          <w:p w:rsidR="00665F17" w:rsidRDefault="006902EC">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w:t>
                            </w:r>
                          </w:p>
                        </w:txbxContent>
                      </wps:txbx>
                      <wps:bodyPr vert="horz" wrap="square" lIns="91440" tIns="45720" rIns="91440" bIns="45720" anchor="ctr" anchorCtr="0" compatLnSpc="1"/>
                    </wps:wsp>
                  </a:graphicData>
                </a:graphic>
              </wp:anchor>
            </w:drawing>
          </mc:Choice>
          <mc:Fallback>
            <w:pict>
              <v:shape id="Wolkenförmige Legende 7" o:spid="_x0000_s1026" style="position:absolute;margin-left:64.3pt;margin-top:21.7pt;width:440.5pt;height:346.1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" adj="-11796480,,5400" path="m1930,7160c1530,4490,3400,1970,5270,1970v590,-20,1200,240,1700,630c7450,1390,8340,650,9340,650v664,40,1370,400,1870,1050c11570,630,12330,,13150,v690,,1320,460,1720,1160c15330,440,16020,,16740,v1170,,2160,1130,2370,2710c20240,3150,21060,4580,21060,6220v,500,-60,980,-230,1440c21310,8460,21600,9450,21600,10460v,2290,-1290,4220,-2950,4550c18650,17200,17370,18920,15770,18920v-550,,-1070,-210,-1530,-610c13820,20240,12490,21600,11000,21600v-1110,,-2160,-810,-2790,-2090c7620,20000,7930,20290,6240,20290v-1390,,-2670,-1010,-3340,-2650c1300,17600,480,16300,480,14660v,-760,210,-1450,590,-2020c380,12160,,11210,,10120,,8590,840,7330,1930,7160xem1930,7160nfc1950,7410,2040,7690,2090,7920em6970,2600nfc7200,2790,7480,3050,7670,3310em11210,1700nfc11130,1910,11080,2160,11030,2400em14870,1160nfc14720,1400,14640,1720,14540,2010em19110,2710nfc19130,2890,19230,3290,19190,3380em20830,7660nfc20660,8170,20430,8620,20110,8990em18660,15010nfc18740,14200,18280,12200,17000,11450em14240,18310nfc14320,17980,14350,17680,14370,17360em8220,19510nfc8060,19250,7960,18950,7860,18640em2900,17640nfc3090,17600,3280,17540,3460,17450em1070,12640nfc1400,12900,1780,13130,2330,13040em5462,20206at3662,20206,7262,23806,5462,20206,5462,20206xem3994,23886at2794,23886,5194,26286,3994,23886,3994,23886xem2914,26654at2214,26654,3614,28054,2914,26654,2914,26654xe" strokeweight=".35281mm">
                <v:stroke joinstyle="miter"/>
                <v:formulas/>
                <v:path arrowok="t" o:connecttype="custom" o:connectlocs="2797177,0;5594354,2198053;2797177,4396106;0,2198053;0,2198053;2797177,4396106;5594354,2198053;2797177,0;754720,5567180" o:connectangles="270,0,90,180,180,90,0,270,90" textboxrect="3000,3320,17110,17330"/>
                <v:textbox>
                  <w:txbxContent>
                    <w:p w:rsidR="00665F17" w:rsidRDefault="006902EC">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w:t>
                      </w:r>
                    </w:p>
                  </w:txbxContent>
                </v:textbox>
              </v:shape>
            </w:pict>
          </mc:Fallback>
        </mc:AlternateContent>
      </w: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65F17">
      <w:pPr>
        <w:rPr>
          <w:b/>
          <w:sz w:val="28"/>
        </w:rPr>
      </w:pPr>
    </w:p>
    <w:p w:rsidR="00665F17" w:rsidRDefault="006902EC">
      <w:pPr>
        <w:rPr>
          <w:b/>
          <w:sz w:val="28"/>
        </w:rPr>
      </w:pPr>
      <w:r>
        <w:rPr>
          <w:b/>
          <w:sz w:val="28"/>
        </w:rPr>
        <w:lastRenderedPageBreak/>
        <w:t>M2</w:t>
      </w:r>
    </w:p>
    <w:p w:rsidR="00665F17" w:rsidRDefault="006902EC">
      <w:pPr>
        <w:rPr>
          <w:sz w:val="18"/>
          <w:u w:val="single"/>
        </w:rPr>
      </w:pPr>
      <w:r>
        <w:rPr>
          <w:sz w:val="18"/>
          <w:u w:val="single"/>
        </w:rPr>
        <w:t>Vor 500 Jahren</w:t>
      </w:r>
    </w:p>
    <w:p w:rsidR="00665F17" w:rsidRDefault="006902EC">
      <w:pPr>
        <w:rPr>
          <w:sz w:val="14"/>
        </w:rPr>
      </w:pPr>
      <w:r>
        <w:rPr>
          <w:sz w:val="14"/>
        </w:rPr>
        <w:t xml:space="preserve">In Deutschland sah es vor 500 </w:t>
      </w:r>
      <w:r>
        <w:rPr>
          <w:sz w:val="14"/>
        </w:rPr>
        <w:t>Jahren ganz anders aus als heute:</w:t>
      </w:r>
    </w:p>
    <w:p w:rsidR="00665F17" w:rsidRDefault="006902EC">
      <w:pPr>
        <w:pStyle w:val="Listenabsatz"/>
        <w:numPr>
          <w:ilvl w:val="0"/>
          <w:numId w:val="1"/>
        </w:numPr>
        <w:rPr>
          <w:sz w:val="14"/>
        </w:rPr>
      </w:pPr>
      <w:r>
        <w:rPr>
          <w:sz w:val="14"/>
        </w:rPr>
        <w:t>Es gab Dörfer und Städte</w:t>
      </w:r>
    </w:p>
    <w:p w:rsidR="00665F17" w:rsidRDefault="006902EC">
      <w:pPr>
        <w:pStyle w:val="Listenabsatz"/>
        <w:numPr>
          <w:ilvl w:val="0"/>
          <w:numId w:val="1"/>
        </w:numPr>
        <w:rPr>
          <w:sz w:val="14"/>
        </w:rPr>
      </w:pPr>
      <w:r>
        <w:rPr>
          <w:sz w:val="14"/>
        </w:rPr>
        <w:t>Die Menschen lebten in Häusern (meist Lehm/ Fachwerk)</w:t>
      </w:r>
    </w:p>
    <w:p w:rsidR="00665F17" w:rsidRDefault="006902EC">
      <w:pPr>
        <w:pStyle w:val="Listenabsatz"/>
        <w:numPr>
          <w:ilvl w:val="0"/>
          <w:numId w:val="1"/>
        </w:numPr>
        <w:rPr>
          <w:sz w:val="14"/>
        </w:rPr>
      </w:pPr>
      <w:r>
        <w:rPr>
          <w:sz w:val="14"/>
        </w:rPr>
        <w:t>Es gab keinen Strom (kein Licht, keine elektr. Geräte)</w:t>
      </w:r>
    </w:p>
    <w:p w:rsidR="00665F17" w:rsidRDefault="006902EC">
      <w:pPr>
        <w:pStyle w:val="Listenabsatz"/>
        <w:numPr>
          <w:ilvl w:val="0"/>
          <w:numId w:val="1"/>
        </w:numPr>
        <w:rPr>
          <w:sz w:val="14"/>
        </w:rPr>
      </w:pPr>
      <w:r>
        <w:rPr>
          <w:sz w:val="14"/>
        </w:rPr>
        <w:t>Kein fließendes Wasser</w:t>
      </w:r>
    </w:p>
    <w:p w:rsidR="00665F17" w:rsidRDefault="006902EC">
      <w:pPr>
        <w:pStyle w:val="Listenabsatz"/>
        <w:numPr>
          <w:ilvl w:val="0"/>
          <w:numId w:val="1"/>
        </w:numPr>
        <w:rPr>
          <w:sz w:val="14"/>
        </w:rPr>
      </w:pPr>
      <w:r>
        <w:rPr>
          <w:sz w:val="14"/>
        </w:rPr>
        <w:t>Keine Müllabfuhr</w:t>
      </w:r>
    </w:p>
    <w:p w:rsidR="00665F17" w:rsidRDefault="006902EC">
      <w:pPr>
        <w:pStyle w:val="Listenabsatz"/>
        <w:numPr>
          <w:ilvl w:val="0"/>
          <w:numId w:val="1"/>
        </w:numPr>
        <w:rPr>
          <w:sz w:val="14"/>
        </w:rPr>
      </w:pPr>
      <w:r>
        <w:rPr>
          <w:sz w:val="14"/>
        </w:rPr>
        <w:t>Keine asphaltierten Straßen für Kutschen und Fuß</w:t>
      </w:r>
      <w:r>
        <w:rPr>
          <w:sz w:val="14"/>
        </w:rPr>
        <w:t>gänger</w:t>
      </w:r>
    </w:p>
    <w:p w:rsidR="00665F17" w:rsidRDefault="00665F17">
      <w:pPr>
        <w:pStyle w:val="Listenabsatz"/>
        <w:rPr>
          <w:sz w:val="14"/>
        </w:rPr>
      </w:pPr>
    </w:p>
    <w:p w:rsidR="00665F17" w:rsidRDefault="006902EC">
      <w:pPr>
        <w:pStyle w:val="Listenabsatz"/>
        <w:numPr>
          <w:ilvl w:val="0"/>
          <w:numId w:val="1"/>
        </w:numPr>
        <w:rPr>
          <w:sz w:val="14"/>
        </w:rPr>
      </w:pPr>
      <w:r>
        <w:rPr>
          <w:sz w:val="14"/>
        </w:rPr>
        <w:t>Frauen trugen Kleider und Hauben</w:t>
      </w:r>
    </w:p>
    <w:p w:rsidR="00665F17" w:rsidRDefault="006902EC">
      <w:pPr>
        <w:pStyle w:val="Listenabsatz"/>
        <w:numPr>
          <w:ilvl w:val="0"/>
          <w:numId w:val="1"/>
        </w:numPr>
        <w:rPr>
          <w:sz w:val="14"/>
        </w:rPr>
      </w:pPr>
      <w:r>
        <w:rPr>
          <w:sz w:val="14"/>
        </w:rPr>
        <w:t>Männer trugen Hosen und Hemden</w:t>
      </w:r>
    </w:p>
    <w:p w:rsidR="00665F17" w:rsidRDefault="006902EC">
      <w:pPr>
        <w:pStyle w:val="Listenabsatz"/>
        <w:numPr>
          <w:ilvl w:val="0"/>
          <w:numId w:val="1"/>
        </w:numPr>
        <w:rPr>
          <w:sz w:val="14"/>
        </w:rPr>
      </w:pPr>
      <w:r>
        <w:rPr>
          <w:sz w:val="14"/>
        </w:rPr>
        <w:t>Jungen und Mädchen trugen Kittel</w:t>
      </w:r>
    </w:p>
    <w:p w:rsidR="00665F17" w:rsidRDefault="006902EC">
      <w:pPr>
        <w:pStyle w:val="Listenabsatz"/>
        <w:numPr>
          <w:ilvl w:val="0"/>
          <w:numId w:val="1"/>
        </w:numPr>
        <w:rPr>
          <w:sz w:val="14"/>
        </w:rPr>
      </w:pPr>
      <w:r>
        <w:rPr>
          <w:sz w:val="14"/>
        </w:rPr>
        <w:t>Lederschuhe waren kostbar, es gab Holzschuhe</w:t>
      </w:r>
    </w:p>
    <w:p w:rsidR="00665F17" w:rsidRDefault="006902EC">
      <w:pPr>
        <w:pStyle w:val="Listenabsatz"/>
        <w:numPr>
          <w:ilvl w:val="0"/>
          <w:numId w:val="1"/>
        </w:numPr>
        <w:rPr>
          <w:sz w:val="14"/>
        </w:rPr>
      </w:pPr>
      <w:r>
        <w:rPr>
          <w:sz w:val="14"/>
        </w:rPr>
        <w:t xml:space="preserve">Kinder meist barfuß </w:t>
      </w:r>
    </w:p>
    <w:p w:rsidR="00665F17" w:rsidRDefault="00665F17">
      <w:pPr>
        <w:pStyle w:val="Listenabsatz"/>
        <w:rPr>
          <w:sz w:val="14"/>
        </w:rPr>
      </w:pPr>
    </w:p>
    <w:p w:rsidR="00665F17" w:rsidRDefault="006902EC">
      <w:pPr>
        <w:pStyle w:val="Listenabsatz"/>
        <w:numPr>
          <w:ilvl w:val="0"/>
          <w:numId w:val="1"/>
        </w:numPr>
        <w:rPr>
          <w:sz w:val="14"/>
        </w:rPr>
      </w:pPr>
      <w:r>
        <w:rPr>
          <w:sz w:val="14"/>
        </w:rPr>
        <w:t>Keine Ärzte und Krankenhäuser, kaum Medizin</w:t>
      </w:r>
    </w:p>
    <w:p w:rsidR="00665F17" w:rsidRDefault="006902EC">
      <w:pPr>
        <w:pStyle w:val="Listenabsatz"/>
        <w:numPr>
          <w:ilvl w:val="0"/>
          <w:numId w:val="1"/>
        </w:numPr>
        <w:rPr>
          <w:sz w:val="14"/>
        </w:rPr>
      </w:pPr>
      <w:r>
        <w:rPr>
          <w:sz w:val="14"/>
        </w:rPr>
        <w:t xml:space="preserve">Viele schlimme Krankheiten (vor allem </w:t>
      </w:r>
      <w:r>
        <w:rPr>
          <w:sz w:val="14"/>
        </w:rPr>
        <w:t>Pest)</w:t>
      </w:r>
    </w:p>
    <w:p w:rsidR="00665F17" w:rsidRDefault="006902EC">
      <w:pPr>
        <w:pStyle w:val="Listenabsatz"/>
        <w:numPr>
          <w:ilvl w:val="0"/>
          <w:numId w:val="1"/>
        </w:numPr>
      </w:pPr>
      <w:r>
        <w:rPr>
          <w:sz w:val="14"/>
        </w:rPr>
        <w:t xml:space="preserve">Hohe Kindersterblichkeit, Menschen starben jung und hatten </w:t>
      </w:r>
      <w:r>
        <w:rPr>
          <w:b/>
          <w:sz w:val="14"/>
        </w:rPr>
        <w:t>Angst vor Krankheit und Tod</w:t>
      </w:r>
    </w:p>
    <w:p w:rsidR="00665F17" w:rsidRDefault="00665F17">
      <w:pPr>
        <w:pStyle w:val="Listenabsatz"/>
        <w:rPr>
          <w:sz w:val="14"/>
        </w:rPr>
      </w:pPr>
    </w:p>
    <w:p w:rsidR="00665F17" w:rsidRDefault="006902EC">
      <w:pPr>
        <w:pStyle w:val="Listenabsatz"/>
        <w:numPr>
          <w:ilvl w:val="0"/>
          <w:numId w:val="1"/>
        </w:numPr>
        <w:rPr>
          <w:sz w:val="14"/>
        </w:rPr>
      </w:pPr>
      <w:r>
        <w:rPr>
          <w:sz w:val="14"/>
        </w:rPr>
        <w:t>Nur wenige Jungen gingen in die Schule</w:t>
      </w:r>
    </w:p>
    <w:p w:rsidR="00665F17" w:rsidRDefault="006902EC">
      <w:pPr>
        <w:pStyle w:val="Listenabsatz"/>
        <w:numPr>
          <w:ilvl w:val="0"/>
          <w:numId w:val="1"/>
        </w:numPr>
        <w:rPr>
          <w:sz w:val="14"/>
        </w:rPr>
      </w:pPr>
      <w:r>
        <w:rPr>
          <w:sz w:val="14"/>
        </w:rPr>
        <w:t>Jungen hüteten Tiere oder suchten Holz für den Ofen</w:t>
      </w:r>
    </w:p>
    <w:p w:rsidR="00665F17" w:rsidRDefault="006902EC">
      <w:pPr>
        <w:pStyle w:val="Listenabsatz"/>
        <w:numPr>
          <w:ilvl w:val="0"/>
          <w:numId w:val="1"/>
        </w:numPr>
        <w:rPr>
          <w:sz w:val="14"/>
        </w:rPr>
      </w:pPr>
      <w:r>
        <w:rPr>
          <w:sz w:val="14"/>
        </w:rPr>
        <w:t>Mädchen halfen der Mutter beim Wäsche waschen in der Holzwanne, Brot ba</w:t>
      </w:r>
      <w:r>
        <w:rPr>
          <w:sz w:val="14"/>
        </w:rPr>
        <w:t>cken, Kleider nähen, Wasser am Brunnen holen, …</w:t>
      </w:r>
    </w:p>
    <w:p w:rsidR="00665F17" w:rsidRDefault="006902EC">
      <w:pPr>
        <w:pStyle w:val="Listenabsatz"/>
        <w:numPr>
          <w:ilvl w:val="0"/>
          <w:numId w:val="1"/>
        </w:numPr>
        <w:rPr>
          <w:sz w:val="14"/>
        </w:rPr>
      </w:pPr>
      <w:r>
        <w:rPr>
          <w:sz w:val="14"/>
        </w:rPr>
        <w:t>Eltern waren streng, Schläge an der Tagesordnung –Kinder hatten Angst vor Eltern</w:t>
      </w:r>
    </w:p>
    <w:p w:rsidR="00665F17" w:rsidRDefault="006902EC">
      <w:pPr>
        <w:pStyle w:val="Listenabsatz"/>
        <w:numPr>
          <w:ilvl w:val="0"/>
          <w:numId w:val="1"/>
        </w:numPr>
      </w:pPr>
      <w:r>
        <w:rPr>
          <w:sz w:val="14"/>
        </w:rPr>
        <w:t xml:space="preserve">In der Schule war der Lehrer streng, Schläge waren auch dort normal – Jungen hatten </w:t>
      </w:r>
      <w:r>
        <w:rPr>
          <w:b/>
          <w:sz w:val="14"/>
        </w:rPr>
        <w:t>Angst vor dem Lehrer</w:t>
      </w:r>
    </w:p>
    <w:p w:rsidR="00665F17" w:rsidRDefault="00665F17">
      <w:pPr>
        <w:pStyle w:val="Listenabsatz"/>
        <w:rPr>
          <w:sz w:val="14"/>
        </w:rPr>
      </w:pPr>
    </w:p>
    <w:p w:rsidR="00665F17" w:rsidRDefault="006902EC">
      <w:pPr>
        <w:pStyle w:val="Listenabsatz"/>
        <w:numPr>
          <w:ilvl w:val="0"/>
          <w:numId w:val="1"/>
        </w:numPr>
        <w:rPr>
          <w:sz w:val="14"/>
        </w:rPr>
      </w:pPr>
      <w:r>
        <w:rPr>
          <w:sz w:val="14"/>
        </w:rPr>
        <w:t>Die meisten Männer wa</w:t>
      </w:r>
      <w:r>
        <w:rPr>
          <w:sz w:val="14"/>
        </w:rPr>
        <w:t>ren Bauern oder Handwerker (Tischler, Schuster, Schneider…)</w:t>
      </w:r>
    </w:p>
    <w:p w:rsidR="00665F17" w:rsidRDefault="006902EC">
      <w:pPr>
        <w:pStyle w:val="Listenabsatz"/>
        <w:numPr>
          <w:ilvl w:val="0"/>
          <w:numId w:val="1"/>
        </w:numPr>
        <w:rPr>
          <w:sz w:val="14"/>
        </w:rPr>
      </w:pPr>
      <w:r>
        <w:rPr>
          <w:sz w:val="14"/>
        </w:rPr>
        <w:t>Frauen arbeiteten im Haus, versorgten viele Kinder, Tiere, Garten…</w:t>
      </w:r>
    </w:p>
    <w:p w:rsidR="00665F17" w:rsidRDefault="006902EC">
      <w:pPr>
        <w:pStyle w:val="Listenabsatz"/>
        <w:numPr>
          <w:ilvl w:val="0"/>
          <w:numId w:val="1"/>
        </w:numPr>
        <w:rPr>
          <w:sz w:val="14"/>
        </w:rPr>
      </w:pPr>
      <w:r>
        <w:rPr>
          <w:sz w:val="14"/>
        </w:rPr>
        <w:t>Die meisten Menschen verdienten wenig Geld und mussten hohe Steuern zahlen</w:t>
      </w:r>
    </w:p>
    <w:p w:rsidR="00665F17" w:rsidRDefault="006902EC">
      <w:pPr>
        <w:pStyle w:val="Listenabsatz"/>
        <w:numPr>
          <w:ilvl w:val="0"/>
          <w:numId w:val="1"/>
        </w:numPr>
        <w:rPr>
          <w:sz w:val="14"/>
        </w:rPr>
      </w:pPr>
      <w:r>
        <w:rPr>
          <w:sz w:val="14"/>
        </w:rPr>
        <w:t xml:space="preserve">Fürsten regierten das Land, der Kaiser bestimmte über </w:t>
      </w:r>
      <w:r>
        <w:rPr>
          <w:sz w:val="14"/>
        </w:rPr>
        <w:t>alles</w:t>
      </w:r>
    </w:p>
    <w:p w:rsidR="00665F17" w:rsidRDefault="006902EC">
      <w:pPr>
        <w:pStyle w:val="Listenabsatz"/>
        <w:numPr>
          <w:ilvl w:val="0"/>
          <w:numId w:val="1"/>
        </w:numPr>
        <w:rPr>
          <w:sz w:val="14"/>
        </w:rPr>
      </w:pPr>
      <w:r>
        <w:rPr>
          <w:sz w:val="14"/>
        </w:rPr>
        <w:t>Der Papst in Rom war Herrscher über die Kirchen und hatte viel mehr Macht als heute</w:t>
      </w:r>
    </w:p>
    <w:p w:rsidR="00665F17" w:rsidRDefault="006902EC">
      <w:pPr>
        <w:pStyle w:val="Listenabsatz"/>
        <w:numPr>
          <w:ilvl w:val="0"/>
          <w:numId w:val="1"/>
        </w:numPr>
        <w:rPr>
          <w:sz w:val="14"/>
        </w:rPr>
      </w:pPr>
      <w:r>
        <w:rPr>
          <w:sz w:val="14"/>
        </w:rPr>
        <w:t xml:space="preserve">Fürsten, Kaiser und Papst hatten viel Geld, führten damit aber viele Kriege </w:t>
      </w:r>
    </w:p>
    <w:p w:rsidR="00665F17" w:rsidRDefault="006902EC">
      <w:pPr>
        <w:pStyle w:val="Listenabsatz"/>
        <w:numPr>
          <w:ilvl w:val="0"/>
          <w:numId w:val="1"/>
        </w:numPr>
      </w:pPr>
      <w:r>
        <w:rPr>
          <w:sz w:val="14"/>
        </w:rPr>
        <w:t xml:space="preserve">Menschen hatten </w:t>
      </w:r>
      <w:r>
        <w:rPr>
          <w:b/>
          <w:sz w:val="14"/>
        </w:rPr>
        <w:t>Angst vor Kriegen</w:t>
      </w:r>
    </w:p>
    <w:p w:rsidR="00665F17" w:rsidRDefault="00665F17">
      <w:pPr>
        <w:pStyle w:val="Listenabsatz"/>
        <w:numPr>
          <w:ilvl w:val="0"/>
          <w:numId w:val="1"/>
        </w:numPr>
        <w:rPr>
          <w:sz w:val="14"/>
        </w:rPr>
      </w:pPr>
    </w:p>
    <w:p w:rsidR="00665F17" w:rsidRDefault="006902EC">
      <w:pPr>
        <w:pStyle w:val="Listenabsatz"/>
        <w:numPr>
          <w:ilvl w:val="0"/>
          <w:numId w:val="1"/>
        </w:numPr>
        <w:rPr>
          <w:sz w:val="16"/>
        </w:rPr>
      </w:pPr>
      <w:r>
        <w:rPr>
          <w:sz w:val="16"/>
        </w:rPr>
        <w:t>Die Frage nach Gott und dem Leben nach dem Tod beschäf</w:t>
      </w:r>
      <w:r>
        <w:rPr>
          <w:sz w:val="16"/>
        </w:rPr>
        <w:t>tigte die Menschen viel mehr als heute und bestimmte ihr Leben:</w:t>
      </w:r>
    </w:p>
    <w:p w:rsidR="00665F17" w:rsidRDefault="006902EC">
      <w:pPr>
        <w:pStyle w:val="Listenabsatz"/>
      </w:pPr>
      <w:r>
        <w:rPr>
          <w:sz w:val="16"/>
        </w:rPr>
        <w:t xml:space="preserve">Die Kirche erklärte das damals so: Wer in seinem Leben Gutes getan hat, der kommt in den Himmel. Wer aber ein böses Leben geführt hat, der kommt in die Hölle und ins Fegefeuer und muss bis in </w:t>
      </w:r>
      <w:r>
        <w:rPr>
          <w:sz w:val="16"/>
        </w:rPr>
        <w:t xml:space="preserve">die Ewigkeit leiden. Darum hatten die Menschen große </w:t>
      </w:r>
      <w:r>
        <w:rPr>
          <w:b/>
          <w:sz w:val="16"/>
        </w:rPr>
        <w:t>Angst vor Gott</w:t>
      </w:r>
      <w:r>
        <w:rPr>
          <w:sz w:val="16"/>
        </w:rPr>
        <w:t>.</w:t>
      </w:r>
    </w:p>
    <w:p w:rsidR="00665F17" w:rsidRDefault="006902EC">
      <w:pPr>
        <w:pStyle w:val="Listenabsatz"/>
        <w:rPr>
          <w:sz w:val="16"/>
        </w:rPr>
      </w:pPr>
      <w:r>
        <w:rPr>
          <w:sz w:val="16"/>
        </w:rPr>
        <w:t>Die Priester sagten: Ihr müsst Gutes tun, ihr müsst beten und fasten.</w:t>
      </w:r>
    </w:p>
    <w:p w:rsidR="00665F17" w:rsidRDefault="006902EC">
      <w:pPr>
        <w:pStyle w:val="Listenabsatz"/>
        <w:rPr>
          <w:sz w:val="16"/>
        </w:rPr>
      </w:pPr>
      <w:r>
        <w:rPr>
          <w:sz w:val="16"/>
        </w:rPr>
        <w:t>Wer es ganz besonders gut machen wollte, der ging ins Kloster und wurde Mönch oder Nonne. Sie wollten ganz für Gott d</w:t>
      </w:r>
      <w:r>
        <w:rPr>
          <w:sz w:val="16"/>
        </w:rPr>
        <w:t>a sein und den anderen Menschen helfen, und dafür, sagte man, hatte Gott sie auch besonders lieb.</w:t>
      </w:r>
    </w:p>
    <w:p w:rsidR="00665F17" w:rsidRDefault="00665F17">
      <w:pPr>
        <w:pStyle w:val="Listenabsatz"/>
        <w:rPr>
          <w:sz w:val="16"/>
        </w:rPr>
      </w:pPr>
    </w:p>
    <w:p w:rsidR="00665F17" w:rsidRDefault="006902EC">
      <w:pPr>
        <w:pStyle w:val="Listenabsatz"/>
      </w:pPr>
      <w:r>
        <w:rPr>
          <w:noProof/>
          <w:lang w:eastAsia="de-DE"/>
        </w:rPr>
        <w:lastRenderedPageBreak/>
        <w:drawing>
          <wp:anchor distT="0" distB="0" distL="114300" distR="114300" simplePos="0" relativeHeight="251667456" behindDoc="0" locked="0" layoutInCell="1" allowOverlap="1">
            <wp:simplePos x="0" y="0"/>
            <wp:positionH relativeFrom="margin">
              <wp:posOffset>4785439</wp:posOffset>
            </wp:positionH>
            <wp:positionV relativeFrom="paragraph">
              <wp:posOffset>205794</wp:posOffset>
            </wp:positionV>
            <wp:extent cx="708660" cy="631192"/>
            <wp:effectExtent l="0" t="0" r="0" b="0"/>
            <wp:wrapNone/>
            <wp:docPr id="2" name="Bild 2" descr="http://sr.photos3.fotosearch.com/bthumb/CSP/CSP498/k4989419.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08660" cy="631192"/>
                    </a:xfrm>
                    <a:prstGeom prst="rect">
                      <a:avLst/>
                    </a:prstGeom>
                    <a:noFill/>
                    <a:ln>
                      <a:noFill/>
                      <a:prstDash/>
                    </a:ln>
                  </pic:spPr>
                </pic:pic>
              </a:graphicData>
            </a:graphic>
          </wp:anchor>
        </w:drawing>
      </w:r>
      <w:r>
        <w:rPr>
          <w:b/>
          <w:noProof/>
          <w:lang w:eastAsia="de-DE"/>
        </w:rPr>
        <mc:AlternateContent>
          <mc:Choice Requires="wps">
            <w:drawing>
              <wp:anchor distT="0" distB="0" distL="114300" distR="114300" simplePos="0" relativeHeight="251664384" behindDoc="1" locked="0" layoutInCell="1" allowOverlap="1">
                <wp:simplePos x="0" y="0"/>
                <wp:positionH relativeFrom="margin">
                  <wp:align>right</wp:align>
                </wp:positionH>
                <wp:positionV relativeFrom="paragraph">
                  <wp:posOffset>85725</wp:posOffset>
                </wp:positionV>
                <wp:extent cx="1205865" cy="905512"/>
                <wp:effectExtent l="0" t="0" r="13335" b="27938"/>
                <wp:wrapNone/>
                <wp:docPr id="3" name="Flussdiagramm: Verbinder 6"/>
                <wp:cNvGraphicFramePr/>
                <a:graphic xmlns:a="http://schemas.openxmlformats.org/drawingml/2006/main">
                  <a:graphicData uri="http://schemas.microsoft.com/office/word/2010/wordprocessingShape">
                    <wps:wsp>
                      <wps:cNvSpPr/>
                      <wps:spPr>
                        <a:xfrm>
                          <a:off x="0" y="0"/>
                          <a:ext cx="1205865" cy="905512"/>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2701">
                          <a:solidFill>
                            <a:srgbClr val="000000"/>
                          </a:solidFill>
                          <a:prstDash val="solid"/>
                          <a:miter/>
                        </a:ln>
                      </wps:spPr>
                      <wps:bodyPr lIns="0" tIns="0" rIns="0" bIns="0"/>
                    </wps:wsp>
                  </a:graphicData>
                </a:graphic>
              </wp:anchor>
            </w:drawing>
          </mc:Choice>
          <mc:Fallback>
            <w:pict>
              <v:shape id="Flussdiagramm: Verbinder 6" o:spid="_x0000_s1026" style="position:absolute;margin-left:43.75pt;margin-top:6.75pt;width:94.95pt;height:71.3pt;z-index:-251652096;visibility:visible;mso-wrap-style:square;mso-wrap-distance-left:9pt;mso-wrap-distance-top:0;mso-wrap-distance-right:9pt;mso-wrap-distance-bottom:0;mso-position-horizontal:right;mso-position-horizontal-relative:margin;mso-position-vertical:absolute;mso-position-vertical-relative:text;v-text-anchor:top" coordsize="1205865,90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" path="m,452756at,,1205864,905512,,452756,,452756xe" strokeweight=".35281mm">
                <v:stroke joinstyle="miter"/>
                <v:path arrowok="t" o:connecttype="custom" o:connectlocs="602933,0;1205865,452756;602933,905512;0,452756;176595,132609;176595,772903;1029270,772903;1029270,132609" o:connectangles="270,0,90,180,270,90,90,270" textboxrect="176595,132609,1029270,772903"/>
                <w10:wrap anchorx="margin"/>
              </v:shape>
            </w:pict>
          </mc:Fallback>
        </mc:AlternateContent>
      </w:r>
      <w:r>
        <w:rPr>
          <w:b/>
          <w:sz w:val="28"/>
        </w:rPr>
        <w:t>M3</w:t>
      </w:r>
    </w:p>
    <w:tbl>
      <w:tblPr>
        <w:tblW w:w="2910" w:type="dxa"/>
        <w:tblCellMar>
          <w:left w:w="10" w:type="dxa"/>
          <w:right w:w="10" w:type="dxa"/>
        </w:tblCellMar>
        <w:tblLook w:val="0000" w:firstRow="0" w:lastRow="0" w:firstColumn="0" w:lastColumn="0" w:noHBand="0" w:noVBand="0"/>
      </w:tblPr>
      <w:tblGrid>
        <w:gridCol w:w="2910"/>
      </w:tblGrid>
      <w:tr w:rsidR="00665F17">
        <w:tblPrEx>
          <w:tblCellMar>
            <w:top w:w="0" w:type="dxa"/>
            <w:bottom w:w="0" w:type="dxa"/>
          </w:tblCellMar>
        </w:tblPrEx>
        <w:trPr>
          <w:trHeight w:val="587"/>
        </w:trPr>
        <w:tc>
          <w:tcPr>
            <w:tcW w:w="291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665F17" w:rsidRDefault="006902EC">
            <w:pPr>
              <w:spacing w:after="0" w:line="240" w:lineRule="auto"/>
              <w:rPr>
                <w:b/>
              </w:rPr>
            </w:pPr>
            <w:r>
              <w:rPr>
                <w:b/>
              </w:rPr>
              <w:t>Leben in Armut:</w:t>
            </w:r>
          </w:p>
          <w:p w:rsidR="00665F17" w:rsidRDefault="006902EC">
            <w:pPr>
              <w:spacing w:after="0" w:line="240" w:lineRule="auto"/>
              <w:rPr>
                <w:b/>
              </w:rPr>
            </w:pPr>
            <w:r>
              <w:rPr>
                <w:b/>
              </w:rPr>
              <w:t>Eigenes Geld wird abgegeben</w:t>
            </w:r>
          </w:p>
          <w:p w:rsidR="00665F17" w:rsidRDefault="00665F17">
            <w:pPr>
              <w:spacing w:after="0" w:line="240" w:lineRule="auto"/>
              <w:rPr>
                <w:b/>
              </w:rPr>
            </w:pPr>
          </w:p>
        </w:tc>
      </w:tr>
    </w:tbl>
    <w:p w:rsidR="00665F17" w:rsidRDefault="006902EC">
      <w:pPr>
        <w:tabs>
          <w:tab w:val="left" w:pos="1995"/>
        </w:tabs>
      </w:pPr>
      <w:r>
        <w:rPr>
          <w:b/>
          <w:noProof/>
          <w:lang w:eastAsia="de-DE"/>
        </w:rPr>
        <w:drawing>
          <wp:anchor distT="0" distB="0" distL="114300" distR="114300" simplePos="0" relativeHeight="251685888" behindDoc="0" locked="0" layoutInCell="1" allowOverlap="1">
            <wp:simplePos x="0" y="0"/>
            <wp:positionH relativeFrom="column">
              <wp:posOffset>4916390</wp:posOffset>
            </wp:positionH>
            <wp:positionV relativeFrom="paragraph">
              <wp:posOffset>371712</wp:posOffset>
            </wp:positionV>
            <wp:extent cx="515236" cy="594725"/>
            <wp:effectExtent l="0" t="0" r="0" b="0"/>
            <wp:wrapNone/>
            <wp:docPr id="4" name="Grafik 40" descr="C:\Users\User\Pictures\Religion\bm-image-784028.jpe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15236" cy="594725"/>
                    </a:xfrm>
                    <a:prstGeom prst="rect">
                      <a:avLst/>
                    </a:prstGeom>
                    <a:noFill/>
                    <a:ln>
                      <a:noFill/>
                      <a:prstDash/>
                    </a:ln>
                  </pic:spPr>
                </pic:pic>
              </a:graphicData>
            </a:graphic>
          </wp:anchor>
        </w:drawing>
      </w:r>
      <w:r>
        <w:rPr>
          <w:b/>
          <w:noProof/>
          <w:lang w:eastAsia="de-DE"/>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228499</wp:posOffset>
                </wp:positionV>
                <wp:extent cx="1125855" cy="871222"/>
                <wp:effectExtent l="0" t="0" r="17145" b="24128"/>
                <wp:wrapNone/>
                <wp:docPr id="5" name="Flussdiagramm: Verbinder 7"/>
                <wp:cNvGraphicFramePr/>
                <a:graphic xmlns:a="http://schemas.openxmlformats.org/drawingml/2006/main">
                  <a:graphicData uri="http://schemas.microsoft.com/office/word/2010/wordprocessingShape">
                    <wps:wsp>
                      <wps:cNvSpPr/>
                      <wps:spPr>
                        <a:xfrm>
                          <a:off x="0" y="0"/>
                          <a:ext cx="1125855" cy="871222"/>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2701">
                          <a:solidFill>
                            <a:srgbClr val="000000"/>
                          </a:solidFill>
                          <a:prstDash val="solid"/>
                          <a:miter/>
                        </a:ln>
                      </wps:spPr>
                      <wps:bodyPr lIns="0" tIns="0" rIns="0" bIns="0"/>
                    </wps:wsp>
                  </a:graphicData>
                </a:graphic>
              </wp:anchor>
            </w:drawing>
          </mc:Choice>
          <mc:Fallback>
            <w:pict>
              <v:shape id="Flussdiagramm: Verbinder 7" o:spid="_x0000_s1026" style="position:absolute;margin-left:37.45pt;margin-top:18pt;width:88.65pt;height:68.6pt;z-index:251666432;visibility:visible;mso-wrap-style:square;mso-wrap-distance-left:9pt;mso-wrap-distance-top:0;mso-wrap-distance-right:9pt;mso-wrap-distance-bottom:0;mso-position-horizontal:right;mso-position-horizontal-relative:margin;mso-position-vertical:absolute;mso-position-vertical-relative:text;v-text-anchor:top" coordsize="1125855,87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" path="m,435611at,,1125854,871222,,435611,,435611xe" strokeweight=".35281mm">
                <v:stroke joinstyle="miter"/>
                <v:path arrowok="t" o:connecttype="custom" o:connectlocs="562928,0;1125855,435611;562928,871222;0,435611;164878,127588;164878,743634;960977,743634;960977,127588" o:connectangles="270,0,90,180,270,90,90,270" textboxrect="164878,127588,960977,743634"/>
                <w10:wrap anchorx="margin"/>
              </v:shape>
            </w:pict>
          </mc:Fallback>
        </mc:AlternateContent>
      </w:r>
      <w:r>
        <w:rPr>
          <w:b/>
        </w:rPr>
        <w:tab/>
        <w:t xml:space="preserve">                    </w:t>
      </w:r>
    </w:p>
    <w:tbl>
      <w:tblPr>
        <w:tblW w:w="2834" w:type="dxa"/>
        <w:tblCellMar>
          <w:left w:w="10" w:type="dxa"/>
          <w:right w:w="10" w:type="dxa"/>
        </w:tblCellMar>
        <w:tblLook w:val="0000" w:firstRow="0" w:lastRow="0" w:firstColumn="0" w:lastColumn="0" w:noHBand="0" w:noVBand="0"/>
      </w:tblPr>
      <w:tblGrid>
        <w:gridCol w:w="2834"/>
      </w:tblGrid>
      <w:tr w:rsidR="00665F17">
        <w:tblPrEx>
          <w:tblCellMar>
            <w:top w:w="0" w:type="dxa"/>
            <w:bottom w:w="0" w:type="dxa"/>
          </w:tblCellMar>
        </w:tblPrEx>
        <w:trPr>
          <w:trHeight w:val="416"/>
        </w:trPr>
        <w:tc>
          <w:tcPr>
            <w:tcW w:w="283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665F17" w:rsidRDefault="006902EC">
            <w:pPr>
              <w:spacing w:after="0" w:line="240" w:lineRule="auto"/>
              <w:rPr>
                <w:b/>
              </w:rPr>
            </w:pPr>
            <w:r>
              <w:rPr>
                <w:b/>
              </w:rPr>
              <w:t xml:space="preserve">Leben in Armut: </w:t>
            </w:r>
          </w:p>
          <w:p w:rsidR="00665F17" w:rsidRDefault="006902EC">
            <w:pPr>
              <w:spacing w:after="0" w:line="240" w:lineRule="auto"/>
              <w:rPr>
                <w:b/>
              </w:rPr>
            </w:pPr>
            <w:r>
              <w:rPr>
                <w:b/>
              </w:rPr>
              <w:t xml:space="preserve">In der Stadt betteln gehen </w:t>
            </w:r>
          </w:p>
          <w:p w:rsidR="00665F17" w:rsidRDefault="00665F17">
            <w:pPr>
              <w:spacing w:after="0" w:line="240" w:lineRule="auto"/>
              <w:rPr>
                <w:b/>
              </w:rPr>
            </w:pPr>
          </w:p>
        </w:tc>
      </w:tr>
    </w:tbl>
    <w:p w:rsidR="00665F17" w:rsidRDefault="006902EC">
      <w:r>
        <w:rPr>
          <w:rFonts w:ascii="Arial" w:hAnsi="Arial" w:cs="Arial"/>
          <w:noProof/>
          <w:sz w:val="20"/>
          <w:szCs w:val="20"/>
          <w:lang w:eastAsia="de-DE"/>
        </w:rPr>
        <w:drawing>
          <wp:anchor distT="0" distB="0" distL="114300" distR="114300" simplePos="0" relativeHeight="251680768" behindDoc="0" locked="0" layoutInCell="1" allowOverlap="1">
            <wp:simplePos x="0" y="0"/>
            <wp:positionH relativeFrom="column">
              <wp:posOffset>4906396</wp:posOffset>
            </wp:positionH>
            <wp:positionV relativeFrom="paragraph">
              <wp:posOffset>504885</wp:posOffset>
            </wp:positionV>
            <wp:extent cx="530105" cy="510107"/>
            <wp:effectExtent l="0" t="0" r="3295" b="4243"/>
            <wp:wrapNone/>
            <wp:docPr id="6" name="Bild 2" descr="Bildergebnis für betende händ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30105" cy="510107"/>
                    </a:xfrm>
                    <a:prstGeom prst="rect">
                      <a:avLst/>
                    </a:prstGeom>
                    <a:noFill/>
                    <a:ln>
                      <a:noFill/>
                      <a:prstDash/>
                    </a:ln>
                  </pic:spPr>
                </pic:pic>
              </a:graphicData>
            </a:graphic>
          </wp:anchor>
        </w:drawing>
      </w:r>
      <w:r>
        <w:rPr>
          <w:b/>
          <w:noProof/>
          <w:lang w:eastAsia="de-DE"/>
        </w:rPr>
        <mc:AlternateContent>
          <mc:Choice Requires="wps">
            <w:drawing>
              <wp:anchor distT="0" distB="0" distL="114300" distR="114300" simplePos="0" relativeHeight="251679744" behindDoc="1" locked="0" layoutInCell="1" allowOverlap="1">
                <wp:simplePos x="0" y="0"/>
                <wp:positionH relativeFrom="margin">
                  <wp:posOffset>4598032</wp:posOffset>
                </wp:positionH>
                <wp:positionV relativeFrom="paragraph">
                  <wp:posOffset>365129</wp:posOffset>
                </wp:positionV>
                <wp:extent cx="1125855" cy="871222"/>
                <wp:effectExtent l="0" t="0" r="17145" b="24128"/>
                <wp:wrapNone/>
                <wp:docPr id="7" name="Flussdiagramm: Verbinder 18"/>
                <wp:cNvGraphicFramePr/>
                <a:graphic xmlns:a="http://schemas.openxmlformats.org/drawingml/2006/main">
                  <a:graphicData uri="http://schemas.microsoft.com/office/word/2010/wordprocessingShape">
                    <wps:wsp>
                      <wps:cNvSpPr/>
                      <wps:spPr>
                        <a:xfrm>
                          <a:off x="0" y="0"/>
                          <a:ext cx="1125855" cy="871222"/>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2701">
                          <a:solidFill>
                            <a:srgbClr val="000000"/>
                          </a:solidFill>
                          <a:prstDash val="solid"/>
                          <a:miter/>
                        </a:ln>
                      </wps:spPr>
                      <wps:bodyPr lIns="0" tIns="0" rIns="0" bIns="0"/>
                    </wps:wsp>
                  </a:graphicData>
                </a:graphic>
              </wp:anchor>
            </w:drawing>
          </mc:Choice>
          <mc:Fallback>
            <w:pict>
              <v:shape id="Flussdiagramm: Verbinder 18" o:spid="_x0000_s1026" style="position:absolute;margin-left:362.05pt;margin-top:28.75pt;width:88.65pt;height:68.6pt;z-index:-251636736;visibility:visible;mso-wrap-style:square;mso-wrap-distance-left:9pt;mso-wrap-distance-top:0;mso-wrap-distance-right:9pt;mso-wrap-distance-bottom:0;mso-position-horizontal:absolute;mso-position-horizontal-relative:margin;mso-position-vertical:absolute;mso-position-vertical-relative:text;v-text-anchor:top" coordsize="1125855,87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" path="m,435611at,,1125854,871222,,435611,,435611xe" strokeweight=".35281mm">
                <v:stroke joinstyle="miter"/>
                <v:path arrowok="t" o:connecttype="custom" o:connectlocs="562928,0;1125855,435611;562928,871222;0,435611;164878,127588;164878,743634;960977,743634;960977,127588" o:connectangles="270,0,90,180,270,90,90,270" textboxrect="164878,127588,960977,743634"/>
                <w10:wrap anchorx="margin"/>
              </v:shape>
            </w:pict>
          </mc:Fallback>
        </mc:AlternateContent>
      </w:r>
    </w:p>
    <w:tbl>
      <w:tblPr>
        <w:tblW w:w="2747" w:type="dxa"/>
        <w:tblCellMar>
          <w:left w:w="10" w:type="dxa"/>
          <w:right w:w="10" w:type="dxa"/>
        </w:tblCellMar>
        <w:tblLook w:val="0000" w:firstRow="0" w:lastRow="0" w:firstColumn="0" w:lastColumn="0" w:noHBand="0" w:noVBand="0"/>
      </w:tblPr>
      <w:tblGrid>
        <w:gridCol w:w="2747"/>
      </w:tblGrid>
      <w:tr w:rsidR="00665F17">
        <w:tblPrEx>
          <w:tblCellMar>
            <w:top w:w="0" w:type="dxa"/>
            <w:bottom w:w="0" w:type="dxa"/>
          </w:tblCellMar>
        </w:tblPrEx>
        <w:trPr>
          <w:trHeight w:val="366"/>
        </w:trPr>
        <w:tc>
          <w:tcPr>
            <w:tcW w:w="274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665F17" w:rsidRDefault="006902EC">
            <w:pPr>
              <w:spacing w:after="0" w:line="240" w:lineRule="auto"/>
              <w:rPr>
                <w:b/>
              </w:rPr>
            </w:pPr>
            <w:r>
              <w:rPr>
                <w:b/>
              </w:rPr>
              <w:t>Leben in Armut:</w:t>
            </w:r>
          </w:p>
          <w:p w:rsidR="00665F17" w:rsidRDefault="006902EC">
            <w:pPr>
              <w:spacing w:after="0" w:line="240" w:lineRule="auto"/>
              <w:rPr>
                <w:b/>
              </w:rPr>
            </w:pPr>
            <w:r>
              <w:rPr>
                <w:b/>
              </w:rPr>
              <w:t xml:space="preserve">Kleines, </w:t>
            </w:r>
            <w:r>
              <w:rPr>
                <w:b/>
              </w:rPr>
              <w:t xml:space="preserve">ungeheiztes Zimmer </w:t>
            </w:r>
          </w:p>
          <w:p w:rsidR="00665F17" w:rsidRDefault="00665F17">
            <w:pPr>
              <w:spacing w:after="0" w:line="240" w:lineRule="auto"/>
              <w:rPr>
                <w:b/>
              </w:rPr>
            </w:pPr>
          </w:p>
        </w:tc>
      </w:tr>
    </w:tbl>
    <w:p w:rsidR="00665F17" w:rsidRDefault="006902EC">
      <w:pPr>
        <w:tabs>
          <w:tab w:val="center" w:pos="3047"/>
        </w:tabs>
      </w:pPr>
      <w:r>
        <w:rPr>
          <w:b/>
          <w:noProof/>
          <w:lang w:eastAsia="de-DE"/>
        </w:rPr>
        <w:drawing>
          <wp:anchor distT="0" distB="0" distL="114300" distR="114300" simplePos="0" relativeHeight="251681792" behindDoc="0" locked="0" layoutInCell="1" allowOverlap="1">
            <wp:simplePos x="0" y="0"/>
            <wp:positionH relativeFrom="margin">
              <wp:posOffset>4896401</wp:posOffset>
            </wp:positionH>
            <wp:positionV relativeFrom="paragraph">
              <wp:posOffset>447891</wp:posOffset>
            </wp:positionV>
            <wp:extent cx="524874" cy="564870"/>
            <wp:effectExtent l="0" t="0" r="8526" b="6630"/>
            <wp:wrapNone/>
            <wp:docPr id="8" name="Grafik 35" descr="C:\Users\User\Pictures\Religion\Sanduhr (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24874" cy="564870"/>
                    </a:xfrm>
                    <a:prstGeom prst="rect">
                      <a:avLst/>
                    </a:prstGeom>
                    <a:noFill/>
                    <a:ln>
                      <a:noFill/>
                      <a:prstDash/>
                    </a:ln>
                  </pic:spPr>
                </pic:pic>
              </a:graphicData>
            </a:graphic>
          </wp:anchor>
        </w:drawing>
      </w:r>
      <w:r>
        <w:rPr>
          <w:b/>
          <w:noProof/>
          <w:lang w:eastAsia="de-DE"/>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311782</wp:posOffset>
                </wp:positionV>
                <wp:extent cx="1125855" cy="871222"/>
                <wp:effectExtent l="0" t="0" r="17145" b="24128"/>
                <wp:wrapNone/>
                <wp:docPr id="9" name="Flussdiagramm: Verbinder 10"/>
                <wp:cNvGraphicFramePr/>
                <a:graphic xmlns:a="http://schemas.openxmlformats.org/drawingml/2006/main">
                  <a:graphicData uri="http://schemas.microsoft.com/office/word/2010/wordprocessingShape">
                    <wps:wsp>
                      <wps:cNvSpPr/>
                      <wps:spPr>
                        <a:xfrm>
                          <a:off x="0" y="0"/>
                          <a:ext cx="1125855" cy="871222"/>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2701">
                          <a:solidFill>
                            <a:srgbClr val="000000"/>
                          </a:solidFill>
                          <a:prstDash val="solid"/>
                          <a:miter/>
                        </a:ln>
                      </wps:spPr>
                      <wps:bodyPr lIns="0" tIns="0" rIns="0" bIns="0"/>
                    </wps:wsp>
                  </a:graphicData>
                </a:graphic>
              </wp:anchor>
            </w:drawing>
          </mc:Choice>
          <mc:Fallback>
            <w:pict>
              <v:shape id="Flussdiagramm: Verbinder 10" o:spid="_x0000_s1026" style="position:absolute;margin-left:37.45pt;margin-top:24.55pt;width:88.65pt;height:68.6pt;z-index:251669504;visibility:visible;mso-wrap-style:square;mso-wrap-distance-left:9pt;mso-wrap-distance-top:0;mso-wrap-distance-right:9pt;mso-wrap-distance-bottom:0;mso-position-horizontal:right;mso-position-horizontal-relative:margin;mso-position-vertical:absolute;mso-position-vertical-relative:text;v-text-anchor:top" coordsize="1125855,87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" path="m,435611at,,1125854,871222,,435611,,435611xe" strokeweight=".35281mm">
                <v:stroke joinstyle="miter"/>
                <v:path arrowok="t" o:connecttype="custom" o:connectlocs="562928,0;1125855,435611;562928,871222;0,435611;164878,127588;164878,743634;960977,743634;960977,127588" o:connectangles="270,0,90,180,270,90,90,270" textboxrect="164878,127588,960977,743634"/>
                <w10:wrap anchorx="margin"/>
              </v:shape>
            </w:pict>
          </mc:Fallback>
        </mc:AlternateContent>
      </w:r>
    </w:p>
    <w:tbl>
      <w:tblPr>
        <w:tblW w:w="2747" w:type="dxa"/>
        <w:tblCellMar>
          <w:left w:w="10" w:type="dxa"/>
          <w:right w:w="10" w:type="dxa"/>
        </w:tblCellMar>
        <w:tblLook w:val="0000" w:firstRow="0" w:lastRow="0" w:firstColumn="0" w:lastColumn="0" w:noHBand="0" w:noVBand="0"/>
      </w:tblPr>
      <w:tblGrid>
        <w:gridCol w:w="2747"/>
      </w:tblGrid>
      <w:tr w:rsidR="00665F17">
        <w:tblPrEx>
          <w:tblCellMar>
            <w:top w:w="0" w:type="dxa"/>
            <w:bottom w:w="0" w:type="dxa"/>
          </w:tblCellMar>
        </w:tblPrEx>
        <w:trPr>
          <w:trHeight w:val="366"/>
        </w:trPr>
        <w:tc>
          <w:tcPr>
            <w:tcW w:w="274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665F17" w:rsidRDefault="006902EC">
            <w:pPr>
              <w:spacing w:after="0" w:line="240" w:lineRule="auto"/>
              <w:rPr>
                <w:b/>
              </w:rPr>
            </w:pPr>
            <w:r>
              <w:rPr>
                <w:b/>
              </w:rPr>
              <w:t>Leben in Keuschheit:</w:t>
            </w:r>
          </w:p>
          <w:p w:rsidR="00665F17" w:rsidRDefault="006902EC">
            <w:pPr>
              <w:spacing w:after="0" w:line="240" w:lineRule="auto"/>
              <w:rPr>
                <w:b/>
              </w:rPr>
            </w:pPr>
            <w:r>
              <w:rPr>
                <w:b/>
              </w:rPr>
              <w:t>Keine Frau und keine</w:t>
            </w:r>
          </w:p>
          <w:p w:rsidR="00665F17" w:rsidRDefault="006902EC">
            <w:pPr>
              <w:spacing w:after="0" w:line="240" w:lineRule="auto"/>
              <w:rPr>
                <w:b/>
              </w:rPr>
            </w:pPr>
            <w:r>
              <w:rPr>
                <w:b/>
              </w:rPr>
              <w:t>Familie</w:t>
            </w:r>
          </w:p>
          <w:p w:rsidR="00665F17" w:rsidRDefault="00665F17">
            <w:pPr>
              <w:spacing w:after="0" w:line="240" w:lineRule="auto"/>
              <w:rPr>
                <w:b/>
              </w:rPr>
            </w:pPr>
          </w:p>
        </w:tc>
      </w:tr>
    </w:tbl>
    <w:p w:rsidR="00665F17" w:rsidRDefault="006902EC">
      <w:r>
        <w:rPr>
          <w:rFonts w:ascii="Arial" w:hAnsi="Arial" w:cs="Arial"/>
          <w:noProof/>
          <w:sz w:val="20"/>
          <w:szCs w:val="20"/>
          <w:lang w:eastAsia="de-DE"/>
        </w:rPr>
        <w:drawing>
          <wp:anchor distT="0" distB="0" distL="114300" distR="114300" simplePos="0" relativeHeight="251682816" behindDoc="0" locked="0" layoutInCell="1" allowOverlap="1">
            <wp:simplePos x="0" y="0"/>
            <wp:positionH relativeFrom="column">
              <wp:posOffset>4892040</wp:posOffset>
            </wp:positionH>
            <wp:positionV relativeFrom="paragraph">
              <wp:posOffset>410208</wp:posOffset>
            </wp:positionV>
            <wp:extent cx="598173" cy="596902"/>
            <wp:effectExtent l="0" t="0" r="0" b="0"/>
            <wp:wrapNone/>
            <wp:docPr id="10" name="Bild 3" descr="Bildergebnis für schweigen zeichn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98173" cy="596902"/>
                    </a:xfrm>
                    <a:prstGeom prst="rect">
                      <a:avLst/>
                    </a:prstGeom>
                    <a:noFill/>
                    <a:ln>
                      <a:noFill/>
                      <a:prstDash/>
                    </a:ln>
                  </pic:spPr>
                </pic:pic>
              </a:graphicData>
            </a:graphic>
          </wp:anchor>
        </w:drawing>
      </w:r>
      <w:r>
        <w:rPr>
          <w:b/>
          <w:noProof/>
          <w:lang w:eastAsia="de-DE"/>
        </w:rPr>
        <mc:AlternateContent>
          <mc:Choice Requires="wps">
            <w:drawing>
              <wp:anchor distT="0" distB="0" distL="114300" distR="114300" simplePos="0" relativeHeight="251671552" behindDoc="1" locked="0" layoutInCell="1" allowOverlap="1">
                <wp:simplePos x="0" y="0"/>
                <wp:positionH relativeFrom="margin">
                  <wp:align>right</wp:align>
                </wp:positionH>
                <wp:positionV relativeFrom="paragraph">
                  <wp:posOffset>286380</wp:posOffset>
                </wp:positionV>
                <wp:extent cx="1125855" cy="858521"/>
                <wp:effectExtent l="0" t="0" r="17145" b="17779"/>
                <wp:wrapNone/>
                <wp:docPr id="11" name="Flussdiagramm: Verbinder 12"/>
                <wp:cNvGraphicFramePr/>
                <a:graphic xmlns:a="http://schemas.openxmlformats.org/drawingml/2006/main">
                  <a:graphicData uri="http://schemas.microsoft.com/office/word/2010/wordprocessingShape">
                    <wps:wsp>
                      <wps:cNvSpPr/>
                      <wps:spPr>
                        <a:xfrm>
                          <a:off x="0" y="0"/>
                          <a:ext cx="1125855" cy="85852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2701">
                          <a:solidFill>
                            <a:srgbClr val="000000"/>
                          </a:solidFill>
                          <a:prstDash val="solid"/>
                          <a:miter/>
                        </a:ln>
                      </wps:spPr>
                      <wps:bodyPr lIns="0" tIns="0" rIns="0" bIns="0"/>
                    </wps:wsp>
                  </a:graphicData>
                </a:graphic>
              </wp:anchor>
            </w:drawing>
          </mc:Choice>
          <mc:Fallback>
            <w:pict>
              <v:shape id="Flussdiagramm: Verbinder 12" o:spid="_x0000_s1026" style="position:absolute;margin-left:37.45pt;margin-top:22.55pt;width:88.65pt;height:67.6pt;z-index:-251644928;visibility:visible;mso-wrap-style:square;mso-wrap-distance-left:9pt;mso-wrap-distance-top:0;mso-wrap-distance-right:9pt;mso-wrap-distance-bottom:0;mso-position-horizontal:right;mso-position-horizontal-relative:margin;mso-position-vertical:absolute;mso-position-vertical-relative:text;v-text-anchor:top" coordsize="1125855,85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" path="m,429261at,,1125856,858522,,429261,,429261xe" strokeweight=".35281mm">
                <v:stroke joinstyle="miter"/>
                <v:path arrowok="t" o:connecttype="custom" o:connectlocs="562928,0;1125855,429261;562928,858521;0,429261;164878,125727;164878,732794;960977,732794;960977,125727" o:connectangles="270,0,90,180,270,90,90,270" textboxrect="164878,125727,960977,732794"/>
                <w10:wrap anchorx="margin"/>
              </v:shape>
            </w:pict>
          </mc:Fallback>
        </mc:AlternateContent>
      </w:r>
      <w:r>
        <w:rPr>
          <w:b/>
        </w:rPr>
        <w:t xml:space="preserve">                                                                                    </w:t>
      </w:r>
    </w:p>
    <w:tbl>
      <w:tblPr>
        <w:tblW w:w="2747" w:type="dxa"/>
        <w:tblCellMar>
          <w:left w:w="10" w:type="dxa"/>
          <w:right w:w="10" w:type="dxa"/>
        </w:tblCellMar>
        <w:tblLook w:val="0000" w:firstRow="0" w:lastRow="0" w:firstColumn="0" w:lastColumn="0" w:noHBand="0" w:noVBand="0"/>
      </w:tblPr>
      <w:tblGrid>
        <w:gridCol w:w="2747"/>
      </w:tblGrid>
      <w:tr w:rsidR="00665F17">
        <w:tblPrEx>
          <w:tblCellMar>
            <w:top w:w="0" w:type="dxa"/>
            <w:bottom w:w="0" w:type="dxa"/>
          </w:tblCellMar>
        </w:tblPrEx>
        <w:trPr>
          <w:trHeight w:val="366"/>
        </w:trPr>
        <w:tc>
          <w:tcPr>
            <w:tcW w:w="274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665F17" w:rsidRDefault="006902EC">
            <w:pPr>
              <w:spacing w:after="0" w:line="240" w:lineRule="auto"/>
              <w:rPr>
                <w:b/>
              </w:rPr>
            </w:pPr>
            <w:r>
              <w:rPr>
                <w:b/>
              </w:rPr>
              <w:t>Gehorsam gegenüber Gott:</w:t>
            </w:r>
          </w:p>
          <w:p w:rsidR="00665F17" w:rsidRDefault="006902EC">
            <w:pPr>
              <w:spacing w:after="0" w:line="240" w:lineRule="auto"/>
              <w:rPr>
                <w:b/>
              </w:rPr>
            </w:pPr>
            <w:r>
              <w:rPr>
                <w:b/>
              </w:rPr>
              <w:t>Gebetszeiten einhalten (mind. 7x am Tag)</w:t>
            </w:r>
          </w:p>
          <w:p w:rsidR="00665F17" w:rsidRDefault="00665F17">
            <w:pPr>
              <w:spacing w:after="0" w:line="240" w:lineRule="auto"/>
              <w:rPr>
                <w:b/>
              </w:rPr>
            </w:pPr>
          </w:p>
        </w:tc>
      </w:tr>
    </w:tbl>
    <w:p w:rsidR="00665F17" w:rsidRDefault="006902EC">
      <w:r>
        <w:rPr>
          <w:b/>
          <w:noProof/>
          <w:lang w:eastAsia="de-DE"/>
        </w:rPr>
        <w:drawing>
          <wp:anchor distT="0" distB="0" distL="114300" distR="114300" simplePos="0" relativeHeight="251683840" behindDoc="0" locked="0" layoutInCell="1" allowOverlap="1">
            <wp:simplePos x="0" y="0"/>
            <wp:positionH relativeFrom="column">
              <wp:posOffset>4899026</wp:posOffset>
            </wp:positionH>
            <wp:positionV relativeFrom="paragraph">
              <wp:posOffset>381003</wp:posOffset>
            </wp:positionV>
            <wp:extent cx="616589" cy="462284"/>
            <wp:effectExtent l="0" t="0" r="0" b="0"/>
            <wp:wrapNone/>
            <wp:docPr id="12" name="Grafik 37" descr="C:\Users\User\Pictures\Religion\geld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616589" cy="462284"/>
                    </a:xfrm>
                    <a:prstGeom prst="rect">
                      <a:avLst/>
                    </a:prstGeom>
                    <a:noFill/>
                    <a:ln>
                      <a:noFill/>
                      <a:prstDash/>
                    </a:ln>
                  </pic:spPr>
                </pic:pic>
              </a:graphicData>
            </a:graphic>
          </wp:anchor>
        </w:drawing>
      </w:r>
      <w:r>
        <w:rPr>
          <w:b/>
          <w:noProof/>
          <w:lang w:eastAsia="de-DE"/>
        </w:rPr>
        <mc:AlternateContent>
          <mc:Choice Requires="wps">
            <w:drawing>
              <wp:anchor distT="0" distB="0" distL="114300" distR="114300" simplePos="0" relativeHeight="251673600" behindDoc="1" locked="0" layoutInCell="1" allowOverlap="1">
                <wp:simplePos x="0" y="0"/>
                <wp:positionH relativeFrom="margin">
                  <wp:align>right</wp:align>
                </wp:positionH>
                <wp:positionV relativeFrom="paragraph">
                  <wp:posOffset>239399</wp:posOffset>
                </wp:positionV>
                <wp:extent cx="1125855" cy="871222"/>
                <wp:effectExtent l="0" t="0" r="17145" b="24128"/>
                <wp:wrapNone/>
                <wp:docPr id="13" name="Flussdiagramm: Verbinder 13"/>
                <wp:cNvGraphicFramePr/>
                <a:graphic xmlns:a="http://schemas.openxmlformats.org/drawingml/2006/main">
                  <a:graphicData uri="http://schemas.microsoft.com/office/word/2010/wordprocessingShape">
                    <wps:wsp>
                      <wps:cNvSpPr/>
                      <wps:spPr>
                        <a:xfrm>
                          <a:off x="0" y="0"/>
                          <a:ext cx="1125855" cy="871222"/>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2701">
                          <a:solidFill>
                            <a:srgbClr val="000000"/>
                          </a:solidFill>
                          <a:prstDash val="solid"/>
                          <a:miter/>
                        </a:ln>
                      </wps:spPr>
                      <wps:bodyPr lIns="0" tIns="0" rIns="0" bIns="0"/>
                    </wps:wsp>
                  </a:graphicData>
                </a:graphic>
              </wp:anchor>
            </w:drawing>
          </mc:Choice>
          <mc:Fallback>
            <w:pict>
              <v:shape id="Flussdiagramm: Verbinder 13" o:spid="_x0000_s1026" style="position:absolute;margin-left:37.45pt;margin-top:18.85pt;width:88.65pt;height:68.6pt;z-index:-251642880;visibility:visible;mso-wrap-style:square;mso-wrap-distance-left:9pt;mso-wrap-distance-top:0;mso-wrap-distance-right:9pt;mso-wrap-distance-bottom:0;mso-position-horizontal:right;mso-position-horizontal-relative:margin;mso-position-vertical:absolute;mso-position-vertical-relative:text;v-text-anchor:top" coordsize="1125855,87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" path="m,435611at,,1125854,871222,,435611,,435611xe" strokeweight=".35281mm">
                <v:stroke joinstyle="miter"/>
                <v:path arrowok="t" o:connecttype="custom" o:connectlocs="562928,0;1125855,435611;562928,871222;0,435611;164878,127588;164878,743634;960977,743634;960977,127588" o:connectangles="270,0,90,180,270,90,90,270" textboxrect="164878,127588,960977,743634"/>
                <w10:wrap anchorx="margin"/>
              </v:shape>
            </w:pict>
          </mc:Fallback>
        </mc:AlternateContent>
      </w:r>
    </w:p>
    <w:tbl>
      <w:tblPr>
        <w:tblW w:w="2747" w:type="dxa"/>
        <w:tblCellMar>
          <w:left w:w="10" w:type="dxa"/>
          <w:right w:w="10" w:type="dxa"/>
        </w:tblCellMar>
        <w:tblLook w:val="0000" w:firstRow="0" w:lastRow="0" w:firstColumn="0" w:lastColumn="0" w:noHBand="0" w:noVBand="0"/>
      </w:tblPr>
      <w:tblGrid>
        <w:gridCol w:w="2747"/>
      </w:tblGrid>
      <w:tr w:rsidR="00665F17">
        <w:tblPrEx>
          <w:tblCellMar>
            <w:top w:w="0" w:type="dxa"/>
            <w:bottom w:w="0" w:type="dxa"/>
          </w:tblCellMar>
        </w:tblPrEx>
        <w:trPr>
          <w:trHeight w:val="366"/>
        </w:trPr>
        <w:tc>
          <w:tcPr>
            <w:tcW w:w="274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665F17" w:rsidRDefault="006902EC">
            <w:pPr>
              <w:spacing w:after="0" w:line="240" w:lineRule="auto"/>
              <w:rPr>
                <w:b/>
              </w:rPr>
            </w:pPr>
            <w:r>
              <w:rPr>
                <w:b/>
              </w:rPr>
              <w:t xml:space="preserve">Gehorsam gegenüber </w:t>
            </w:r>
            <w:r>
              <w:rPr>
                <w:b/>
              </w:rPr>
              <w:t>Gott:</w:t>
            </w:r>
          </w:p>
          <w:p w:rsidR="00665F17" w:rsidRDefault="006902EC">
            <w:pPr>
              <w:spacing w:after="0" w:line="240" w:lineRule="auto"/>
              <w:rPr>
                <w:b/>
              </w:rPr>
            </w:pPr>
            <w:r>
              <w:rPr>
                <w:b/>
              </w:rPr>
              <w:t>Jede Sünde (Fehler) beichten und zusätzliche Gebete sprechen</w:t>
            </w:r>
          </w:p>
          <w:p w:rsidR="00665F17" w:rsidRDefault="00665F17">
            <w:pPr>
              <w:spacing w:after="0" w:line="240" w:lineRule="auto"/>
              <w:rPr>
                <w:b/>
              </w:rPr>
            </w:pPr>
          </w:p>
        </w:tc>
      </w:tr>
    </w:tbl>
    <w:p w:rsidR="00665F17" w:rsidRDefault="006902EC">
      <w:r>
        <w:rPr>
          <w:rFonts w:ascii="Arial" w:hAnsi="Arial" w:cs="Arial"/>
          <w:noProof/>
          <w:sz w:val="20"/>
          <w:szCs w:val="20"/>
          <w:lang w:eastAsia="de-DE"/>
        </w:rPr>
        <w:drawing>
          <wp:anchor distT="0" distB="0" distL="114300" distR="114300" simplePos="0" relativeHeight="251686912" behindDoc="0" locked="0" layoutInCell="1" allowOverlap="1">
            <wp:simplePos x="0" y="0"/>
            <wp:positionH relativeFrom="column">
              <wp:posOffset>5044927</wp:posOffset>
            </wp:positionH>
            <wp:positionV relativeFrom="paragraph">
              <wp:posOffset>152448</wp:posOffset>
            </wp:positionV>
            <wp:extent cx="482602" cy="469901"/>
            <wp:effectExtent l="0" t="0" r="0" b="6349"/>
            <wp:wrapNone/>
            <wp:docPr id="14" name="Bild 3" descr="Bildergebnis für bett ausmalbil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482602" cy="469901"/>
                    </a:xfrm>
                    <a:prstGeom prst="rect">
                      <a:avLst/>
                    </a:prstGeom>
                    <a:noFill/>
                    <a:ln>
                      <a:noFill/>
                      <a:prstDash/>
                    </a:ln>
                  </pic:spPr>
                </pic:pic>
              </a:graphicData>
            </a:graphic>
          </wp:anchor>
        </w:drawing>
      </w:r>
      <w:r>
        <w:rPr>
          <w:b/>
          <w:noProof/>
          <w:lang w:eastAsia="de-DE"/>
        </w:rPr>
        <mc:AlternateContent>
          <mc:Choice Requires="wps">
            <w:drawing>
              <wp:anchor distT="0" distB="0" distL="114300" distR="114300" simplePos="0" relativeHeight="251675648" behindDoc="1" locked="0" layoutInCell="1" allowOverlap="1">
                <wp:simplePos x="0" y="0"/>
                <wp:positionH relativeFrom="margin">
                  <wp:posOffset>4730264</wp:posOffset>
                </wp:positionH>
                <wp:positionV relativeFrom="paragraph">
                  <wp:posOffset>4105</wp:posOffset>
                </wp:positionV>
                <wp:extent cx="1125855" cy="885825"/>
                <wp:effectExtent l="0" t="0" r="17145" b="28575"/>
                <wp:wrapNone/>
                <wp:docPr id="15" name="Flussdiagramm: Verbinder 14"/>
                <wp:cNvGraphicFramePr/>
                <a:graphic xmlns:a="http://schemas.openxmlformats.org/drawingml/2006/main">
                  <a:graphicData uri="http://schemas.microsoft.com/office/word/2010/wordprocessingShape">
                    <wps:wsp>
                      <wps:cNvSpPr/>
                      <wps:spPr>
                        <a:xfrm>
                          <a:off x="0" y="0"/>
                          <a:ext cx="1125855" cy="88582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2701">
                          <a:solidFill>
                            <a:srgbClr val="000000"/>
                          </a:solidFill>
                          <a:prstDash val="solid"/>
                          <a:miter/>
                        </a:ln>
                      </wps:spPr>
                      <wps:bodyPr lIns="0" tIns="0" rIns="0" bIns="0"/>
                    </wps:wsp>
                  </a:graphicData>
                </a:graphic>
              </wp:anchor>
            </w:drawing>
          </mc:Choice>
          <mc:Fallback>
            <w:pict>
              <v:shape id="Flussdiagramm: Verbinder 14" o:spid="_x0000_s1026" style="position:absolute;margin-left:372.45pt;margin-top:.3pt;width:88.65pt;height:69.75pt;z-index:-251640832;visibility:visible;mso-wrap-style:square;mso-wrap-distance-left:9pt;mso-wrap-distance-top:0;mso-wrap-distance-right:9pt;mso-wrap-distance-bottom:0;mso-position-horizontal:absolute;mso-position-horizontal-relative:margin;mso-position-vertical:absolute;mso-position-vertical-relative:text;v-text-anchor:top" coordsize="1125855,88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" path="m,442913at,,1125856,885826,,442913,,442913xe" strokeweight=".35281mm">
                <v:stroke joinstyle="miter"/>
                <v:path arrowok="t" o:connecttype="custom" o:connectlocs="562928,0;1125855,442913;562928,885825;0,442913;164878,129726;164878,756099;960977,756099;960977,129726" o:connectangles="270,0,90,180,270,90,90,270" textboxrect="164878,129726,960977,756099"/>
                <w10:wrap anchorx="margin"/>
              </v:shape>
            </w:pict>
          </mc:Fallback>
        </mc:AlternateContent>
      </w:r>
    </w:p>
    <w:tbl>
      <w:tblPr>
        <w:tblW w:w="2747" w:type="dxa"/>
        <w:tblCellMar>
          <w:left w:w="10" w:type="dxa"/>
          <w:right w:w="10" w:type="dxa"/>
        </w:tblCellMar>
        <w:tblLook w:val="0000" w:firstRow="0" w:lastRow="0" w:firstColumn="0" w:lastColumn="0" w:noHBand="0" w:noVBand="0"/>
      </w:tblPr>
      <w:tblGrid>
        <w:gridCol w:w="2747"/>
      </w:tblGrid>
      <w:tr w:rsidR="00665F17">
        <w:tblPrEx>
          <w:tblCellMar>
            <w:top w:w="0" w:type="dxa"/>
            <w:bottom w:w="0" w:type="dxa"/>
          </w:tblCellMar>
        </w:tblPrEx>
        <w:trPr>
          <w:trHeight w:val="366"/>
        </w:trPr>
        <w:tc>
          <w:tcPr>
            <w:tcW w:w="274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665F17" w:rsidRDefault="006902EC">
            <w:pPr>
              <w:spacing w:after="0" w:line="240" w:lineRule="auto"/>
              <w:rPr>
                <w:b/>
              </w:rPr>
            </w:pPr>
            <w:r>
              <w:rPr>
                <w:b/>
              </w:rPr>
              <w:t>Gehorsam gegenüber Gott:</w:t>
            </w:r>
          </w:p>
          <w:p w:rsidR="00665F17" w:rsidRDefault="006902EC">
            <w:pPr>
              <w:spacing w:after="0" w:line="240" w:lineRule="auto"/>
              <w:rPr>
                <w:b/>
              </w:rPr>
            </w:pPr>
            <w:r>
              <w:rPr>
                <w:b/>
              </w:rPr>
              <w:t>Schweigezeiten einhalten</w:t>
            </w:r>
          </w:p>
          <w:p w:rsidR="00665F17" w:rsidRDefault="00665F17">
            <w:pPr>
              <w:spacing w:after="0" w:line="240" w:lineRule="auto"/>
              <w:rPr>
                <w:b/>
              </w:rPr>
            </w:pPr>
          </w:p>
        </w:tc>
      </w:tr>
    </w:tbl>
    <w:p w:rsidR="00665F17" w:rsidRDefault="006902EC">
      <w:r>
        <w:rPr>
          <w:noProof/>
          <w:lang w:eastAsia="de-DE"/>
        </w:rPr>
        <w:drawing>
          <wp:anchor distT="0" distB="0" distL="114300" distR="114300" simplePos="0" relativeHeight="251684864" behindDoc="0" locked="0" layoutInCell="1" allowOverlap="1">
            <wp:simplePos x="0" y="0"/>
            <wp:positionH relativeFrom="column">
              <wp:posOffset>4985729</wp:posOffset>
            </wp:positionH>
            <wp:positionV relativeFrom="paragraph">
              <wp:posOffset>891933</wp:posOffset>
            </wp:positionV>
            <wp:extent cx="628650" cy="518163"/>
            <wp:effectExtent l="0" t="0" r="0" b="0"/>
            <wp:wrapNone/>
            <wp:docPr id="16" name="Bild 11" descr="https://www.grundschulmaterial.de/thumbs/Material/Klasse%201/Nomengrafiken%20zum%20Ausmalen/T-Z/teller-00011236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628650" cy="518163"/>
                    </a:xfrm>
                    <a:prstGeom prst="rect">
                      <a:avLst/>
                    </a:prstGeom>
                    <a:noFill/>
                    <a:ln>
                      <a:noFill/>
                      <a:prstDash/>
                    </a:ln>
                  </pic:spPr>
                </pic:pic>
              </a:graphicData>
            </a:graphic>
          </wp:anchor>
        </w:drawing>
      </w:r>
      <w:r>
        <w:rPr>
          <w:b/>
          <w:noProof/>
          <w:lang w:eastAsia="de-DE"/>
        </w:rPr>
        <mc:AlternateContent>
          <mc:Choice Requires="wps">
            <w:drawing>
              <wp:anchor distT="0" distB="0" distL="114300" distR="114300" simplePos="0" relativeHeight="251723776" behindDoc="1" locked="0" layoutInCell="1" allowOverlap="1">
                <wp:simplePos x="0" y="0"/>
                <wp:positionH relativeFrom="margin">
                  <wp:posOffset>4718633</wp:posOffset>
                </wp:positionH>
                <wp:positionV relativeFrom="paragraph">
                  <wp:posOffset>756236</wp:posOffset>
                </wp:positionV>
                <wp:extent cx="1125855" cy="885825"/>
                <wp:effectExtent l="0" t="0" r="17145" b="28575"/>
                <wp:wrapNone/>
                <wp:docPr id="17" name="Flussdiagramm: Verbinder 14"/>
                <wp:cNvGraphicFramePr/>
                <a:graphic xmlns:a="http://schemas.openxmlformats.org/drawingml/2006/main">
                  <a:graphicData uri="http://schemas.microsoft.com/office/word/2010/wordprocessingShape">
                    <wps:wsp>
                      <wps:cNvSpPr/>
                      <wps:spPr>
                        <a:xfrm>
                          <a:off x="0" y="0"/>
                          <a:ext cx="1125855" cy="88582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2701">
                          <a:solidFill>
                            <a:srgbClr val="000000"/>
                          </a:solidFill>
                          <a:prstDash val="solid"/>
                          <a:miter/>
                        </a:ln>
                      </wps:spPr>
                      <wps:bodyPr lIns="0" tIns="0" rIns="0" bIns="0"/>
                    </wps:wsp>
                  </a:graphicData>
                </a:graphic>
              </wp:anchor>
            </w:drawing>
          </mc:Choice>
          <mc:Fallback>
            <w:pict>
              <v:shape id="Flussdiagramm: Verbinder 14" o:spid="_x0000_s1026" style="position:absolute;margin-left:371.55pt;margin-top:59.55pt;width:88.65pt;height:69.75pt;z-index:-251592704;visibility:visible;mso-wrap-style:square;mso-wrap-distance-left:9pt;mso-wrap-distance-top:0;mso-wrap-distance-right:9pt;mso-wrap-distance-bottom:0;mso-position-horizontal:absolute;mso-position-horizontal-relative:margin;mso-position-vertical:absolute;mso-position-vertical-relative:text;v-text-anchor:top" coordsize="1125855,88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" path="m,442913at,,1125856,885826,,442913,,442913xe" strokeweight=".35281mm">
                <v:stroke joinstyle="miter"/>
                <v:path arrowok="t" o:connecttype="custom" o:connectlocs="562928,0;1125855,442913;562928,885825;0,442913;164878,129726;164878,756099;960977,756099;960977,129726" o:connectangles="270,0,90,180,270,90,90,270" textboxrect="164878,129726,960977,756099"/>
                <w10:wrap anchorx="margin"/>
              </v:shape>
            </w:pict>
          </mc:Fallback>
        </mc:AlternateContent>
      </w:r>
      <w:r>
        <w:rPr>
          <w:rFonts w:ascii="Arial" w:hAnsi="Arial" w:cs="Arial"/>
          <w:sz w:val="20"/>
          <w:szCs w:val="20"/>
          <w:lang w:eastAsia="de-DE"/>
        </w:rPr>
        <w:br/>
      </w:r>
      <w:r>
        <w:t xml:space="preserve">           </w:t>
      </w:r>
      <w:r>
        <w:tab/>
      </w:r>
    </w:p>
    <w:tbl>
      <w:tblPr>
        <w:tblW w:w="2747" w:type="dxa"/>
        <w:tblCellMar>
          <w:left w:w="10" w:type="dxa"/>
          <w:right w:w="10" w:type="dxa"/>
        </w:tblCellMar>
        <w:tblLook w:val="0000" w:firstRow="0" w:lastRow="0" w:firstColumn="0" w:lastColumn="0" w:noHBand="0" w:noVBand="0"/>
      </w:tblPr>
      <w:tblGrid>
        <w:gridCol w:w="2747"/>
      </w:tblGrid>
      <w:tr w:rsidR="00665F17">
        <w:tblPrEx>
          <w:tblCellMar>
            <w:top w:w="0" w:type="dxa"/>
            <w:bottom w:w="0" w:type="dxa"/>
          </w:tblCellMar>
        </w:tblPrEx>
        <w:trPr>
          <w:trHeight w:val="366"/>
        </w:trPr>
        <w:tc>
          <w:tcPr>
            <w:tcW w:w="274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665F17" w:rsidRDefault="006902EC">
            <w:pPr>
              <w:spacing w:after="0" w:line="240" w:lineRule="auto"/>
              <w:rPr>
                <w:b/>
              </w:rPr>
            </w:pPr>
            <w:r>
              <w:rPr>
                <w:b/>
              </w:rPr>
              <w:t>Gehorsam gegenüber Gott:</w:t>
            </w:r>
          </w:p>
          <w:p w:rsidR="00665F17" w:rsidRDefault="006902EC">
            <w:pPr>
              <w:spacing w:after="0" w:line="240" w:lineRule="auto"/>
              <w:rPr>
                <w:b/>
              </w:rPr>
            </w:pPr>
            <w:r>
              <w:rPr>
                <w:b/>
              </w:rPr>
              <w:t>Fastenzeiten (mind. 100 Tage im Jahr)</w:t>
            </w:r>
          </w:p>
          <w:p w:rsidR="00665F17" w:rsidRDefault="00665F17">
            <w:pPr>
              <w:spacing w:after="0" w:line="240" w:lineRule="auto"/>
              <w:rPr>
                <w:b/>
              </w:rPr>
            </w:pPr>
          </w:p>
        </w:tc>
      </w:tr>
    </w:tbl>
    <w:p w:rsidR="00665F17" w:rsidRDefault="00665F17">
      <w:pPr>
        <w:tabs>
          <w:tab w:val="left" w:pos="4143"/>
        </w:tabs>
        <w:rPr>
          <w:rFonts w:ascii="Arial" w:hAnsi="Arial" w:cs="Arial"/>
          <w:sz w:val="20"/>
          <w:szCs w:val="20"/>
          <w:lang w:eastAsia="de-DE"/>
        </w:rPr>
      </w:pPr>
    </w:p>
    <w:p w:rsidR="00665F17" w:rsidRDefault="00665F17">
      <w:pPr>
        <w:pStyle w:val="Listenabsatz"/>
        <w:tabs>
          <w:tab w:val="left" w:pos="5207"/>
        </w:tabs>
        <w:rPr>
          <w:rFonts w:ascii="Arial" w:hAnsi="Arial" w:cs="Arial"/>
          <w:sz w:val="20"/>
          <w:szCs w:val="20"/>
          <w:lang w:eastAsia="de-DE"/>
        </w:rPr>
      </w:pPr>
    </w:p>
    <w:p w:rsidR="00665F17" w:rsidRDefault="006902EC">
      <w:pPr>
        <w:tabs>
          <w:tab w:val="left" w:pos="5207"/>
        </w:tabs>
        <w:rPr>
          <w:rFonts w:ascii="Arial" w:hAnsi="Arial" w:cs="Arial"/>
          <w:sz w:val="20"/>
          <w:szCs w:val="20"/>
          <w:lang w:eastAsia="de-DE"/>
        </w:rPr>
      </w:pPr>
      <w:r>
        <w:rPr>
          <w:rFonts w:ascii="Arial" w:hAnsi="Arial" w:cs="Arial"/>
          <w:sz w:val="20"/>
          <w:szCs w:val="20"/>
          <w:lang w:eastAsia="de-DE"/>
        </w:rPr>
        <w:lastRenderedPageBreak/>
        <w:tab/>
      </w:r>
    </w:p>
    <w:p w:rsidR="00665F17" w:rsidRDefault="006902EC">
      <w:pPr>
        <w:pStyle w:val="Listenabsatz"/>
        <w:tabs>
          <w:tab w:val="left" w:pos="5207"/>
        </w:tabs>
      </w:pPr>
      <w:r>
        <w:rPr>
          <w:rFonts w:ascii="Arial" w:hAnsi="Arial" w:cs="Arial"/>
          <w:sz w:val="20"/>
          <w:szCs w:val="20"/>
          <w:lang w:eastAsia="de-DE"/>
        </w:rPr>
        <w:br/>
      </w:r>
      <w:r>
        <w:rPr>
          <w:rFonts w:ascii="Arial" w:hAnsi="Arial" w:cs="Arial"/>
          <w:sz w:val="20"/>
          <w:szCs w:val="20"/>
          <w:lang w:eastAsia="de-DE"/>
        </w:rPr>
        <w:br/>
      </w:r>
      <w:r>
        <w:tab/>
      </w:r>
      <w:r>
        <w:br/>
      </w:r>
      <w:r>
        <w:t xml:space="preserve">      </w:t>
      </w:r>
    </w:p>
    <w:p w:rsidR="00665F17" w:rsidRDefault="00665F17">
      <w:pPr>
        <w:pStyle w:val="Listenabsatz"/>
      </w:pPr>
    </w:p>
    <w:p w:rsidR="00665F17" w:rsidRDefault="00665F17">
      <w:pPr>
        <w:pStyle w:val="Listenabsatz"/>
        <w:rPr>
          <w:b/>
        </w:rPr>
      </w:pPr>
    </w:p>
    <w:p w:rsidR="00665F17" w:rsidRDefault="006902EC">
      <w:pPr>
        <w:pStyle w:val="Listenabsatz"/>
        <w:rPr>
          <w:b/>
        </w:rPr>
      </w:pPr>
      <w:r>
        <w:rPr>
          <w:b/>
        </w:rPr>
        <w:t>M4</w:t>
      </w:r>
    </w:p>
    <w:p w:rsidR="00665F17" w:rsidRDefault="00665F17">
      <w:pPr>
        <w:pStyle w:val="Listenabsatz"/>
        <w:rPr>
          <w:b/>
        </w:rPr>
      </w:pPr>
    </w:p>
    <w:p w:rsidR="00665F17" w:rsidRDefault="006902EC">
      <w:pPr>
        <w:pStyle w:val="Listenabsatz"/>
      </w:pPr>
      <w:r>
        <w:rPr>
          <w:b/>
          <w:noProof/>
          <w:lang w:eastAsia="de-DE"/>
        </w:rPr>
        <mc:AlternateContent>
          <mc:Choice Requires="wps">
            <w:drawing>
              <wp:anchor distT="0" distB="0" distL="114300" distR="114300" simplePos="0" relativeHeight="251691008" behindDoc="1" locked="0" layoutInCell="1" allowOverlap="1">
                <wp:simplePos x="0" y="0"/>
                <wp:positionH relativeFrom="margin">
                  <wp:posOffset>-10241</wp:posOffset>
                </wp:positionH>
                <wp:positionV relativeFrom="paragraph">
                  <wp:posOffset>278681</wp:posOffset>
                </wp:positionV>
                <wp:extent cx="4154174" cy="3468374"/>
                <wp:effectExtent l="0" t="0" r="17776" b="17776"/>
                <wp:wrapNone/>
                <wp:docPr id="18" name="Flussdiagramm: Verbinder 43"/>
                <wp:cNvGraphicFramePr/>
                <a:graphic xmlns:a="http://schemas.openxmlformats.org/drawingml/2006/main">
                  <a:graphicData uri="http://schemas.microsoft.com/office/word/2010/wordprocessingShape">
                    <wps:wsp>
                      <wps:cNvSpPr/>
                      <wps:spPr>
                        <a:xfrm>
                          <a:off x="0" y="0"/>
                          <a:ext cx="4154174" cy="3468374"/>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2701">
                          <a:solidFill>
                            <a:srgbClr val="000000"/>
                          </a:solidFill>
                          <a:prstDash val="solid"/>
                          <a:miter/>
                        </a:ln>
                      </wps:spPr>
                      <wps:bodyPr lIns="0" tIns="0" rIns="0" bIns="0"/>
                    </wps:wsp>
                  </a:graphicData>
                </a:graphic>
              </wp:anchor>
            </w:drawing>
          </mc:Choice>
          <mc:Fallback>
            <w:pict>
              <v:shape id="Flussdiagramm: Verbinder 43" o:spid="_x0000_s1026" style="position:absolute;margin-left:-.8pt;margin-top:21.95pt;width:327.1pt;height:273.1pt;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4154174,346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" path="m,1734187at,,4154174,3468374,,1734187,,1734187xe" strokeweight=".35281mm">
                <v:stroke joinstyle="miter"/>
                <v:path arrowok="t" o:connecttype="custom" o:connectlocs="2077087,0;4154174,1734187;2077087,3468374;0,1734187;608365,507932;608365,2960442;3545809,2960442;3545809,507932" o:connectangles="270,0,90,180,270,90,90,270" textboxrect="608365,507932,3545809,2960442"/>
                <w10:wrap anchorx="margin"/>
              </v:shape>
            </w:pict>
          </mc:Fallback>
        </mc:AlternateContent>
      </w:r>
      <w:r>
        <w:t>Symbole groß für Labyrinth</w:t>
      </w:r>
    </w:p>
    <w:p w:rsidR="00665F17" w:rsidRDefault="00665F17">
      <w:pPr>
        <w:pStyle w:val="Listenabsatz"/>
        <w:rPr>
          <w:b/>
        </w:rPr>
      </w:pPr>
    </w:p>
    <w:p w:rsidR="00665F17" w:rsidRDefault="00665F17">
      <w:pPr>
        <w:pStyle w:val="Listenabsatz"/>
      </w:pPr>
    </w:p>
    <w:p w:rsidR="00665F17" w:rsidRDefault="006902EC">
      <w:pPr>
        <w:pStyle w:val="Listenabsatz"/>
      </w:pPr>
      <w:r>
        <w:rPr>
          <w:noProof/>
          <w:lang w:eastAsia="de-DE"/>
        </w:rPr>
        <w:drawing>
          <wp:anchor distT="0" distB="0" distL="114300" distR="114300" simplePos="0" relativeHeight="251688960" behindDoc="0" locked="0" layoutInCell="1" allowOverlap="1">
            <wp:simplePos x="0" y="0"/>
            <wp:positionH relativeFrom="margin">
              <wp:posOffset>593088</wp:posOffset>
            </wp:positionH>
            <wp:positionV relativeFrom="page">
              <wp:posOffset>2966715</wp:posOffset>
            </wp:positionV>
            <wp:extent cx="2736854" cy="2165354"/>
            <wp:effectExtent l="0" t="0" r="6346" b="6346"/>
            <wp:wrapNone/>
            <wp:docPr id="19" name="Bild 2" descr="http://sr.photos3.fotosearch.com/bthumb/CSP/CSP498/k4989419.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736854" cy="2165354"/>
                    </a:xfrm>
                    <a:prstGeom prst="rect">
                      <a:avLst/>
                    </a:prstGeom>
                    <a:noFill/>
                    <a:ln>
                      <a:noFill/>
                      <a:prstDash/>
                    </a:ln>
                  </pic:spPr>
                </pic:pic>
              </a:graphicData>
            </a:graphic>
          </wp:anchor>
        </w:drawing>
      </w:r>
    </w:p>
    <w:p w:rsidR="00665F17" w:rsidRDefault="00665F17">
      <w:pPr>
        <w:pStyle w:val="Listenabsatz"/>
        <w:rPr>
          <w:b/>
        </w:rPr>
      </w:pPr>
    </w:p>
    <w:p w:rsidR="00665F17" w:rsidRDefault="00665F17">
      <w:pPr>
        <w:pStyle w:val="Listenabsatz"/>
        <w:rPr>
          <w:b/>
        </w:rPr>
      </w:pPr>
    </w:p>
    <w:p w:rsidR="00665F17" w:rsidRDefault="00665F17">
      <w:pPr>
        <w:pStyle w:val="Listenabsatz"/>
        <w:rPr>
          <w:b/>
        </w:rPr>
      </w:pPr>
    </w:p>
    <w:p w:rsidR="00665F17" w:rsidRDefault="00665F17">
      <w:pPr>
        <w:pStyle w:val="Listenabsatz"/>
        <w:rPr>
          <w:b/>
        </w:rPr>
      </w:pPr>
    </w:p>
    <w:p w:rsidR="00665F17" w:rsidRDefault="00665F17">
      <w:pPr>
        <w:pStyle w:val="Listenabsatz"/>
        <w:rPr>
          <w:b/>
        </w:rPr>
      </w:pPr>
    </w:p>
    <w:p w:rsidR="00665F17" w:rsidRDefault="00665F17">
      <w:pPr>
        <w:pStyle w:val="Listenabsatz"/>
        <w:rPr>
          <w:b/>
        </w:rPr>
      </w:pPr>
    </w:p>
    <w:p w:rsidR="00665F17" w:rsidRDefault="00665F17">
      <w:pPr>
        <w:pStyle w:val="Listenabsatz"/>
        <w:rPr>
          <w:b/>
        </w:rPr>
      </w:pPr>
    </w:p>
    <w:p w:rsidR="00665F17" w:rsidRDefault="00665F17">
      <w:pPr>
        <w:pStyle w:val="Listenabsatz"/>
        <w:rPr>
          <w:b/>
        </w:rPr>
      </w:pPr>
    </w:p>
    <w:p w:rsidR="00665F17" w:rsidRDefault="00665F17">
      <w:pPr>
        <w:pStyle w:val="Listenabsatz"/>
        <w:rPr>
          <w:b/>
        </w:rPr>
      </w:pPr>
    </w:p>
    <w:p w:rsidR="00665F17" w:rsidRDefault="00665F17">
      <w:pPr>
        <w:pStyle w:val="Listenabsatz"/>
        <w:rPr>
          <w:b/>
        </w:rPr>
      </w:pPr>
    </w:p>
    <w:p w:rsidR="00665F17" w:rsidRDefault="00665F17">
      <w:pPr>
        <w:pStyle w:val="Listenabsatz"/>
        <w:rPr>
          <w:b/>
        </w:rPr>
      </w:pPr>
    </w:p>
    <w:p w:rsidR="00665F17" w:rsidRDefault="006902EC">
      <w:pPr>
        <w:pStyle w:val="Listenabsatz"/>
      </w:pPr>
      <w:r>
        <w:rPr>
          <w:b/>
          <w:noProof/>
          <w:lang w:eastAsia="de-DE"/>
        </w:rPr>
        <mc:AlternateContent>
          <mc:Choice Requires="wps">
            <w:drawing>
              <wp:anchor distT="0" distB="0" distL="114300" distR="114300" simplePos="0" relativeHeight="251693056" behindDoc="1" locked="0" layoutInCell="1" allowOverlap="1">
                <wp:simplePos x="0" y="0"/>
                <wp:positionH relativeFrom="margin">
                  <wp:posOffset>0</wp:posOffset>
                </wp:positionH>
                <wp:positionV relativeFrom="paragraph">
                  <wp:posOffset>0</wp:posOffset>
                </wp:positionV>
                <wp:extent cx="4154174" cy="3468374"/>
                <wp:effectExtent l="0" t="0" r="17776" b="17776"/>
                <wp:wrapNone/>
                <wp:docPr id="20" name="Flussdiagramm: Verbinder 44"/>
                <wp:cNvGraphicFramePr/>
                <a:graphic xmlns:a="http://schemas.openxmlformats.org/drawingml/2006/main">
                  <a:graphicData uri="http://schemas.microsoft.com/office/word/2010/wordprocessingShape">
                    <wps:wsp>
                      <wps:cNvSpPr/>
                      <wps:spPr>
                        <a:xfrm>
                          <a:off x="0" y="0"/>
                          <a:ext cx="4154174" cy="3468374"/>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2701">
                          <a:solidFill>
                            <a:srgbClr val="000000"/>
                          </a:solidFill>
                          <a:prstDash val="solid"/>
                          <a:miter/>
                        </a:ln>
                      </wps:spPr>
                      <wps:bodyPr lIns="0" tIns="0" rIns="0" bIns="0"/>
                    </wps:wsp>
                  </a:graphicData>
                </a:graphic>
              </wp:anchor>
            </w:drawing>
          </mc:Choice>
          <mc:Fallback>
            <w:pict>
              <v:shape id="Flussdiagramm: Verbinder 44" o:spid="_x0000_s1026" style="position:absolute;margin-left:0;margin-top:0;width:327.1pt;height:273.1pt;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4154174,346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" path="m,1734187at,,4154174,3468374,,1734187,,1734187xe" strokeweight=".35281mm">
                <v:stroke joinstyle="miter"/>
                <v:path arrowok="t" o:connecttype="custom" o:connectlocs="2077087,0;4154174,1734187;2077087,3468374;0,1734187;608365,507932;608365,2960442;3545809,2960442;3545809,507932" o:connectangles="270,0,90,180,270,90,90,270" textboxrect="608365,507932,3545809,2960442"/>
                <w10:wrap anchorx="margin"/>
              </v:shape>
            </w:pict>
          </mc:Fallback>
        </mc:AlternateContent>
      </w:r>
    </w:p>
    <w:p w:rsidR="00665F17" w:rsidRDefault="006902EC">
      <w:pPr>
        <w:pStyle w:val="Listenabsatz"/>
      </w:pPr>
      <w:r>
        <w:rPr>
          <w:b/>
          <w:noProof/>
          <w:lang w:eastAsia="de-DE"/>
        </w:rPr>
        <w:drawing>
          <wp:anchor distT="0" distB="0" distL="114300" distR="114300" simplePos="0" relativeHeight="251707392" behindDoc="0" locked="0" layoutInCell="1" allowOverlap="1">
            <wp:simplePos x="0" y="0"/>
            <wp:positionH relativeFrom="column">
              <wp:posOffset>1087989</wp:posOffset>
            </wp:positionH>
            <wp:positionV relativeFrom="paragraph">
              <wp:posOffset>112718</wp:posOffset>
            </wp:positionV>
            <wp:extent cx="2011478" cy="2473936"/>
            <wp:effectExtent l="0" t="0" r="7822" b="2564"/>
            <wp:wrapNone/>
            <wp:docPr id="21" name="Grafik 53" descr="C:\Users\User\Pictures\Religion\bm-image-784028.jpe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011478" cy="2473936"/>
                    </a:xfrm>
                    <a:prstGeom prst="rect">
                      <a:avLst/>
                    </a:prstGeom>
                    <a:noFill/>
                    <a:ln>
                      <a:noFill/>
                      <a:prstDash/>
                    </a:ln>
                  </pic:spPr>
                </pic:pic>
              </a:graphicData>
            </a:graphic>
          </wp:anchor>
        </w:drawing>
      </w: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902EC">
      <w:pPr>
        <w:tabs>
          <w:tab w:val="left" w:pos="1827"/>
        </w:tabs>
      </w:pPr>
      <w:r>
        <w:rPr>
          <w:b/>
          <w:noProof/>
          <w:lang w:eastAsia="de-DE"/>
        </w:rPr>
        <mc:AlternateContent>
          <mc:Choice Requires="wps">
            <w:drawing>
              <wp:anchor distT="0" distB="0" distL="114300" distR="114300" simplePos="0" relativeHeight="251695104" behindDoc="1" locked="0" layoutInCell="1" allowOverlap="1">
                <wp:simplePos x="0" y="0"/>
                <wp:positionH relativeFrom="margin">
                  <wp:posOffset>0</wp:posOffset>
                </wp:positionH>
                <wp:positionV relativeFrom="paragraph">
                  <wp:posOffset>0</wp:posOffset>
                </wp:positionV>
                <wp:extent cx="4154174" cy="3468374"/>
                <wp:effectExtent l="0" t="0" r="17776" b="17776"/>
                <wp:wrapNone/>
                <wp:docPr id="22" name="Flussdiagramm: Verbinder 46"/>
                <wp:cNvGraphicFramePr/>
                <a:graphic xmlns:a="http://schemas.openxmlformats.org/drawingml/2006/main">
                  <a:graphicData uri="http://schemas.microsoft.com/office/word/2010/wordprocessingShape">
                    <wps:wsp>
                      <wps:cNvSpPr/>
                      <wps:spPr>
                        <a:xfrm>
                          <a:off x="0" y="0"/>
                          <a:ext cx="4154174" cy="3468374"/>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2701">
                          <a:solidFill>
                            <a:srgbClr val="000000"/>
                          </a:solidFill>
                          <a:prstDash val="solid"/>
                          <a:miter/>
                        </a:ln>
                      </wps:spPr>
                      <wps:bodyPr lIns="0" tIns="0" rIns="0" bIns="0"/>
                    </wps:wsp>
                  </a:graphicData>
                </a:graphic>
              </wp:anchor>
            </w:drawing>
          </mc:Choice>
          <mc:Fallback>
            <w:pict>
              <v:shape id="Flussdiagramm: Verbinder 46" o:spid="_x0000_s1026" style="position:absolute;margin-left:0;margin-top:0;width:327.1pt;height:273.1pt;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4154174,346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" path="m,1734187at,,4154174,3468374,,1734187,,1734187xe" strokeweight=".35281mm">
                <v:stroke joinstyle="miter"/>
                <v:path arrowok="t" o:connecttype="custom" o:connectlocs="2077087,0;4154174,1734187;2077087,3468374;0,1734187;608365,507932;608365,2960442;3545809,2960442;3545809,507932" o:connectangles="270,0,90,180,270,90,90,270" textboxrect="608365,507932,3545809,2960442"/>
                <w10:wrap anchorx="margin"/>
              </v:shape>
            </w:pict>
          </mc:Fallback>
        </mc:AlternateContent>
      </w:r>
    </w:p>
    <w:p w:rsidR="00665F17" w:rsidRDefault="006902EC">
      <w:pPr>
        <w:tabs>
          <w:tab w:val="left" w:pos="1827"/>
        </w:tabs>
      </w:pPr>
      <w:r>
        <w:rPr>
          <w:rFonts w:ascii="Arial" w:hAnsi="Arial" w:cs="Arial"/>
          <w:noProof/>
          <w:sz w:val="20"/>
          <w:szCs w:val="20"/>
          <w:lang w:eastAsia="de-DE"/>
        </w:rPr>
        <w:drawing>
          <wp:anchor distT="0" distB="0" distL="114300" distR="114300" simplePos="0" relativeHeight="251709440" behindDoc="0" locked="0" layoutInCell="1" allowOverlap="1">
            <wp:simplePos x="0" y="0"/>
            <wp:positionH relativeFrom="column">
              <wp:posOffset>822676</wp:posOffset>
            </wp:positionH>
            <wp:positionV relativeFrom="paragraph">
              <wp:posOffset>165488</wp:posOffset>
            </wp:positionV>
            <wp:extent cx="2446468" cy="2380814"/>
            <wp:effectExtent l="0" t="0" r="0" b="436"/>
            <wp:wrapNone/>
            <wp:docPr id="23" name="Bild 2" descr="Bildergebnis für betende händ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446468" cy="2380814"/>
                    </a:xfrm>
                    <a:prstGeom prst="rect">
                      <a:avLst/>
                    </a:prstGeom>
                    <a:noFill/>
                    <a:ln>
                      <a:noFill/>
                      <a:prstDash/>
                    </a:ln>
                  </pic:spPr>
                </pic:pic>
              </a:graphicData>
            </a:graphic>
          </wp:anchor>
        </w:drawing>
      </w: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902EC">
      <w:pPr>
        <w:tabs>
          <w:tab w:val="left" w:pos="3533"/>
        </w:tabs>
      </w:pPr>
      <w:r>
        <w:tab/>
      </w: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902EC">
      <w:pPr>
        <w:tabs>
          <w:tab w:val="left" w:pos="1827"/>
        </w:tabs>
      </w:pPr>
      <w:r>
        <w:rPr>
          <w:b/>
          <w:noProof/>
          <w:lang w:eastAsia="de-DE"/>
        </w:rPr>
        <mc:AlternateContent>
          <mc:Choice Requires="wps">
            <w:drawing>
              <wp:anchor distT="0" distB="0" distL="114300" distR="114300" simplePos="0" relativeHeight="251697152" behindDoc="1" locked="0" layoutInCell="1" allowOverlap="1">
                <wp:simplePos x="0" y="0"/>
                <wp:positionH relativeFrom="margin">
                  <wp:posOffset>0</wp:posOffset>
                </wp:positionH>
                <wp:positionV relativeFrom="paragraph">
                  <wp:posOffset>-630</wp:posOffset>
                </wp:positionV>
                <wp:extent cx="4154174" cy="3468374"/>
                <wp:effectExtent l="0" t="0" r="17776" b="17776"/>
                <wp:wrapNone/>
                <wp:docPr id="24" name="Flussdiagramm: Verbinder 47"/>
                <wp:cNvGraphicFramePr/>
                <a:graphic xmlns:a="http://schemas.openxmlformats.org/drawingml/2006/main">
                  <a:graphicData uri="http://schemas.microsoft.com/office/word/2010/wordprocessingShape">
                    <wps:wsp>
                      <wps:cNvSpPr/>
                      <wps:spPr>
                        <a:xfrm>
                          <a:off x="0" y="0"/>
                          <a:ext cx="4154174" cy="3468374"/>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2701">
                          <a:solidFill>
                            <a:srgbClr val="000000"/>
                          </a:solidFill>
                          <a:prstDash val="solid"/>
                          <a:miter/>
                        </a:ln>
                      </wps:spPr>
                      <wps:bodyPr lIns="0" tIns="0" rIns="0" bIns="0"/>
                    </wps:wsp>
                  </a:graphicData>
                </a:graphic>
              </wp:anchor>
            </w:drawing>
          </mc:Choice>
          <mc:Fallback>
            <w:pict>
              <v:shape id="Flussdiagramm: Verbinder 47" o:spid="_x0000_s1026" style="position:absolute;margin-left:0;margin-top:-.05pt;width:327.1pt;height:273.1pt;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4154174,346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" path="m,1734187at,,4154174,3468374,,1734187,,1734187xe" strokeweight=".35281mm">
                <v:stroke joinstyle="miter"/>
                <v:path arrowok="t" o:connecttype="custom" o:connectlocs="2077087,0;4154174,1734187;2077087,3468374;0,1734187;608365,507932;608365,2960442;3545809,2960442;3545809,507932" o:connectangles="270,0,90,180,270,90,90,270" textboxrect="608365,507932,3545809,2960442"/>
                <w10:wrap anchorx="margin"/>
              </v:shape>
            </w:pict>
          </mc:Fallback>
        </mc:AlternateContent>
      </w:r>
    </w:p>
    <w:p w:rsidR="00665F17" w:rsidRDefault="006902EC">
      <w:pPr>
        <w:tabs>
          <w:tab w:val="left" w:pos="1827"/>
        </w:tabs>
      </w:pPr>
      <w:r>
        <w:rPr>
          <w:b/>
          <w:noProof/>
          <w:lang w:eastAsia="de-DE"/>
        </w:rPr>
        <w:drawing>
          <wp:anchor distT="0" distB="0" distL="114300" distR="114300" simplePos="0" relativeHeight="251711488" behindDoc="0" locked="0" layoutInCell="1" allowOverlap="1">
            <wp:simplePos x="0" y="0"/>
            <wp:positionH relativeFrom="margin">
              <wp:posOffset>1067433</wp:posOffset>
            </wp:positionH>
            <wp:positionV relativeFrom="paragraph">
              <wp:posOffset>250829</wp:posOffset>
            </wp:positionV>
            <wp:extent cx="2133596" cy="2211074"/>
            <wp:effectExtent l="0" t="0" r="4" b="0"/>
            <wp:wrapNone/>
            <wp:docPr id="25" name="Grafik 55" descr="C:\Users\User\Pictures\Religion\Sanduhr (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2133596" cy="2211074"/>
                    </a:xfrm>
                    <a:prstGeom prst="rect">
                      <a:avLst/>
                    </a:prstGeom>
                    <a:noFill/>
                    <a:ln>
                      <a:noFill/>
                      <a:prstDash/>
                    </a:ln>
                  </pic:spPr>
                </pic:pic>
              </a:graphicData>
            </a:graphic>
          </wp:anchor>
        </w:drawing>
      </w: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902EC">
      <w:pPr>
        <w:tabs>
          <w:tab w:val="left" w:pos="3985"/>
        </w:tabs>
      </w:pPr>
      <w:r>
        <w:tab/>
      </w: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902EC">
      <w:pPr>
        <w:tabs>
          <w:tab w:val="left" w:pos="1827"/>
        </w:tabs>
      </w:pPr>
      <w:r>
        <w:rPr>
          <w:b/>
          <w:noProof/>
          <w:lang w:eastAsia="de-DE"/>
        </w:rPr>
        <mc:AlternateContent>
          <mc:Choice Requires="wps">
            <w:drawing>
              <wp:anchor distT="0" distB="0" distL="114300" distR="114300" simplePos="0" relativeHeight="251699200" behindDoc="1" locked="0" layoutInCell="1" allowOverlap="1">
                <wp:simplePos x="0" y="0"/>
                <wp:positionH relativeFrom="margin">
                  <wp:posOffset>0</wp:posOffset>
                </wp:positionH>
                <wp:positionV relativeFrom="paragraph">
                  <wp:posOffset>0</wp:posOffset>
                </wp:positionV>
                <wp:extent cx="4154174" cy="3468374"/>
                <wp:effectExtent l="0" t="0" r="17776" b="17776"/>
                <wp:wrapNone/>
                <wp:docPr id="26" name="Flussdiagramm: Verbinder 49"/>
                <wp:cNvGraphicFramePr/>
                <a:graphic xmlns:a="http://schemas.openxmlformats.org/drawingml/2006/main">
                  <a:graphicData uri="http://schemas.microsoft.com/office/word/2010/wordprocessingShape">
                    <wps:wsp>
                      <wps:cNvSpPr/>
                      <wps:spPr>
                        <a:xfrm>
                          <a:off x="0" y="0"/>
                          <a:ext cx="4154174" cy="3468374"/>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2701">
                          <a:solidFill>
                            <a:srgbClr val="000000"/>
                          </a:solidFill>
                          <a:prstDash val="solid"/>
                          <a:miter/>
                        </a:ln>
                      </wps:spPr>
                      <wps:bodyPr lIns="0" tIns="0" rIns="0" bIns="0"/>
                    </wps:wsp>
                  </a:graphicData>
                </a:graphic>
              </wp:anchor>
            </w:drawing>
          </mc:Choice>
          <mc:Fallback>
            <w:pict>
              <v:shape id="Flussdiagramm: Verbinder 49" o:spid="_x0000_s1026" style="position:absolute;margin-left:0;margin-top:0;width:327.1pt;height:273.1pt;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4154174,346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" path="m,1734187at,,4154174,3468374,,1734187,,1734187xe" strokeweight=".35281mm">
                <v:stroke joinstyle="miter"/>
                <v:path arrowok="t" o:connecttype="custom" o:connectlocs="2077087,0;4154174,1734187;2077087,3468374;0,1734187;608365,507932;608365,2960442;3545809,2960442;3545809,507932" o:connectangles="270,0,90,180,270,90,90,270" textboxrect="608365,507932,3545809,2960442"/>
                <w10:wrap anchorx="margin"/>
              </v:shape>
            </w:pict>
          </mc:Fallback>
        </mc:AlternateContent>
      </w:r>
    </w:p>
    <w:p w:rsidR="00665F17" w:rsidRDefault="006902EC">
      <w:pPr>
        <w:tabs>
          <w:tab w:val="left" w:pos="1827"/>
        </w:tabs>
      </w:pPr>
      <w:r>
        <w:rPr>
          <w:rFonts w:ascii="Arial" w:hAnsi="Arial" w:cs="Arial"/>
          <w:noProof/>
          <w:sz w:val="20"/>
          <w:szCs w:val="20"/>
          <w:lang w:eastAsia="de-DE"/>
        </w:rPr>
        <w:drawing>
          <wp:anchor distT="0" distB="0" distL="114300" distR="114300" simplePos="0" relativeHeight="251713536" behindDoc="0" locked="0" layoutInCell="1" allowOverlap="1">
            <wp:simplePos x="0" y="0"/>
            <wp:positionH relativeFrom="column">
              <wp:posOffset>1010283</wp:posOffset>
            </wp:positionH>
            <wp:positionV relativeFrom="paragraph">
              <wp:posOffset>186693</wp:posOffset>
            </wp:positionV>
            <wp:extent cx="2298701" cy="2296158"/>
            <wp:effectExtent l="0" t="0" r="6349" b="8892"/>
            <wp:wrapNone/>
            <wp:docPr id="27" name="Bild 3" descr="Bildergebnis für schweigen zeichn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298701" cy="2296158"/>
                    </a:xfrm>
                    <a:prstGeom prst="rect">
                      <a:avLst/>
                    </a:prstGeom>
                    <a:noFill/>
                    <a:ln>
                      <a:noFill/>
                      <a:prstDash/>
                    </a:ln>
                  </pic:spPr>
                </pic:pic>
              </a:graphicData>
            </a:graphic>
          </wp:anchor>
        </w:drawing>
      </w: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902EC">
      <w:pPr>
        <w:tabs>
          <w:tab w:val="left" w:pos="1827"/>
        </w:tabs>
      </w:pPr>
      <w:r>
        <w:rPr>
          <w:b/>
          <w:noProof/>
          <w:lang w:eastAsia="de-DE"/>
        </w:rPr>
        <mc:AlternateContent>
          <mc:Choice Requires="wps">
            <w:drawing>
              <wp:anchor distT="0" distB="0" distL="114300" distR="114300" simplePos="0" relativeHeight="251701248" behindDoc="1" locked="0" layoutInCell="1" allowOverlap="1">
                <wp:simplePos x="0" y="0"/>
                <wp:positionH relativeFrom="margin">
                  <wp:posOffset>0</wp:posOffset>
                </wp:positionH>
                <wp:positionV relativeFrom="paragraph">
                  <wp:posOffset>-630</wp:posOffset>
                </wp:positionV>
                <wp:extent cx="4154174" cy="3468374"/>
                <wp:effectExtent l="0" t="0" r="17776" b="17776"/>
                <wp:wrapNone/>
                <wp:docPr id="28" name="Flussdiagramm: Verbinder 50"/>
                <wp:cNvGraphicFramePr/>
                <a:graphic xmlns:a="http://schemas.openxmlformats.org/drawingml/2006/main">
                  <a:graphicData uri="http://schemas.microsoft.com/office/word/2010/wordprocessingShape">
                    <wps:wsp>
                      <wps:cNvSpPr/>
                      <wps:spPr>
                        <a:xfrm>
                          <a:off x="0" y="0"/>
                          <a:ext cx="4154174" cy="3468374"/>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2701">
                          <a:solidFill>
                            <a:srgbClr val="000000"/>
                          </a:solidFill>
                          <a:prstDash val="solid"/>
                          <a:miter/>
                        </a:ln>
                      </wps:spPr>
                      <wps:bodyPr lIns="0" tIns="0" rIns="0" bIns="0"/>
                    </wps:wsp>
                  </a:graphicData>
                </a:graphic>
              </wp:anchor>
            </w:drawing>
          </mc:Choice>
          <mc:Fallback>
            <w:pict>
              <v:shape id="Flussdiagramm: Verbinder 50" o:spid="_x0000_s1026" style="position:absolute;margin-left:0;margin-top:-.05pt;width:327.1pt;height:273.1pt;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4154174,346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" path="m,1734187at,,4154174,3468374,,1734187,,1734187xe" strokeweight=".35281mm">
                <v:stroke joinstyle="miter"/>
                <v:path arrowok="t" o:connecttype="custom" o:connectlocs="2077087,0;4154174,1734187;2077087,3468374;0,1734187;608365,507932;608365,2960442;3545809,2960442;3545809,507932" o:connectangles="270,0,90,180,270,90,90,270" textboxrect="608365,507932,3545809,2960442"/>
                <w10:wrap anchorx="margin"/>
              </v:shape>
            </w:pict>
          </mc:Fallback>
        </mc:AlternateContent>
      </w:r>
    </w:p>
    <w:p w:rsidR="00665F17" w:rsidRDefault="00665F17">
      <w:pPr>
        <w:tabs>
          <w:tab w:val="left" w:pos="1827"/>
        </w:tabs>
      </w:pPr>
    </w:p>
    <w:p w:rsidR="00665F17" w:rsidRDefault="006902EC">
      <w:pPr>
        <w:tabs>
          <w:tab w:val="left" w:pos="1827"/>
        </w:tabs>
      </w:pPr>
      <w:r>
        <w:rPr>
          <w:b/>
          <w:noProof/>
          <w:lang w:eastAsia="de-DE"/>
        </w:rPr>
        <w:drawing>
          <wp:anchor distT="0" distB="0" distL="114300" distR="114300" simplePos="0" relativeHeight="251715584" behindDoc="0" locked="0" layoutInCell="1" allowOverlap="1">
            <wp:simplePos x="0" y="0"/>
            <wp:positionH relativeFrom="column">
              <wp:posOffset>780147</wp:posOffset>
            </wp:positionH>
            <wp:positionV relativeFrom="paragraph">
              <wp:posOffset>96944</wp:posOffset>
            </wp:positionV>
            <wp:extent cx="2509287" cy="1882383"/>
            <wp:effectExtent l="0" t="0" r="5313" b="3567"/>
            <wp:wrapNone/>
            <wp:docPr id="29" name="Grafik 59" descr="C:\Users\User\Pictures\Religion\geld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2509287" cy="1882383"/>
                    </a:xfrm>
                    <a:prstGeom prst="rect">
                      <a:avLst/>
                    </a:prstGeom>
                    <a:noFill/>
                    <a:ln>
                      <a:noFill/>
                      <a:prstDash/>
                    </a:ln>
                  </pic:spPr>
                </pic:pic>
              </a:graphicData>
            </a:graphic>
          </wp:anchor>
        </w:drawing>
      </w: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902EC">
      <w:pPr>
        <w:tabs>
          <w:tab w:val="left" w:pos="4052"/>
        </w:tabs>
      </w:pPr>
      <w:r>
        <w:tab/>
      </w: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902EC">
      <w:pPr>
        <w:tabs>
          <w:tab w:val="left" w:pos="1827"/>
        </w:tabs>
      </w:pPr>
      <w:r>
        <w:rPr>
          <w:b/>
          <w:noProof/>
          <w:lang w:eastAsia="de-DE"/>
        </w:rPr>
        <mc:AlternateContent>
          <mc:Choice Requires="wps">
            <w:drawing>
              <wp:anchor distT="0" distB="0" distL="114300" distR="114300" simplePos="0" relativeHeight="251703296" behindDoc="1" locked="0" layoutInCell="1" allowOverlap="1">
                <wp:simplePos x="0" y="0"/>
                <wp:positionH relativeFrom="margin">
                  <wp:posOffset>0</wp:posOffset>
                </wp:positionH>
                <wp:positionV relativeFrom="paragraph">
                  <wp:posOffset>-630</wp:posOffset>
                </wp:positionV>
                <wp:extent cx="4154174" cy="3468374"/>
                <wp:effectExtent l="0" t="0" r="17776" b="17776"/>
                <wp:wrapNone/>
                <wp:docPr id="30" name="Flussdiagramm: Verbinder 51"/>
                <wp:cNvGraphicFramePr/>
                <a:graphic xmlns:a="http://schemas.openxmlformats.org/drawingml/2006/main">
                  <a:graphicData uri="http://schemas.microsoft.com/office/word/2010/wordprocessingShape">
                    <wps:wsp>
                      <wps:cNvSpPr/>
                      <wps:spPr>
                        <a:xfrm>
                          <a:off x="0" y="0"/>
                          <a:ext cx="4154174" cy="3468374"/>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2701">
                          <a:solidFill>
                            <a:srgbClr val="000000"/>
                          </a:solidFill>
                          <a:prstDash val="solid"/>
                          <a:miter/>
                        </a:ln>
                      </wps:spPr>
                      <wps:bodyPr lIns="0" tIns="0" rIns="0" bIns="0"/>
                    </wps:wsp>
                  </a:graphicData>
                </a:graphic>
              </wp:anchor>
            </w:drawing>
          </mc:Choice>
          <mc:Fallback>
            <w:pict>
              <v:shape id="Flussdiagramm: Verbinder 51" o:spid="_x0000_s1026" style="position:absolute;margin-left:0;margin-top:-.05pt;width:327.1pt;height:273.1pt;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4154174,346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" path="m,1734187at,,4154174,3468374,,1734187,,1734187xe" strokeweight=".35281mm">
                <v:stroke joinstyle="miter"/>
                <v:path arrowok="t" o:connecttype="custom" o:connectlocs="2077087,0;4154174,1734187;2077087,3468374;0,1734187;608365,507932;608365,2960442;3545809,2960442;3545809,507932" o:connectangles="270,0,90,180,270,90,90,270" textboxrect="608365,507932,3545809,2960442"/>
                <w10:wrap anchorx="margin"/>
              </v:shape>
            </w:pict>
          </mc:Fallback>
        </mc:AlternateContent>
      </w:r>
    </w:p>
    <w:p w:rsidR="00665F17" w:rsidRDefault="00665F17">
      <w:pPr>
        <w:tabs>
          <w:tab w:val="left" w:pos="1827"/>
        </w:tabs>
      </w:pPr>
    </w:p>
    <w:p w:rsidR="00665F17" w:rsidRDefault="006902EC">
      <w:pPr>
        <w:tabs>
          <w:tab w:val="left" w:pos="1827"/>
        </w:tabs>
      </w:pPr>
      <w:r>
        <w:rPr>
          <w:noProof/>
          <w:lang w:eastAsia="de-DE"/>
        </w:rPr>
        <w:drawing>
          <wp:anchor distT="0" distB="0" distL="114300" distR="114300" simplePos="0" relativeHeight="251717632" behindDoc="0" locked="0" layoutInCell="1" allowOverlap="1">
            <wp:simplePos x="0" y="0"/>
            <wp:positionH relativeFrom="column">
              <wp:posOffset>876937</wp:posOffset>
            </wp:positionH>
            <wp:positionV relativeFrom="paragraph">
              <wp:posOffset>154305</wp:posOffset>
            </wp:positionV>
            <wp:extent cx="2453006" cy="1808482"/>
            <wp:effectExtent l="0" t="0" r="4444" b="1268"/>
            <wp:wrapNone/>
            <wp:docPr id="31" name="Bild 11" descr="https://www.grundschulmaterial.de/thumbs/Material/Klasse%201/Nomengrafiken%20zum%20Ausmalen/T-Z/teller-00011236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2453006" cy="1808482"/>
                    </a:xfrm>
                    <a:prstGeom prst="rect">
                      <a:avLst/>
                    </a:prstGeom>
                    <a:noFill/>
                    <a:ln>
                      <a:noFill/>
                      <a:prstDash/>
                    </a:ln>
                  </pic:spPr>
                </pic:pic>
              </a:graphicData>
            </a:graphic>
          </wp:anchor>
        </w:drawing>
      </w:r>
    </w:p>
    <w:p w:rsidR="00665F17" w:rsidRDefault="00665F17">
      <w:pPr>
        <w:tabs>
          <w:tab w:val="left" w:pos="1827"/>
        </w:tabs>
      </w:pPr>
    </w:p>
    <w:p w:rsidR="00665F17" w:rsidRDefault="00665F17">
      <w:pPr>
        <w:tabs>
          <w:tab w:val="left" w:pos="1827"/>
        </w:tabs>
      </w:pPr>
    </w:p>
    <w:p w:rsidR="00665F17" w:rsidRDefault="006902EC">
      <w:pPr>
        <w:tabs>
          <w:tab w:val="left" w:pos="3215"/>
        </w:tabs>
      </w:pPr>
      <w:r>
        <w:tab/>
      </w:r>
    </w:p>
    <w:p w:rsidR="00665F17" w:rsidRDefault="00665F17">
      <w:pPr>
        <w:tabs>
          <w:tab w:val="left" w:pos="1827"/>
        </w:tabs>
      </w:pPr>
    </w:p>
    <w:p w:rsidR="00665F17" w:rsidRDefault="00665F17">
      <w:pPr>
        <w:tabs>
          <w:tab w:val="left" w:pos="1827"/>
        </w:tabs>
      </w:pPr>
    </w:p>
    <w:p w:rsidR="00665F17" w:rsidRDefault="006902EC">
      <w:pPr>
        <w:tabs>
          <w:tab w:val="left" w:pos="3784"/>
        </w:tabs>
      </w:pPr>
      <w:r>
        <w:tab/>
      </w: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902EC">
      <w:pPr>
        <w:tabs>
          <w:tab w:val="left" w:pos="1827"/>
        </w:tabs>
      </w:pPr>
      <w:r>
        <w:rPr>
          <w:b/>
          <w:noProof/>
          <w:lang w:eastAsia="de-DE"/>
        </w:rPr>
        <mc:AlternateContent>
          <mc:Choice Requires="wps">
            <w:drawing>
              <wp:anchor distT="0" distB="0" distL="114300" distR="114300" simplePos="0" relativeHeight="251705344" behindDoc="1" locked="0" layoutInCell="1" allowOverlap="1">
                <wp:simplePos x="0" y="0"/>
                <wp:positionH relativeFrom="margin">
                  <wp:posOffset>0</wp:posOffset>
                </wp:positionH>
                <wp:positionV relativeFrom="paragraph">
                  <wp:posOffset>0</wp:posOffset>
                </wp:positionV>
                <wp:extent cx="4154174" cy="3468374"/>
                <wp:effectExtent l="0" t="0" r="17776" b="17776"/>
                <wp:wrapNone/>
                <wp:docPr id="32" name="Flussdiagramm: Verbinder 52"/>
                <wp:cNvGraphicFramePr/>
                <a:graphic xmlns:a="http://schemas.openxmlformats.org/drawingml/2006/main">
                  <a:graphicData uri="http://schemas.microsoft.com/office/word/2010/wordprocessingShape">
                    <wps:wsp>
                      <wps:cNvSpPr/>
                      <wps:spPr>
                        <a:xfrm>
                          <a:off x="0" y="0"/>
                          <a:ext cx="4154174" cy="3468374"/>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2701">
                          <a:solidFill>
                            <a:srgbClr val="000000"/>
                          </a:solidFill>
                          <a:prstDash val="solid"/>
                          <a:miter/>
                        </a:ln>
                      </wps:spPr>
                      <wps:bodyPr lIns="0" tIns="0" rIns="0" bIns="0"/>
                    </wps:wsp>
                  </a:graphicData>
                </a:graphic>
              </wp:anchor>
            </w:drawing>
          </mc:Choice>
          <mc:Fallback>
            <w:pict>
              <v:shape id="Flussdiagramm: Verbinder 52" o:spid="_x0000_s1026" style="position:absolute;margin-left:0;margin-top:0;width:327.1pt;height:273.1pt;z-index:-251611136;visibility:visible;mso-wrap-style:square;mso-wrap-distance-left:9pt;mso-wrap-distance-top:0;mso-wrap-distance-right:9pt;mso-wrap-distance-bottom:0;mso-position-horizontal:absolute;mso-position-horizontal-relative:margin;mso-position-vertical:absolute;mso-position-vertical-relative:text;v-text-anchor:top" coordsize="4154174,346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" path="m,1734187at,,4154174,3468374,,1734187,,1734187xe" strokeweight=".35281mm">
                <v:stroke joinstyle="miter"/>
                <v:path arrowok="t" o:connecttype="custom" o:connectlocs="2077087,0;4154174,1734187;2077087,3468374;0,1734187;608365,507932;608365,2960442;3545809,2960442;3545809,507932" o:connectangles="270,0,90,180,270,90,90,270" textboxrect="608365,507932,3545809,2960442"/>
                <w10:wrap anchorx="margin"/>
              </v:shape>
            </w:pict>
          </mc:Fallback>
        </mc:AlternateContent>
      </w:r>
    </w:p>
    <w:p w:rsidR="00665F17" w:rsidRDefault="00665F17">
      <w:pPr>
        <w:tabs>
          <w:tab w:val="left" w:pos="1827"/>
        </w:tabs>
      </w:pPr>
    </w:p>
    <w:p w:rsidR="00665F17" w:rsidRDefault="006902EC">
      <w:pPr>
        <w:tabs>
          <w:tab w:val="left" w:pos="1827"/>
        </w:tabs>
      </w:pPr>
      <w:r>
        <w:rPr>
          <w:rFonts w:ascii="Arial" w:hAnsi="Arial" w:cs="Arial"/>
          <w:noProof/>
          <w:sz w:val="20"/>
          <w:szCs w:val="20"/>
          <w:lang w:eastAsia="de-DE"/>
        </w:rPr>
        <w:drawing>
          <wp:anchor distT="0" distB="0" distL="114300" distR="114300" simplePos="0" relativeHeight="251719680" behindDoc="0" locked="0" layoutInCell="1" allowOverlap="1">
            <wp:simplePos x="0" y="0"/>
            <wp:positionH relativeFrom="column">
              <wp:posOffset>557747</wp:posOffset>
            </wp:positionH>
            <wp:positionV relativeFrom="paragraph">
              <wp:posOffset>168569</wp:posOffset>
            </wp:positionV>
            <wp:extent cx="2959711" cy="1800663"/>
            <wp:effectExtent l="0" t="0" r="0" b="9087"/>
            <wp:wrapNone/>
            <wp:docPr id="33" name="Bild 3" descr="Bildergebnis für bett ausmalbil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959711" cy="1800663"/>
                    </a:xfrm>
                    <a:prstGeom prst="rect">
                      <a:avLst/>
                    </a:prstGeom>
                    <a:noFill/>
                    <a:ln>
                      <a:noFill/>
                      <a:prstDash/>
                    </a:ln>
                  </pic:spPr>
                </pic:pic>
              </a:graphicData>
            </a:graphic>
          </wp:anchor>
        </w:drawing>
      </w: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902EC">
      <w:pPr>
        <w:tabs>
          <w:tab w:val="left" w:pos="3717"/>
        </w:tabs>
      </w:pPr>
      <w:r>
        <w:tab/>
      </w: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902EC">
      <w:pPr>
        <w:tabs>
          <w:tab w:val="left" w:pos="1827"/>
        </w:tabs>
        <w:rPr>
          <w:b/>
        </w:rPr>
      </w:pPr>
      <w:r>
        <w:rPr>
          <w:b/>
        </w:rPr>
        <w:t>M5</w:t>
      </w:r>
    </w:p>
    <w:p w:rsidR="00665F17" w:rsidRDefault="006902EC">
      <w:pPr>
        <w:tabs>
          <w:tab w:val="left" w:pos="1827"/>
        </w:tabs>
      </w:pPr>
      <w:r>
        <w:t xml:space="preserve">Luther macht es nichts aus, diese Regeln einzuhalten. Im Gegenteil: Er macht noch viel mehr: Er fastet noch </w:t>
      </w:r>
      <w:r>
        <w:t>zusätzliche Tage, er schläft oft auf dem Boden in seinem Zimmer.</w:t>
      </w:r>
    </w:p>
    <w:p w:rsidR="00665F17" w:rsidRDefault="006902EC">
      <w:pPr>
        <w:tabs>
          <w:tab w:val="left" w:pos="1827"/>
        </w:tabs>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833466</wp:posOffset>
                </wp:positionH>
                <wp:positionV relativeFrom="paragraph">
                  <wp:posOffset>5550</wp:posOffset>
                </wp:positionV>
                <wp:extent cx="5198748" cy="3458846"/>
                <wp:effectExtent l="0" t="0" r="20952" b="1036954"/>
                <wp:wrapNone/>
                <wp:docPr id="34" name="Wolkenförmige Legende 2"/>
                <wp:cNvGraphicFramePr/>
                <a:graphic xmlns:a="http://schemas.openxmlformats.org/drawingml/2006/main">
                  <a:graphicData uri="http://schemas.microsoft.com/office/word/2010/wordprocessingShape">
                    <wps:wsp>
                      <wps:cNvSpPr/>
                      <wps:spPr>
                        <a:xfrm>
                          <a:off x="0" y="0"/>
                          <a:ext cx="5198748" cy="3458846"/>
                        </a:xfrm>
                        <a:custGeom>
                          <a:avLst>
                            <a:gd name="f0" fmla="val 9368"/>
                            <a:gd name="f1" fmla="val 27189"/>
                          </a:avLst>
                          <a:gdLst>
                            <a:gd name="f2" fmla="val 10800000"/>
                            <a:gd name="f3" fmla="val 5400000"/>
                            <a:gd name="f4" fmla="val 180"/>
                            <a:gd name="f5" fmla="val w"/>
                            <a:gd name="f6" fmla="val h"/>
                            <a:gd name="f7" fmla="val 0"/>
                            <a:gd name="f8" fmla="val 21600"/>
                            <a:gd name="f9" fmla="*/ 5419351 1 1725033"/>
                            <a:gd name="f10" fmla="val 2147483647"/>
                            <a:gd name="f11" fmla="val 1930"/>
                            <a:gd name="f12" fmla="val 7160"/>
                            <a:gd name="f13" fmla="val 1530"/>
                            <a:gd name="f14" fmla="val 4490"/>
                            <a:gd name="f15" fmla="val 3400"/>
                            <a:gd name="f16" fmla="val 1970"/>
                            <a:gd name="f17" fmla="val 5270"/>
                            <a:gd name="f18" fmla="val 5860"/>
                            <a:gd name="f19" fmla="val 1950"/>
                            <a:gd name="f20" fmla="val 6470"/>
                            <a:gd name="f21" fmla="val 2210"/>
                            <a:gd name="f22" fmla="val 6970"/>
                            <a:gd name="f23" fmla="val 2600"/>
                            <a:gd name="f24" fmla="val 7450"/>
                            <a:gd name="f25" fmla="val 1390"/>
                            <a:gd name="f26" fmla="val 8340"/>
                            <a:gd name="f27" fmla="val 650"/>
                            <a:gd name="f28" fmla="val 9340"/>
                            <a:gd name="f29" fmla="val 10004"/>
                            <a:gd name="f30" fmla="val 690"/>
                            <a:gd name="f31" fmla="val 10710"/>
                            <a:gd name="f32" fmla="val 1050"/>
                            <a:gd name="f33" fmla="val 11210"/>
                            <a:gd name="f34" fmla="val 1700"/>
                            <a:gd name="f35" fmla="val 11570"/>
                            <a:gd name="f36" fmla="val 630"/>
                            <a:gd name="f37" fmla="val 12330"/>
                            <a:gd name="f38" fmla="val 13150"/>
                            <a:gd name="f39" fmla="val 13840"/>
                            <a:gd name="f40" fmla="val 14470"/>
                            <a:gd name="f41" fmla="val 460"/>
                            <a:gd name="f42" fmla="val 14870"/>
                            <a:gd name="f43" fmla="val 1160"/>
                            <a:gd name="f44" fmla="val 15330"/>
                            <a:gd name="f45" fmla="val 440"/>
                            <a:gd name="f46" fmla="val 16020"/>
                            <a:gd name="f47" fmla="val 16740"/>
                            <a:gd name="f48" fmla="val 17910"/>
                            <a:gd name="f49" fmla="val 18900"/>
                            <a:gd name="f50" fmla="val 1130"/>
                            <a:gd name="f51" fmla="val 19110"/>
                            <a:gd name="f52" fmla="val 2710"/>
                            <a:gd name="f53" fmla="val 20240"/>
                            <a:gd name="f54" fmla="val 3150"/>
                            <a:gd name="f55" fmla="val 21060"/>
                            <a:gd name="f56" fmla="val 4580"/>
                            <a:gd name="f57" fmla="val 6220"/>
                            <a:gd name="f58" fmla="val 6720"/>
                            <a:gd name="f59" fmla="val 21000"/>
                            <a:gd name="f60" fmla="val 7200"/>
                            <a:gd name="f61" fmla="val 20830"/>
                            <a:gd name="f62" fmla="val 7660"/>
                            <a:gd name="f63" fmla="val 21310"/>
                            <a:gd name="f64" fmla="val 8460"/>
                            <a:gd name="f65" fmla="val 9450"/>
                            <a:gd name="f66" fmla="val 10460"/>
                            <a:gd name="f67" fmla="val 12750"/>
                            <a:gd name="f68" fmla="val 20310"/>
                            <a:gd name="f69" fmla="val 14680"/>
                            <a:gd name="f70" fmla="val 18650"/>
                            <a:gd name="f71" fmla="val 15010"/>
                            <a:gd name="f72" fmla="val 17200"/>
                            <a:gd name="f73" fmla="val 17370"/>
                            <a:gd name="f74" fmla="val 18920"/>
                            <a:gd name="f75" fmla="val 15770"/>
                            <a:gd name="f76" fmla="val 15220"/>
                            <a:gd name="f77" fmla="val 14700"/>
                            <a:gd name="f78" fmla="val 18710"/>
                            <a:gd name="f79" fmla="val 14240"/>
                            <a:gd name="f80" fmla="val 18310"/>
                            <a:gd name="f81" fmla="val 13820"/>
                            <a:gd name="f82" fmla="val 12490"/>
                            <a:gd name="f83" fmla="val 11000"/>
                            <a:gd name="f84" fmla="val 9890"/>
                            <a:gd name="f85" fmla="val 8840"/>
                            <a:gd name="f86" fmla="val 20790"/>
                            <a:gd name="f87" fmla="val 8210"/>
                            <a:gd name="f88" fmla="val 19510"/>
                            <a:gd name="f89" fmla="val 7620"/>
                            <a:gd name="f90" fmla="val 20000"/>
                            <a:gd name="f91" fmla="val 7930"/>
                            <a:gd name="f92" fmla="val 20290"/>
                            <a:gd name="f93" fmla="val 6240"/>
                            <a:gd name="f94" fmla="val 4850"/>
                            <a:gd name="f95" fmla="val 3570"/>
                            <a:gd name="f96" fmla="val 19280"/>
                            <a:gd name="f97" fmla="val 2900"/>
                            <a:gd name="f98" fmla="val 17640"/>
                            <a:gd name="f99" fmla="val 1300"/>
                            <a:gd name="f100" fmla="val 17600"/>
                            <a:gd name="f101" fmla="val 480"/>
                            <a:gd name="f102" fmla="val 16300"/>
                            <a:gd name="f103" fmla="val 14660"/>
                            <a:gd name="f104" fmla="val 13900"/>
                            <a:gd name="f105" fmla="val 13210"/>
                            <a:gd name="f106" fmla="val 1070"/>
                            <a:gd name="f107" fmla="val 12640"/>
                            <a:gd name="f108" fmla="val 380"/>
                            <a:gd name="f109" fmla="val 12160"/>
                            <a:gd name="f110" fmla="val 10120"/>
                            <a:gd name="f111" fmla="val 8590"/>
                            <a:gd name="f112" fmla="val 840"/>
                            <a:gd name="f113" fmla="val 7330"/>
                            <a:gd name="f114" fmla="val 7410"/>
                            <a:gd name="f115" fmla="val 2040"/>
                            <a:gd name="f116" fmla="val 7690"/>
                            <a:gd name="f117" fmla="val 2090"/>
                            <a:gd name="f118" fmla="val 7920"/>
                            <a:gd name="f119" fmla="val 2790"/>
                            <a:gd name="f120" fmla="val 7480"/>
                            <a:gd name="f121" fmla="val 3050"/>
                            <a:gd name="f122" fmla="val 7670"/>
                            <a:gd name="f123" fmla="val 3310"/>
                            <a:gd name="f124" fmla="val 11130"/>
                            <a:gd name="f125" fmla="val 1910"/>
                            <a:gd name="f126" fmla="val 11080"/>
                            <a:gd name="f127" fmla="val 2160"/>
                            <a:gd name="f128" fmla="val 11030"/>
                            <a:gd name="f129" fmla="val 2400"/>
                            <a:gd name="f130" fmla="val 14720"/>
                            <a:gd name="f131" fmla="val 1400"/>
                            <a:gd name="f132" fmla="val 14640"/>
                            <a:gd name="f133" fmla="val 1720"/>
                            <a:gd name="f134" fmla="val 14540"/>
                            <a:gd name="f135" fmla="val 2010"/>
                            <a:gd name="f136" fmla="val 19130"/>
                            <a:gd name="f137" fmla="val 2890"/>
                            <a:gd name="f138" fmla="val 19230"/>
                            <a:gd name="f139" fmla="val 3290"/>
                            <a:gd name="f140" fmla="val 19190"/>
                            <a:gd name="f141" fmla="val 3380"/>
                            <a:gd name="f142" fmla="val 20660"/>
                            <a:gd name="f143" fmla="val 8170"/>
                            <a:gd name="f144" fmla="val 20430"/>
                            <a:gd name="f145" fmla="val 8620"/>
                            <a:gd name="f146" fmla="val 20110"/>
                            <a:gd name="f147" fmla="val 8990"/>
                            <a:gd name="f148" fmla="val 18660"/>
                            <a:gd name="f149" fmla="val 18740"/>
                            <a:gd name="f150" fmla="val 14200"/>
                            <a:gd name="f151" fmla="val 18280"/>
                            <a:gd name="f152" fmla="val 12200"/>
                            <a:gd name="f153" fmla="val 17000"/>
                            <a:gd name="f154" fmla="val 11450"/>
                            <a:gd name="f155" fmla="val 14320"/>
                            <a:gd name="f156" fmla="val 17980"/>
                            <a:gd name="f157" fmla="val 14350"/>
                            <a:gd name="f158" fmla="val 17680"/>
                            <a:gd name="f159" fmla="val 14370"/>
                            <a:gd name="f160" fmla="val 17360"/>
                            <a:gd name="f161" fmla="val 8220"/>
                            <a:gd name="f162" fmla="val 8060"/>
                            <a:gd name="f163" fmla="val 19250"/>
                            <a:gd name="f164" fmla="val 7960"/>
                            <a:gd name="f165" fmla="val 18950"/>
                            <a:gd name="f166" fmla="val 7860"/>
                            <a:gd name="f167" fmla="val 18640"/>
                            <a:gd name="f168" fmla="val 3090"/>
                            <a:gd name="f169" fmla="val 3280"/>
                            <a:gd name="f170" fmla="val 17540"/>
                            <a:gd name="f171" fmla="val 3460"/>
                            <a:gd name="f172" fmla="val 17450"/>
                            <a:gd name="f173" fmla="val 12900"/>
                            <a:gd name="f174" fmla="val 1780"/>
                            <a:gd name="f175" fmla="val 13130"/>
                            <a:gd name="f176" fmla="val 2330"/>
                            <a:gd name="f177" fmla="val 13040"/>
                            <a:gd name="f178" fmla="*/ 1800 1800 1"/>
                            <a:gd name="f179" fmla="+- 0 0 23592960"/>
                            <a:gd name="f180" fmla="val 1800"/>
                            <a:gd name="f181" fmla="*/ 1200 1200 1"/>
                            <a:gd name="f182" fmla="val 1200"/>
                            <a:gd name="f183" fmla="*/ 700 700 1"/>
                            <a:gd name="f184" fmla="val 700"/>
                            <a:gd name="f185" fmla="val -2147483647"/>
                            <a:gd name="f186" fmla="+- 0 0 -270"/>
                            <a:gd name="f187" fmla="+- 0 0 180"/>
                            <a:gd name="f188" fmla="+- 0 0 -90"/>
                            <a:gd name="f189" fmla="+- 0 0 0"/>
                            <a:gd name="f190" fmla="+- 0 0 -212"/>
                            <a:gd name="f191" fmla="*/ f5 1 21600"/>
                            <a:gd name="f192" fmla="*/ f6 1 21600"/>
                            <a:gd name="f193" fmla="*/ 0 f9 1"/>
                            <a:gd name="f194" fmla="*/ f7 f2 1"/>
                            <a:gd name="f195" fmla="*/ f179 f2 1"/>
                            <a:gd name="f196" fmla="+- f8 0 f7"/>
                            <a:gd name="f197" fmla="pin -2147483647 f0 2147483647"/>
                            <a:gd name="f198" fmla="pin -2147483647 f1 2147483647"/>
                            <a:gd name="f199" fmla="*/ f186 f2 1"/>
                            <a:gd name="f200" fmla="*/ f187 f2 1"/>
                            <a:gd name="f201" fmla="*/ f188 f2 1"/>
                            <a:gd name="f202" fmla="*/ f189 f2 1"/>
                            <a:gd name="f203" fmla="*/ f190 f2 1"/>
                            <a:gd name="f204" fmla="val f197"/>
                            <a:gd name="f205" fmla="val f198"/>
                            <a:gd name="f206" fmla="*/ f193 1 f4"/>
                            <a:gd name="f207" fmla="*/ f194 1 f4"/>
                            <a:gd name="f208" fmla="*/ f195 1 f4"/>
                            <a:gd name="f209" fmla="*/ f196 1 21600"/>
                            <a:gd name="f210" fmla="*/ f197 f191 1"/>
                            <a:gd name="f211" fmla="*/ f198 f192 1"/>
                            <a:gd name="f212" fmla="*/ f199 1 f4"/>
                            <a:gd name="f213" fmla="*/ f200 1 f4"/>
                            <a:gd name="f214" fmla="*/ f201 1 f4"/>
                            <a:gd name="f215" fmla="*/ f202 1 f4"/>
                            <a:gd name="f216" fmla="*/ f203 1 f4"/>
                            <a:gd name="f217" fmla="+- f204 0 10800"/>
                            <a:gd name="f218" fmla="+- f205 0 10800"/>
                            <a:gd name="f219" fmla="+- 0 0 f206"/>
                            <a:gd name="f220" fmla="+- f207 0 f3"/>
                            <a:gd name="f221" fmla="+- f208 0 f3"/>
                            <a:gd name="f222" fmla="*/ 3000 f209 1"/>
                            <a:gd name="f223" fmla="*/ 17110 f209 1"/>
                            <a:gd name="f224" fmla="*/ 17330 f209 1"/>
                            <a:gd name="f225" fmla="*/ 3320 f209 1"/>
                            <a:gd name="f226" fmla="*/ 0 f209 1"/>
                            <a:gd name="f227" fmla="*/ 10800 f209 1"/>
                            <a:gd name="f228" fmla="*/ 21600 f209 1"/>
                            <a:gd name="f229" fmla="+- f212 0 f3"/>
                            <a:gd name="f230" fmla="+- f213 0 f3"/>
                            <a:gd name="f231" fmla="+- f214 0 f3"/>
                            <a:gd name="f232" fmla="+- f215 0 f3"/>
                            <a:gd name="f233" fmla="*/ f204 f191 1"/>
                            <a:gd name="f234" fmla="*/ f205 f192 1"/>
                            <a:gd name="f235" fmla="+- f216 0 f3"/>
                            <a:gd name="f236" fmla="+- 0 0 f218"/>
                            <a:gd name="f237" fmla="+- 0 0 f217"/>
                            <a:gd name="f238" fmla="*/ f219 f2 1"/>
                            <a:gd name="f239" fmla="+- f221 0 f220"/>
                            <a:gd name="f240" fmla="*/ f226 1 f209"/>
                            <a:gd name="f241" fmla="*/ f227 1 f209"/>
                            <a:gd name="f242" fmla="*/ f228 1 f209"/>
                            <a:gd name="f243" fmla="*/ f222 1 f209"/>
                            <a:gd name="f244" fmla="*/ f223 1 f209"/>
                            <a:gd name="f245" fmla="*/ f225 1 f209"/>
                            <a:gd name="f246" fmla="*/ f224 1 f209"/>
                            <a:gd name="f247" fmla="*/ f238 1 f9"/>
                            <a:gd name="f248" fmla="+- 0 0 f236"/>
                            <a:gd name="f249" fmla="+- 0 0 f237"/>
                            <a:gd name="f250" fmla="*/ f243 f191 1"/>
                            <a:gd name="f251" fmla="*/ f244 f191 1"/>
                            <a:gd name="f252" fmla="*/ f246 f192 1"/>
                            <a:gd name="f253" fmla="*/ f245 f192 1"/>
                            <a:gd name="f254" fmla="*/ f240 f191 1"/>
                            <a:gd name="f255" fmla="*/ f241 f192 1"/>
                            <a:gd name="f256" fmla="*/ f241 f191 1"/>
                            <a:gd name="f257" fmla="*/ f242 f192 1"/>
                            <a:gd name="f258" fmla="*/ f242 f191 1"/>
                            <a:gd name="f259" fmla="*/ f240 f192 1"/>
                            <a:gd name="f260" fmla="+- f247 0 f3"/>
                            <a:gd name="f261" fmla="+- 0 0 f248"/>
                            <a:gd name="f262" fmla="+- 0 0 f249"/>
                            <a:gd name="f263" fmla="at2 f261 f262"/>
                            <a:gd name="f264" fmla="+- f260 f3 0"/>
                            <a:gd name="f265" fmla="+- f263 f3 0"/>
                            <a:gd name="f266" fmla="*/ f264 f9 1"/>
                            <a:gd name="f267" fmla="*/ f265 f9 1"/>
                            <a:gd name="f268" fmla="*/ f266 1 f2"/>
                            <a:gd name="f269" fmla="*/ f267 1 f2"/>
                            <a:gd name="f270" fmla="+- 0 0 f268"/>
                            <a:gd name="f271" fmla="+- 0 0 f269"/>
                            <a:gd name="f272" fmla="+- 0 0 f270"/>
                            <a:gd name="f273" fmla="val f271"/>
                            <a:gd name="f274" fmla="*/ f272 f2 1"/>
                            <a:gd name="f275" fmla="+- 0 0 f273"/>
                            <a:gd name="f276" fmla="*/ f274 1 f9"/>
                            <a:gd name="f277" fmla="*/ f275 f2 1"/>
                            <a:gd name="f278" fmla="+- f276 0 f3"/>
                            <a:gd name="f279" fmla="*/ f277 1 f9"/>
                            <a:gd name="f280" fmla="cos 1 f278"/>
                            <a:gd name="f281" fmla="sin 1 f278"/>
                            <a:gd name="f282" fmla="+- f279 0 f3"/>
                            <a:gd name="f283" fmla="+- 0 0 f280"/>
                            <a:gd name="f284" fmla="+- 0 0 f281"/>
                            <a:gd name="f285" fmla="+- 0 0 f283"/>
                            <a:gd name="f286" fmla="+- 0 0 f284"/>
                            <a:gd name="f287" fmla="+- f282 f3 0"/>
                            <a:gd name="f288" fmla="val f285"/>
                            <a:gd name="f289" fmla="val f286"/>
                            <a:gd name="f290" fmla="*/ f287 f9 1"/>
                            <a:gd name="f291" fmla="+- 0 0 f288"/>
                            <a:gd name="f292" fmla="+- 0 0 f289"/>
                            <a:gd name="f293" fmla="*/ f290 1 f2"/>
                            <a:gd name="f294" fmla="*/ 1800 f291 1"/>
                            <a:gd name="f295" fmla="*/ 1800 f292 1"/>
                            <a:gd name="f296" fmla="*/ 1200 f291 1"/>
                            <a:gd name="f297" fmla="*/ 1200 f292 1"/>
                            <a:gd name="f298" fmla="*/ 700 f291 1"/>
                            <a:gd name="f299" fmla="*/ 700 f292 1"/>
                            <a:gd name="f300" fmla="+- 0 0 f293"/>
                            <a:gd name="f301" fmla="*/ f294 f294 1"/>
                            <a:gd name="f302" fmla="*/ f295 f295 1"/>
                            <a:gd name="f303" fmla="*/ f296 f296 1"/>
                            <a:gd name="f304" fmla="*/ f297 f297 1"/>
                            <a:gd name="f305" fmla="*/ f298 f298 1"/>
                            <a:gd name="f306" fmla="*/ f299 f299 1"/>
                            <a:gd name="f307" fmla="+- 0 0 f300"/>
                            <a:gd name="f308" fmla="+- f301 f302 0"/>
                            <a:gd name="f309" fmla="+- f303 f304 0"/>
                            <a:gd name="f310" fmla="+- f305 f306 0"/>
                            <a:gd name="f311" fmla="*/ f307 f2 1"/>
                            <a:gd name="f312" fmla="sqrt f308"/>
                            <a:gd name="f313" fmla="sqrt f309"/>
                            <a:gd name="f314" fmla="sqrt f310"/>
                            <a:gd name="f315" fmla="*/ f311 1 f9"/>
                            <a:gd name="f316" fmla="*/ f178 1 f312"/>
                            <a:gd name="f317" fmla="*/ f181 1 f313"/>
                            <a:gd name="f318" fmla="*/ f183 1 f314"/>
                            <a:gd name="f319" fmla="+- f315 0 f3"/>
                            <a:gd name="f320" fmla="*/ f291 f316 1"/>
                            <a:gd name="f321" fmla="*/ f292 f316 1"/>
                            <a:gd name="f322" fmla="*/ f291 f317 1"/>
                            <a:gd name="f323" fmla="*/ f292 f317 1"/>
                            <a:gd name="f324" fmla="*/ f291 f318 1"/>
                            <a:gd name="f325" fmla="*/ f292 f318 1"/>
                            <a:gd name="f326" fmla="sin 1 f319"/>
                            <a:gd name="f327" fmla="cos 1 f319"/>
                            <a:gd name="f328" fmla="+- 0 0 f326"/>
                            <a:gd name="f329" fmla="+- 0 0 f327"/>
                            <a:gd name="f330" fmla="+- f204 0 f324"/>
                            <a:gd name="f331" fmla="+- f205 0 f325"/>
                            <a:gd name="f332" fmla="+- 0 0 f328"/>
                            <a:gd name="f333" fmla="+- 0 0 f329"/>
                            <a:gd name="f334" fmla="val f332"/>
                            <a:gd name="f335" fmla="val f333"/>
                            <a:gd name="f336" fmla="+- 0 0 f334"/>
                            <a:gd name="f337" fmla="+- 0 0 f335"/>
                            <a:gd name="f338" fmla="*/ 10800 f336 1"/>
                            <a:gd name="f339" fmla="*/ 10800 f337 1"/>
                            <a:gd name="f340" fmla="+- f338 10800 0"/>
                            <a:gd name="f341" fmla="+- f339 10800 0"/>
                            <a:gd name="f342" fmla="*/ f338 1 12"/>
                            <a:gd name="f343" fmla="*/ f339 1 12"/>
                            <a:gd name="f344" fmla="+- f204 0 f340"/>
                            <a:gd name="f345" fmla="+- f205 0 f341"/>
                            <a:gd name="f346" fmla="*/ f344 1 3"/>
                            <a:gd name="f347" fmla="*/ f345 1 3"/>
                            <a:gd name="f348" fmla="*/ f344 2 1"/>
                            <a:gd name="f349" fmla="*/ f345 2 1"/>
                            <a:gd name="f350" fmla="*/ f348 1 3"/>
                            <a:gd name="f351" fmla="*/ f349 1 3"/>
                            <a:gd name="f352" fmla="+- f346 f340 0"/>
                            <a:gd name="f353" fmla="+- f347 f341 0"/>
                            <a:gd name="f354" fmla="+- f352 0 f342"/>
                            <a:gd name="f355" fmla="+- f353 0 f343"/>
                            <a:gd name="f356" fmla="+- f350 f340 0"/>
                            <a:gd name="f357" fmla="+- f351 f341 0"/>
                            <a:gd name="f358" fmla="+- f354 0 f320"/>
                            <a:gd name="f359" fmla="+- f355 0 f321"/>
                            <a:gd name="f360" fmla="+- f356 0 f322"/>
                            <a:gd name="f361" fmla="+- f357 0 f323"/>
                          </a:gdLst>
                          <a:ahLst>
                            <a:ahXY gdRefX="f0" minX="f185" maxX="f10" gdRefY="f1" minY="f185" maxY="f10">
                              <a:pos x="f210" y="f211"/>
                            </a:ahXY>
                          </a:ahLst>
                          <a:cxnLst>
                            <a:cxn ang="3cd4">
                              <a:pos x="hc" y="t"/>
                            </a:cxn>
                            <a:cxn ang="0">
                              <a:pos x="r" y="vc"/>
                            </a:cxn>
                            <a:cxn ang="cd4">
                              <a:pos x="hc" y="b"/>
                            </a:cxn>
                            <a:cxn ang="cd2">
                              <a:pos x="l" y="vc"/>
                            </a:cxn>
                            <a:cxn ang="f229">
                              <a:pos x="f254" y="f255"/>
                            </a:cxn>
                            <a:cxn ang="f230">
                              <a:pos x="f256" y="f257"/>
                            </a:cxn>
                            <a:cxn ang="f231">
                              <a:pos x="f258" y="f255"/>
                            </a:cxn>
                            <a:cxn ang="f232">
                              <a:pos x="f256" y="f259"/>
                            </a:cxn>
                            <a:cxn ang="f235">
                              <a:pos x="f233" y="f234"/>
                            </a:cxn>
                          </a:cxnLst>
                          <a:rect l="f250" t="f253" r="f251" b="f252"/>
                          <a:pathLst>
                            <a:path w="21600" h="21600">
                              <a:moveTo>
                                <a:pt x="f11" y="f12"/>
                              </a:moveTo>
                              <a:cubicBezTo>
                                <a:pt x="f13" y="f14"/>
                                <a:pt x="f15" y="f16"/>
                                <a:pt x="f17" y="f16"/>
                              </a:cubicBezTo>
                              <a:cubicBezTo>
                                <a:pt x="f18" y="f19"/>
                                <a:pt x="f20" y="f21"/>
                                <a:pt x="f22" y="f23"/>
                              </a:cubicBezTo>
                              <a:cubicBezTo>
                                <a:pt x="f24" y="f25"/>
                                <a:pt x="f26" y="f27"/>
                                <a:pt x="f28" y="f27"/>
                              </a:cubicBezTo>
                              <a:cubicBezTo>
                                <a:pt x="f29" y="f30"/>
                                <a:pt x="f31" y="f32"/>
                                <a:pt x="f33" y="f34"/>
                              </a:cubicBezTo>
                              <a:cubicBezTo>
                                <a:pt x="f35" y="f36"/>
                                <a:pt x="f37" y="f7"/>
                                <a:pt x="f38" y="f7"/>
                              </a:cubicBezTo>
                              <a:cubicBezTo>
                                <a:pt x="f39" y="f7"/>
                                <a:pt x="f40" y="f41"/>
                                <a:pt x="f42" y="f43"/>
                              </a:cubicBezTo>
                              <a:cubicBezTo>
                                <a:pt x="f44" y="f45"/>
                                <a:pt x="f46" y="f7"/>
                                <a:pt x="f47" y="f7"/>
                              </a:cubicBezTo>
                              <a:cubicBezTo>
                                <a:pt x="f48" y="f7"/>
                                <a:pt x="f49" y="f50"/>
                                <a:pt x="f51" y="f52"/>
                              </a:cubicBezTo>
                              <a:cubicBezTo>
                                <a:pt x="f53" y="f54"/>
                                <a:pt x="f55" y="f56"/>
                                <a:pt x="f55" y="f57"/>
                              </a:cubicBezTo>
                              <a:cubicBezTo>
                                <a:pt x="f55" y="f58"/>
                                <a:pt x="f59" y="f60"/>
                                <a:pt x="f61" y="f62"/>
                              </a:cubicBezTo>
                              <a:cubicBezTo>
                                <a:pt x="f63" y="f64"/>
                                <a:pt x="f8" y="f65"/>
                                <a:pt x="f8" y="f66"/>
                              </a:cubicBezTo>
                              <a:cubicBezTo>
                                <a:pt x="f8" y="f67"/>
                                <a:pt x="f68" y="f69"/>
                                <a:pt x="f70" y="f71"/>
                              </a:cubicBezTo>
                              <a:cubicBezTo>
                                <a:pt x="f70" y="f72"/>
                                <a:pt x="f73" y="f74"/>
                                <a:pt x="f75" y="f74"/>
                              </a:cubicBezTo>
                              <a:cubicBezTo>
                                <a:pt x="f76" y="f74"/>
                                <a:pt x="f77" y="f78"/>
                                <a:pt x="f79" y="f80"/>
                              </a:cubicBezTo>
                              <a:cubicBezTo>
                                <a:pt x="f81" y="f53"/>
                                <a:pt x="f82" y="f8"/>
                                <a:pt x="f83" y="f8"/>
                              </a:cubicBezTo>
                              <a:cubicBezTo>
                                <a:pt x="f84" y="f8"/>
                                <a:pt x="f85" y="f86"/>
                                <a:pt x="f87" y="f88"/>
                              </a:cubicBezTo>
                              <a:cubicBezTo>
                                <a:pt x="f89" y="f90"/>
                                <a:pt x="f91" y="f92"/>
                                <a:pt x="f93" y="f92"/>
                              </a:cubicBezTo>
                              <a:cubicBezTo>
                                <a:pt x="f94" y="f92"/>
                                <a:pt x="f95" y="f96"/>
                                <a:pt x="f97" y="f98"/>
                              </a:cubicBezTo>
                              <a:cubicBezTo>
                                <a:pt x="f99" y="f100"/>
                                <a:pt x="f101" y="f102"/>
                                <a:pt x="f101" y="f103"/>
                              </a:cubicBezTo>
                              <a:cubicBezTo>
                                <a:pt x="f101" y="f104"/>
                                <a:pt x="f30" y="f105"/>
                                <a:pt x="f106" y="f107"/>
                              </a:cubicBezTo>
                              <a:cubicBezTo>
                                <a:pt x="f108" y="f109"/>
                                <a:pt x="f7" y="f33"/>
                                <a:pt x="f7" y="f110"/>
                              </a:cubicBezTo>
                              <a:cubicBezTo>
                                <a:pt x="f7" y="f111"/>
                                <a:pt x="f112" y="f113"/>
                                <a:pt x="f11" y="f12"/>
                              </a:cubicBezTo>
                              <a:close/>
                            </a:path>
                            <a:path w="21600" h="21600" fill="none">
                              <a:moveTo>
                                <a:pt x="f11" y="f12"/>
                              </a:moveTo>
                              <a:cubicBezTo>
                                <a:pt x="f19" y="f114"/>
                                <a:pt x="f115" y="f116"/>
                                <a:pt x="f117" y="f118"/>
                              </a:cubicBezTo>
                            </a:path>
                            <a:path w="21600" h="21600" fill="none">
                              <a:moveTo>
                                <a:pt x="f22" y="f23"/>
                              </a:moveTo>
                              <a:cubicBezTo>
                                <a:pt x="f60" y="f119"/>
                                <a:pt x="f120" y="f121"/>
                                <a:pt x="f122" y="f123"/>
                              </a:cubicBezTo>
                            </a:path>
                            <a:path w="21600" h="21600" fill="none">
                              <a:moveTo>
                                <a:pt x="f33" y="f34"/>
                              </a:moveTo>
                              <a:cubicBezTo>
                                <a:pt x="f124" y="f125"/>
                                <a:pt x="f126" y="f127"/>
                                <a:pt x="f128" y="f129"/>
                              </a:cubicBezTo>
                            </a:path>
                            <a:path w="21600" h="21600" fill="none">
                              <a:moveTo>
                                <a:pt x="f42" y="f43"/>
                              </a:moveTo>
                              <a:cubicBezTo>
                                <a:pt x="f130" y="f131"/>
                                <a:pt x="f132" y="f133"/>
                                <a:pt x="f134" y="f135"/>
                              </a:cubicBezTo>
                            </a:path>
                            <a:path w="21600" h="21600" fill="none">
                              <a:moveTo>
                                <a:pt x="f51" y="f52"/>
                              </a:moveTo>
                              <a:cubicBezTo>
                                <a:pt x="f136" y="f137"/>
                                <a:pt x="f138" y="f139"/>
                                <a:pt x="f140" y="f141"/>
                              </a:cubicBezTo>
                            </a:path>
                            <a:path w="21600" h="21600" fill="none">
                              <a:moveTo>
                                <a:pt x="f61" y="f62"/>
                              </a:moveTo>
                              <a:cubicBezTo>
                                <a:pt x="f142" y="f143"/>
                                <a:pt x="f144" y="f145"/>
                                <a:pt x="f146" y="f147"/>
                              </a:cubicBezTo>
                            </a:path>
                            <a:path w="21600" h="21600" fill="none">
                              <a:moveTo>
                                <a:pt x="f148" y="f71"/>
                              </a:moveTo>
                              <a:cubicBezTo>
                                <a:pt x="f149" y="f150"/>
                                <a:pt x="f151" y="f152"/>
                                <a:pt x="f153" y="f154"/>
                              </a:cubicBezTo>
                            </a:path>
                            <a:path w="21600" h="21600" fill="none">
                              <a:moveTo>
                                <a:pt x="f79" y="f80"/>
                              </a:moveTo>
                              <a:cubicBezTo>
                                <a:pt x="f155" y="f156"/>
                                <a:pt x="f157" y="f158"/>
                                <a:pt x="f159" y="f160"/>
                              </a:cubicBezTo>
                            </a:path>
                            <a:path w="21600" h="21600" fill="none">
                              <a:moveTo>
                                <a:pt x="f161" y="f88"/>
                              </a:moveTo>
                              <a:cubicBezTo>
                                <a:pt x="f162" y="f163"/>
                                <a:pt x="f164" y="f165"/>
                                <a:pt x="f166" y="f167"/>
                              </a:cubicBezTo>
                            </a:path>
                            <a:path w="21600" h="21600" fill="none">
                              <a:moveTo>
                                <a:pt x="f97" y="f98"/>
                              </a:moveTo>
                              <a:cubicBezTo>
                                <a:pt x="f168" y="f100"/>
                                <a:pt x="f169" y="f170"/>
                                <a:pt x="f171" y="f172"/>
                              </a:cubicBezTo>
                            </a:path>
                            <a:path w="21600" h="21600" fill="none">
                              <a:moveTo>
                                <a:pt x="f106" y="f107"/>
                              </a:moveTo>
                              <a:cubicBezTo>
                                <a:pt x="f131" y="f173"/>
                                <a:pt x="f174" y="f175"/>
                                <a:pt x="f176" y="f177"/>
                              </a:cubicBezTo>
                            </a:path>
                            <a:path w="21600" h="21600">
                              <a:moveTo>
                                <a:pt x="f358" y="f359"/>
                              </a:moveTo>
                              <a:arcTo wR="f180" hR="f180" stAng="f220" swAng="f239"/>
                              <a:close/>
                            </a:path>
                            <a:path w="21600" h="21600">
                              <a:moveTo>
                                <a:pt x="f360" y="f361"/>
                              </a:moveTo>
                              <a:arcTo wR="f182" hR="f182" stAng="f220" swAng="f239"/>
                              <a:close/>
                            </a:path>
                            <a:path w="21600" h="21600">
                              <a:moveTo>
                                <a:pt x="f330" y="f331"/>
                              </a:moveTo>
                              <a:arcTo wR="f184" hR="f184" stAng="f220" swAng="f239"/>
                              <a:close/>
                            </a:path>
                          </a:pathLst>
                        </a:custGeom>
                        <a:solidFill>
                          <a:srgbClr val="FFFFFF"/>
                        </a:solidFill>
                        <a:ln w="12701">
                          <a:solidFill>
                            <a:srgbClr val="000000"/>
                          </a:solidFill>
                          <a:prstDash val="solid"/>
                          <a:miter/>
                        </a:ln>
                      </wps:spPr>
                      <wps:txbx>
                        <w:txbxContent>
                          <w:p w:rsidR="00665F17" w:rsidRDefault="006902EC">
                            <w:pPr>
                              <w:tabs>
                                <w:tab w:val="left" w:pos="1827"/>
                              </w:tabs>
                              <w:jc w:val="center"/>
                              <w:rPr>
                                <w:rFonts w:ascii="Bodoni MT Condensed" w:hAnsi="Bodoni MT Condensed"/>
                                <w:sz w:val="24"/>
                              </w:rPr>
                            </w:pPr>
                            <w:r>
                              <w:rPr>
                                <w:rFonts w:ascii="Bodoni MT Condensed" w:hAnsi="Bodoni MT Condensed"/>
                                <w:sz w:val="24"/>
                              </w:rPr>
                              <w:t>„Nun führe ich ein Leben, das Gott gefällt! Aber: Hat Gott mich wirklich ________________? Ich spüre nichts davon! Es heißt doch, Gott liebt alle, die sich bemühen. Muss ich mich also noch</w:t>
                            </w:r>
                            <w:r>
                              <w:rPr>
                                <w:rFonts w:ascii="Bodoni MT Condensed" w:hAnsi="Bodoni MT Condensed"/>
                                <w:sz w:val="24"/>
                              </w:rPr>
                              <w:t xml:space="preserve"> mehr bemühen?</w:t>
                            </w:r>
                          </w:p>
                          <w:p w:rsidR="00665F17" w:rsidRDefault="006902EC">
                            <w:pPr>
                              <w:tabs>
                                <w:tab w:val="left" w:pos="1827"/>
                              </w:tabs>
                              <w:jc w:val="center"/>
                              <w:rPr>
                                <w:rFonts w:ascii="Bodoni MT Condensed" w:hAnsi="Bodoni MT Condensed"/>
                                <w:sz w:val="24"/>
                              </w:rPr>
                            </w:pPr>
                            <w:r>
                              <w:rPr>
                                <w:rFonts w:ascii="Bodoni MT Condensed" w:hAnsi="Bodoni MT Condensed"/>
                                <w:sz w:val="24"/>
                              </w:rPr>
                              <w:t xml:space="preserve">Es heißt auch: Gott ___________ diejenigen, die Böses tun. Ich gehe für jede schlechte Tat und jeden schlechten Gedanken ______________: Wenn ich neidisch geschaut habe, weil der Mönch vor mir ein größeres Stück Brot bekommen hat oder, wenn </w:t>
                            </w:r>
                            <w:r>
                              <w:rPr>
                                <w:rFonts w:ascii="Bodoni MT Condensed" w:hAnsi="Bodoni MT Condensed"/>
                                <w:sz w:val="24"/>
                              </w:rPr>
                              <w:t>ich während des Gebets eine Fliege an der Wand beobachtet habe. Jede _____________ nehme ich dann auf mich!</w:t>
                            </w:r>
                          </w:p>
                          <w:p w:rsidR="00665F17" w:rsidRDefault="006902EC">
                            <w:pPr>
                              <w:tabs>
                                <w:tab w:val="left" w:pos="1827"/>
                              </w:tabs>
                              <w:jc w:val="center"/>
                              <w:rPr>
                                <w:rFonts w:ascii="Bodoni MT Condensed" w:hAnsi="Bodoni MT Condensed"/>
                                <w:sz w:val="24"/>
                              </w:rPr>
                            </w:pPr>
                            <w:r>
                              <w:rPr>
                                <w:rFonts w:ascii="Bodoni MT Condensed" w:hAnsi="Bodoni MT Condensed"/>
                                <w:sz w:val="24"/>
                              </w:rPr>
                              <w:t>Ich habe ständig Angst, etwas _____________ zu machen!“</w:t>
                            </w:r>
                          </w:p>
                          <w:p w:rsidR="00665F17" w:rsidRDefault="00665F17">
                            <w:pPr>
                              <w:jc w:val="center"/>
                            </w:pPr>
                          </w:p>
                        </w:txbxContent>
                      </wps:txbx>
                      <wps:bodyPr vert="horz" wrap="square" lIns="91440" tIns="45720" rIns="91440" bIns="45720" anchor="ctr" anchorCtr="0" compatLnSpc="1"/>
                    </wps:wsp>
                  </a:graphicData>
                </a:graphic>
              </wp:anchor>
            </w:drawing>
          </mc:Choice>
          <mc:Fallback>
            <w:pict>
              <v:shape id="Wolkenförmige Legende 2" o:spid="_x0000_s1027" style="position:absolute;margin-left:65.65pt;margin-top:.45pt;width:409.35pt;height:272.3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" adj="-11796480,,5400" path="m1930,7160c1530,4490,3400,1970,5270,1970v590,-20,1200,240,1700,630c7450,1390,8340,650,9340,650v664,40,1370,400,1870,1050c11570,630,12330,,13150,v690,,1320,460,1720,1160c15330,440,16020,,16740,v1170,,2160,1130,2370,2710c20240,3150,21060,4580,21060,6220v,500,-60,980,-230,1440c21310,8460,21600,9450,21600,10460v,2290,-1290,4220,-2950,4550c18650,17200,17370,18920,15770,18920v-550,,-1070,-210,-1530,-610c13820,20240,12490,21600,11000,21600v-1110,,-2160,-810,-2790,-2090c7620,20000,7930,20290,6240,20290v-1390,,-2670,-1010,-3340,-2650c1300,17600,480,16300,480,14660v,-760,210,-1450,590,-2020c380,12160,,11210,,10120,,8590,840,7330,1930,7160xem1930,7160nfc1950,7410,2040,7690,2090,7920em6970,2600nfc7200,2790,7480,3050,7670,3310em11210,1700nfc11130,1910,11080,2160,11030,2400em14870,1160nfc14720,1400,14640,1720,14540,2010em19110,2710nfc19130,2890,19230,3290,19190,3380em20830,7660nfc20660,8170,20430,8620,20110,8990em18660,15010nfc18740,14200,18280,12200,17000,11450em14240,18310nfc14320,17980,14350,17680,14370,17360em8220,19510nfc8060,19250,7960,18950,7860,18640em2900,17640nfc3090,17600,3280,17540,3460,17450em1070,12640nfc1400,12900,1780,13130,2330,13040em9774,20739at7974,20739,11574,24339,9774,20739,9774,20739xem9532,24112at8332,24112,10732,26512,9532,24112,9532,24112xem9368,26489at8668,26489,10068,27889,9368,26489,9368,26489xe" strokeweight=".35281mm">
                <v:stroke joinstyle="miter"/>
                <v:formulas/>
                <v:path arrowok="t" o:connecttype="custom" o:connectlocs="2599374,0;5198748,1729423;2599374,3458846;0,1729423;0,1729423;2599374,3458846;5198748,1729423;2599374,0;2254716,4353822" o:connectangles="270,0,90,180,180,90,0,270,90" textboxrect="3000,3320,17110,17330"/>
                <v:textbox>
                  <w:txbxContent>
                    <w:p w:rsidR="00665F17" w:rsidRDefault="006902EC">
                      <w:pPr>
                        <w:tabs>
                          <w:tab w:val="left" w:pos="1827"/>
                        </w:tabs>
                        <w:jc w:val="center"/>
                        <w:rPr>
                          <w:rFonts w:ascii="Bodoni MT Condensed" w:hAnsi="Bodoni MT Condensed"/>
                          <w:sz w:val="24"/>
                        </w:rPr>
                      </w:pPr>
                      <w:r>
                        <w:rPr>
                          <w:rFonts w:ascii="Bodoni MT Condensed" w:hAnsi="Bodoni MT Condensed"/>
                          <w:sz w:val="24"/>
                        </w:rPr>
                        <w:t>„Nun führe ich ein Leben, das Gott gefällt! Aber: Hat Gott mich wirklich ________________? Ich spüre nichts davon! Es heißt doch, Gott liebt alle, die sich bemühen. Muss ich mich also noch</w:t>
                      </w:r>
                      <w:r>
                        <w:rPr>
                          <w:rFonts w:ascii="Bodoni MT Condensed" w:hAnsi="Bodoni MT Condensed"/>
                          <w:sz w:val="24"/>
                        </w:rPr>
                        <w:t xml:space="preserve"> mehr bemühen?</w:t>
                      </w:r>
                    </w:p>
                    <w:p w:rsidR="00665F17" w:rsidRDefault="006902EC">
                      <w:pPr>
                        <w:tabs>
                          <w:tab w:val="left" w:pos="1827"/>
                        </w:tabs>
                        <w:jc w:val="center"/>
                        <w:rPr>
                          <w:rFonts w:ascii="Bodoni MT Condensed" w:hAnsi="Bodoni MT Condensed"/>
                          <w:sz w:val="24"/>
                        </w:rPr>
                      </w:pPr>
                      <w:r>
                        <w:rPr>
                          <w:rFonts w:ascii="Bodoni MT Condensed" w:hAnsi="Bodoni MT Condensed"/>
                          <w:sz w:val="24"/>
                        </w:rPr>
                        <w:t xml:space="preserve">Es heißt auch: Gott ___________ diejenigen, die Böses tun. Ich gehe für jede schlechte Tat und jeden schlechten Gedanken ______________: Wenn ich neidisch geschaut habe, weil der Mönch vor mir ein größeres Stück Brot bekommen hat oder, wenn </w:t>
                      </w:r>
                      <w:r>
                        <w:rPr>
                          <w:rFonts w:ascii="Bodoni MT Condensed" w:hAnsi="Bodoni MT Condensed"/>
                          <w:sz w:val="24"/>
                        </w:rPr>
                        <w:t>ich während des Gebets eine Fliege an der Wand beobachtet habe. Jede _____________ nehme ich dann auf mich!</w:t>
                      </w:r>
                    </w:p>
                    <w:p w:rsidR="00665F17" w:rsidRDefault="006902EC">
                      <w:pPr>
                        <w:tabs>
                          <w:tab w:val="left" w:pos="1827"/>
                        </w:tabs>
                        <w:jc w:val="center"/>
                        <w:rPr>
                          <w:rFonts w:ascii="Bodoni MT Condensed" w:hAnsi="Bodoni MT Condensed"/>
                          <w:sz w:val="24"/>
                        </w:rPr>
                      </w:pPr>
                      <w:r>
                        <w:rPr>
                          <w:rFonts w:ascii="Bodoni MT Condensed" w:hAnsi="Bodoni MT Condensed"/>
                          <w:sz w:val="24"/>
                        </w:rPr>
                        <w:t>Ich habe ständig Angst, etwas _____________ zu machen!“</w:t>
                      </w:r>
                    </w:p>
                    <w:p w:rsidR="00665F17" w:rsidRDefault="00665F17">
                      <w:pPr>
                        <w:jc w:val="center"/>
                      </w:pPr>
                    </w:p>
                  </w:txbxContent>
                </v:textbox>
              </v:shape>
            </w:pict>
          </mc:Fallback>
        </mc:AlternateContent>
      </w: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65F17">
      <w:pPr>
        <w:tabs>
          <w:tab w:val="left" w:pos="1827"/>
        </w:tabs>
      </w:pPr>
    </w:p>
    <w:p w:rsidR="00665F17" w:rsidRDefault="006902EC">
      <w:pPr>
        <w:tabs>
          <w:tab w:val="left" w:pos="1827"/>
        </w:tabs>
        <w:rPr>
          <w:rFonts w:ascii="Bodoni MT Condensed" w:hAnsi="Bodoni MT Condensed"/>
          <w:sz w:val="24"/>
        </w:rPr>
      </w:pPr>
      <w:r>
        <w:rPr>
          <w:rFonts w:ascii="Bodoni MT Condensed" w:hAnsi="Bodoni MT Condensed"/>
          <w:sz w:val="24"/>
        </w:rPr>
        <w:br/>
      </w:r>
    </w:p>
    <w:p w:rsidR="00665F17" w:rsidRDefault="00665F17">
      <w:pPr>
        <w:tabs>
          <w:tab w:val="left" w:pos="1827"/>
        </w:tabs>
        <w:jc w:val="center"/>
        <w:rPr>
          <w:rFonts w:ascii="Bodoni MT Condensed" w:hAnsi="Bodoni MT Condensed"/>
        </w:rPr>
      </w:pPr>
    </w:p>
    <w:p w:rsidR="00665F17" w:rsidRDefault="00665F17">
      <w:pPr>
        <w:tabs>
          <w:tab w:val="left" w:pos="1827"/>
        </w:tabs>
        <w:jc w:val="center"/>
        <w:rPr>
          <w:rFonts w:ascii="Bodoni MT Condensed" w:hAnsi="Bodoni MT Condensed"/>
        </w:rPr>
      </w:pPr>
    </w:p>
    <w:p w:rsidR="00665F17" w:rsidRDefault="00665F17">
      <w:pPr>
        <w:tabs>
          <w:tab w:val="left" w:pos="1827"/>
        </w:tabs>
        <w:jc w:val="center"/>
      </w:pPr>
    </w:p>
    <w:p w:rsidR="00665F17" w:rsidRDefault="00665F17">
      <w:pPr>
        <w:tabs>
          <w:tab w:val="left" w:pos="1827"/>
        </w:tabs>
      </w:pPr>
    </w:p>
    <w:p w:rsidR="00665F17" w:rsidRDefault="00665F17">
      <w:pPr>
        <w:tabs>
          <w:tab w:val="left" w:pos="1827"/>
        </w:tabs>
      </w:pPr>
    </w:p>
    <w:p w:rsidR="00665F17" w:rsidRDefault="006902EC">
      <w:r>
        <w:rPr>
          <w:noProof/>
          <w:lang w:eastAsia="de-DE"/>
        </w:rPr>
        <w:drawing>
          <wp:anchor distT="0" distB="0" distL="114300" distR="114300" simplePos="0" relativeHeight="251660288" behindDoc="0" locked="0" layoutInCell="1" allowOverlap="1">
            <wp:simplePos x="0" y="0"/>
            <wp:positionH relativeFrom="margin">
              <wp:posOffset>1638303</wp:posOffset>
            </wp:positionH>
            <wp:positionV relativeFrom="paragraph">
              <wp:posOffset>3813</wp:posOffset>
            </wp:positionV>
            <wp:extent cx="2940682" cy="2435861"/>
            <wp:effectExtent l="381000" t="285750" r="202568" b="307339"/>
            <wp:wrapSquare wrapText="bothSides"/>
            <wp:docPr id="35"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b="21881"/>
                    <a:stretch>
                      <a:fillRect/>
                    </a:stretch>
                  </pic:blipFill>
                  <pic:spPr>
                    <a:xfrm>
                      <a:off x="0" y="0"/>
                      <a:ext cx="2940682" cy="2435861"/>
                    </a:xfrm>
                    <a:prstGeom prst="rect">
                      <a:avLst/>
                    </a:prstGeom>
                    <a:noFill/>
                    <a:ln w="127001">
                      <a:solidFill>
                        <a:srgbClr val="FFFFFF"/>
                      </a:solidFill>
                      <a:prstDash val="solid"/>
                    </a:ln>
                    <a:effectLst>
                      <a:outerShdw blurRad="152400" dist="95249" dir="10499983" algn="tl">
                        <a:srgbClr val="000000"/>
                      </a:outerShdw>
                    </a:effectLst>
                  </pic:spPr>
                </pic:pic>
              </a:graphicData>
            </a:graphic>
          </wp:anchor>
        </w:drawing>
      </w:r>
    </w:p>
    <w:p w:rsidR="00665F17" w:rsidRDefault="00665F17"/>
    <w:p w:rsidR="00665F17" w:rsidRDefault="00665F17"/>
    <w:p w:rsidR="00665F17" w:rsidRDefault="00665F17"/>
    <w:p w:rsidR="00665F17" w:rsidRDefault="00665F17"/>
    <w:p w:rsidR="00665F17" w:rsidRDefault="00665F17"/>
    <w:p w:rsidR="00665F17" w:rsidRDefault="00665F17"/>
    <w:p w:rsidR="00665F17" w:rsidRDefault="00665F17"/>
    <w:p w:rsidR="00665F17" w:rsidRDefault="00665F17"/>
    <w:p w:rsidR="00665F17" w:rsidRDefault="00665F17"/>
    <w:p w:rsidR="00665F17" w:rsidRDefault="00665F17"/>
    <w:tbl>
      <w:tblPr>
        <w:tblW w:w="9042" w:type="dxa"/>
        <w:tblCellMar>
          <w:left w:w="10" w:type="dxa"/>
          <w:right w:w="10" w:type="dxa"/>
        </w:tblCellMar>
        <w:tblLook w:val="0000" w:firstRow="0" w:lastRow="0" w:firstColumn="0" w:lastColumn="0" w:noHBand="0" w:noVBand="0"/>
      </w:tblPr>
      <w:tblGrid>
        <w:gridCol w:w="9042"/>
      </w:tblGrid>
      <w:tr w:rsidR="00665F17">
        <w:tblPrEx>
          <w:tblCellMar>
            <w:top w:w="0" w:type="dxa"/>
            <w:bottom w:w="0" w:type="dxa"/>
          </w:tblCellMar>
        </w:tblPrEx>
        <w:tc>
          <w:tcPr>
            <w:tcW w:w="904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665F17" w:rsidRDefault="006902EC">
            <w:pPr>
              <w:spacing w:after="0" w:line="240" w:lineRule="auto"/>
              <w:rPr>
                <w:sz w:val="32"/>
              </w:rPr>
            </w:pPr>
            <w:r>
              <w:rPr>
                <w:sz w:val="32"/>
              </w:rPr>
              <w:t xml:space="preserve">Setze ein:                       straft, lieb, Strafe, </w:t>
            </w:r>
            <w:r>
              <w:rPr>
                <w:sz w:val="32"/>
              </w:rPr>
              <w:t>beichten, falsch</w:t>
            </w:r>
          </w:p>
        </w:tc>
      </w:tr>
    </w:tbl>
    <w:p w:rsidR="00665F17" w:rsidRDefault="00665F17"/>
    <w:p w:rsidR="00665F17" w:rsidRDefault="00665F17">
      <w:pPr>
        <w:rPr>
          <w:sz w:val="32"/>
        </w:rPr>
      </w:pPr>
    </w:p>
    <w:p w:rsidR="00665F17" w:rsidRDefault="006902EC">
      <w:r>
        <w:rPr>
          <w:noProof/>
          <w:lang w:eastAsia="de-DE"/>
        </w:rPr>
        <mc:AlternateContent>
          <mc:Choice Requires="wps">
            <w:drawing>
              <wp:anchor distT="0" distB="0" distL="114300" distR="114300" simplePos="0" relativeHeight="251662336" behindDoc="0" locked="0" layoutInCell="1" allowOverlap="1">
                <wp:simplePos x="0" y="0"/>
                <wp:positionH relativeFrom="page">
                  <wp:posOffset>873123</wp:posOffset>
                </wp:positionH>
                <wp:positionV relativeFrom="paragraph">
                  <wp:posOffset>559439</wp:posOffset>
                </wp:positionV>
                <wp:extent cx="5760720" cy="8153403"/>
                <wp:effectExtent l="0" t="0" r="0" b="0"/>
                <wp:wrapSquare wrapText="bothSides"/>
                <wp:docPr id="36" name="Textfeld 5"/>
                <wp:cNvGraphicFramePr/>
                <a:graphic xmlns:a="http://schemas.openxmlformats.org/drawingml/2006/main">
                  <a:graphicData uri="http://schemas.microsoft.com/office/word/2010/wordprocessingShape">
                    <wps:wsp>
                      <wps:cNvSpPr txBox="1"/>
                      <wps:spPr>
                        <a:xfrm>
                          <a:off x="0" y="0"/>
                          <a:ext cx="5760720" cy="8153403"/>
                        </a:xfrm>
                        <a:prstGeom prst="rect">
                          <a:avLst/>
                        </a:prstGeom>
                        <a:noFill/>
                        <a:ln>
                          <a:noFill/>
                          <a:prstDash/>
                        </a:ln>
                      </wps:spPr>
                      <wps:txbx>
                        <w:txbxContent>
                          <w:p w:rsidR="00665F17" w:rsidRDefault="006902EC">
                            <w:pPr>
                              <w:jc w:val="center"/>
                              <w:rPr>
                                <w:b/>
                                <w:color w:val="000000"/>
                                <w:sz w:val="160"/>
                                <w:szCs w:val="72"/>
                                <w14:shadow w14:blurRad="12623" w14:dist="37630" w14:dir="2700000" w14:sx="100000" w14:sy="100000" w14:kx="0" w14:ky="0" w14:algn="b">
                                  <w14:srgbClr w14:val="FFFFFF"/>
                                </w14:shadow>
                              </w:rPr>
                            </w:pPr>
                            <w:r>
                              <w:rPr>
                                <w:b/>
                                <w:color w:val="000000"/>
                                <w:sz w:val="160"/>
                                <w:szCs w:val="72"/>
                                <w14:shadow w14:blurRad="12623" w14:dist="37630" w14:dir="2700000" w14:sx="100000" w14:sy="100000" w14:kx="0" w14:ky="0" w14:algn="b">
                                  <w14:srgbClr w14:val="FFFFFF"/>
                                </w14:shadow>
                              </w:rPr>
                              <w:t>Der Gerechte wird</w:t>
                            </w:r>
                          </w:p>
                          <w:p w:rsidR="00665F17" w:rsidRDefault="006902EC">
                            <w:pPr>
                              <w:jc w:val="center"/>
                              <w:rPr>
                                <w:b/>
                                <w:color w:val="000000"/>
                                <w:sz w:val="160"/>
                                <w:szCs w:val="72"/>
                                <w14:shadow w14:blurRad="12623" w14:dist="37630" w14:dir="2700000" w14:sx="100000" w14:sy="100000" w14:kx="0" w14:ky="0" w14:algn="b">
                                  <w14:srgbClr w14:val="FFFFFF"/>
                                </w14:shadow>
                              </w:rPr>
                            </w:pPr>
                            <w:r>
                              <w:rPr>
                                <w:b/>
                                <w:color w:val="000000"/>
                                <w:sz w:val="160"/>
                                <w:szCs w:val="72"/>
                                <w14:shadow w14:blurRad="12623" w14:dist="37630" w14:dir="2700000" w14:sx="100000" w14:sy="100000" w14:kx="0" w14:ky="0" w14:algn="b">
                                  <w14:srgbClr w14:val="FFFFFF"/>
                                </w14:shadow>
                              </w:rPr>
                              <w:t>durch Glauben leben.</w:t>
                            </w:r>
                          </w:p>
                          <w:p w:rsidR="00665F17" w:rsidRDefault="00665F17">
                            <w:pPr>
                              <w:jc w:val="center"/>
                              <w:rPr>
                                <w:b/>
                                <w:color w:val="000000"/>
                                <w:sz w:val="160"/>
                                <w:szCs w:val="72"/>
                                <w14:shadow w14:blurRad="12623" w14:dist="37630" w14:dir="2700000" w14:sx="100000" w14:sy="100000" w14:kx="0" w14:ky="0" w14:algn="b">
                                  <w14:srgbClr w14:val="FFFFFF"/>
                                </w14:shadow>
                              </w:rPr>
                            </w:pPr>
                          </w:p>
                          <w:p w:rsidR="00665F17" w:rsidRDefault="00665F17">
                            <w:pPr>
                              <w:jc w:val="center"/>
                              <w:rPr>
                                <w:b/>
                                <w:color w:val="000000"/>
                                <w:sz w:val="160"/>
                                <w:szCs w:val="72"/>
                                <w14:shadow w14:blurRad="12623" w14:dist="37630" w14:dir="2700000" w14:sx="100000" w14:sy="100000" w14:kx="0" w14:ky="0" w14:algn="b">
                                  <w14:srgbClr w14:val="FFFFFF"/>
                                </w14:shadow>
                              </w:rPr>
                            </w:pPr>
                          </w:p>
                          <w:p w:rsidR="00665F17" w:rsidRDefault="00665F17">
                            <w:pPr>
                              <w:jc w:val="center"/>
                              <w:rPr>
                                <w:b/>
                                <w:color w:val="000000"/>
                                <w:sz w:val="160"/>
                                <w:szCs w:val="72"/>
                                <w14:shadow w14:blurRad="12623" w14:dist="37630" w14:dir="2700000" w14:sx="100000" w14:sy="100000" w14:kx="0" w14:ky="0" w14:algn="b">
                                  <w14:srgbClr w14:val="FFFFFF"/>
                                </w14:shadow>
                              </w:rPr>
                            </w:pPr>
                          </w:p>
                          <w:p w:rsidR="00665F17" w:rsidRDefault="00665F17">
                            <w:pPr>
                              <w:jc w:val="center"/>
                              <w:rPr>
                                <w:b/>
                                <w:color w:val="000000"/>
                                <w:sz w:val="160"/>
                                <w:szCs w:val="72"/>
                                <w14:shadow w14:blurRad="12623" w14:dist="37630" w14:dir="2700000" w14:sx="100000" w14:sy="100000" w14:kx="0" w14:ky="0" w14:algn="b">
                                  <w14:srgbClr w14:val="FFFFFF"/>
                                </w14:shadow>
                              </w:rPr>
                            </w:pPr>
                          </w:p>
                        </w:txbxContent>
                      </wps:txbx>
                      <wps:bodyPr vert="horz" wrap="none" lIns="91440" tIns="45720" rIns="91440" bIns="45720" anchor="t" anchorCtr="0" compatLnSpc="1"/>
                    </wps:wsp>
                  </a:graphicData>
                </a:graphic>
              </wp:anchor>
            </w:drawing>
          </mc:Choice>
          <mc:Fallback>
            <w:pict>
              <v:shapetype id="_x0000_t202" coordsize="21600,21600" o:spt="202" path="m,l,21600r21600,l21600,xe">
                <v:stroke joinstyle="miter"/>
                <v:path gradientshapeok="t" o:connecttype="rect"/>
              </v:shapetype>
              <v:shape id="Textfeld 5" o:spid="_x0000_s1028" type="#_x0000_t202" style="position:absolute;margin-left:68.75pt;margin-top:44.05pt;width:453.6pt;height:642pt;z-index:2516623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" filled="f" stroked="f">
                <v:textbox>
                  <w:txbxContent>
                    <w:p w:rsidR="00665F17" w:rsidRDefault="006902EC">
                      <w:pPr>
                        <w:jc w:val="center"/>
                        <w:rPr>
                          <w:b/>
                          <w:color w:val="000000"/>
                          <w:sz w:val="160"/>
                          <w:szCs w:val="72"/>
                          <w14:shadow w14:blurRad="12623" w14:dist="37630" w14:dir="2700000" w14:sx="100000" w14:sy="100000" w14:kx="0" w14:ky="0" w14:algn="b">
                            <w14:srgbClr w14:val="FFFFFF"/>
                          </w14:shadow>
                        </w:rPr>
                      </w:pPr>
                      <w:r>
                        <w:rPr>
                          <w:b/>
                          <w:color w:val="000000"/>
                          <w:sz w:val="160"/>
                          <w:szCs w:val="72"/>
                          <w14:shadow w14:blurRad="12623" w14:dist="37630" w14:dir="2700000" w14:sx="100000" w14:sy="100000" w14:kx="0" w14:ky="0" w14:algn="b">
                            <w14:srgbClr w14:val="FFFFFF"/>
                          </w14:shadow>
                        </w:rPr>
                        <w:t>Der Gerechte wird</w:t>
                      </w:r>
                    </w:p>
                    <w:p w:rsidR="00665F17" w:rsidRDefault="006902EC">
                      <w:pPr>
                        <w:jc w:val="center"/>
                        <w:rPr>
                          <w:b/>
                          <w:color w:val="000000"/>
                          <w:sz w:val="160"/>
                          <w:szCs w:val="72"/>
                          <w14:shadow w14:blurRad="12623" w14:dist="37630" w14:dir="2700000" w14:sx="100000" w14:sy="100000" w14:kx="0" w14:ky="0" w14:algn="b">
                            <w14:srgbClr w14:val="FFFFFF"/>
                          </w14:shadow>
                        </w:rPr>
                      </w:pPr>
                      <w:r>
                        <w:rPr>
                          <w:b/>
                          <w:color w:val="000000"/>
                          <w:sz w:val="160"/>
                          <w:szCs w:val="72"/>
                          <w14:shadow w14:blurRad="12623" w14:dist="37630" w14:dir="2700000" w14:sx="100000" w14:sy="100000" w14:kx="0" w14:ky="0" w14:algn="b">
                            <w14:srgbClr w14:val="FFFFFF"/>
                          </w14:shadow>
                        </w:rPr>
                        <w:t>durch Glauben leben.</w:t>
                      </w:r>
                    </w:p>
                    <w:p w:rsidR="00665F17" w:rsidRDefault="00665F17">
                      <w:pPr>
                        <w:jc w:val="center"/>
                        <w:rPr>
                          <w:b/>
                          <w:color w:val="000000"/>
                          <w:sz w:val="160"/>
                          <w:szCs w:val="72"/>
                          <w14:shadow w14:blurRad="12623" w14:dist="37630" w14:dir="2700000" w14:sx="100000" w14:sy="100000" w14:kx="0" w14:ky="0" w14:algn="b">
                            <w14:srgbClr w14:val="FFFFFF"/>
                          </w14:shadow>
                        </w:rPr>
                      </w:pPr>
                    </w:p>
                    <w:p w:rsidR="00665F17" w:rsidRDefault="00665F17">
                      <w:pPr>
                        <w:jc w:val="center"/>
                        <w:rPr>
                          <w:b/>
                          <w:color w:val="000000"/>
                          <w:sz w:val="160"/>
                          <w:szCs w:val="72"/>
                          <w14:shadow w14:blurRad="12623" w14:dist="37630" w14:dir="2700000" w14:sx="100000" w14:sy="100000" w14:kx="0" w14:ky="0" w14:algn="b">
                            <w14:srgbClr w14:val="FFFFFF"/>
                          </w14:shadow>
                        </w:rPr>
                      </w:pPr>
                    </w:p>
                    <w:p w:rsidR="00665F17" w:rsidRDefault="00665F17">
                      <w:pPr>
                        <w:jc w:val="center"/>
                        <w:rPr>
                          <w:b/>
                          <w:color w:val="000000"/>
                          <w:sz w:val="160"/>
                          <w:szCs w:val="72"/>
                          <w14:shadow w14:blurRad="12623" w14:dist="37630" w14:dir="2700000" w14:sx="100000" w14:sy="100000" w14:kx="0" w14:ky="0" w14:algn="b">
                            <w14:srgbClr w14:val="FFFFFF"/>
                          </w14:shadow>
                        </w:rPr>
                      </w:pPr>
                    </w:p>
                    <w:p w:rsidR="00665F17" w:rsidRDefault="00665F17">
                      <w:pPr>
                        <w:jc w:val="center"/>
                        <w:rPr>
                          <w:b/>
                          <w:color w:val="000000"/>
                          <w:sz w:val="160"/>
                          <w:szCs w:val="72"/>
                          <w14:shadow w14:blurRad="12623" w14:dist="37630" w14:dir="2700000" w14:sx="100000" w14:sy="100000" w14:kx="0" w14:ky="0" w14:algn="b">
                            <w14:srgbClr w14:val="FFFFFF"/>
                          </w14:shadow>
                        </w:rPr>
                      </w:pPr>
                    </w:p>
                  </w:txbxContent>
                </v:textbox>
                <w10:wrap type="square" anchorx="page"/>
              </v:shape>
            </w:pict>
          </mc:Fallback>
        </mc:AlternateContent>
      </w:r>
      <w:r>
        <w:rPr>
          <w:sz w:val="32"/>
        </w:rPr>
        <w:t>A7</w:t>
      </w:r>
    </w:p>
    <w:p w:rsidR="00665F17" w:rsidRDefault="006902EC">
      <w:r>
        <w:rPr>
          <w:noProof/>
          <w:lang w:eastAsia="de-DE"/>
        </w:rPr>
        <w:drawing>
          <wp:anchor distT="0" distB="0" distL="114300" distR="114300" simplePos="0" relativeHeight="251720704" behindDoc="0" locked="0" layoutInCell="1" allowOverlap="1">
            <wp:simplePos x="0" y="0"/>
            <wp:positionH relativeFrom="column">
              <wp:posOffset>3908429</wp:posOffset>
            </wp:positionH>
            <wp:positionV relativeFrom="paragraph">
              <wp:posOffset>80010</wp:posOffset>
            </wp:positionV>
            <wp:extent cx="2221863" cy="3164838"/>
            <wp:effectExtent l="0" t="0" r="6987" b="0"/>
            <wp:wrapSquare wrapText="bothSides"/>
            <wp:docPr id="37" name="Grafik 62" descr="C:\Users\User\Pictures\Religion\tuere_gruen-offen[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2221863" cy="3164838"/>
                    </a:xfrm>
                    <a:prstGeom prst="rect">
                      <a:avLst/>
                    </a:prstGeom>
                    <a:noFill/>
                    <a:ln>
                      <a:noFill/>
                      <a:prstDash/>
                    </a:ln>
                  </pic:spPr>
                </pic:pic>
              </a:graphicData>
            </a:graphic>
          </wp:anchor>
        </w:drawing>
      </w:r>
    </w:p>
    <w:p w:rsidR="00665F17" w:rsidRDefault="006902EC">
      <w:r>
        <w:rPr>
          <w:noProof/>
          <w:lang w:eastAsia="de-DE"/>
        </w:rPr>
        <w:drawing>
          <wp:anchor distT="0" distB="0" distL="114300" distR="114300" simplePos="0" relativeHeight="251721728" behindDoc="0" locked="0" layoutInCell="1" allowOverlap="1">
            <wp:simplePos x="0" y="0"/>
            <wp:positionH relativeFrom="column">
              <wp:align>left</wp:align>
            </wp:positionH>
            <wp:positionV relativeFrom="paragraph">
              <wp:align>top</wp:align>
            </wp:positionV>
            <wp:extent cx="2159876" cy="2732400"/>
            <wp:effectExtent l="0" t="0" r="0" b="0"/>
            <wp:wrapSquare wrapText="bothSides"/>
            <wp:docPr id="38" name="Grafik 63" descr="C:\Users\User\Pictures\Religion\tuere_gruen-offe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2159876" cy="2732400"/>
                    </a:xfrm>
                    <a:prstGeom prst="rect">
                      <a:avLst/>
                    </a:prstGeom>
                    <a:noFill/>
                    <a:ln>
                      <a:noFill/>
                      <a:prstDash/>
                    </a:ln>
                  </pic:spPr>
                </pic:pic>
              </a:graphicData>
            </a:graphic>
          </wp:anchor>
        </w:drawing>
      </w:r>
      <w:r>
        <w:br/>
      </w:r>
    </w:p>
    <w:p w:rsidR="00665F17" w:rsidRDefault="006902EC">
      <w:r>
        <w:br/>
      </w:r>
    </w:p>
    <w:sectPr w:rsidR="00665F17">
      <w:headerReference w:type="default" r:id="rId24"/>
      <w:footerReference w:type="default" r:id="rId25"/>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EC" w:rsidRDefault="006902EC">
      <w:pPr>
        <w:spacing w:after="0" w:line="240" w:lineRule="auto"/>
      </w:pPr>
      <w:r>
        <w:separator/>
      </w:r>
    </w:p>
  </w:endnote>
  <w:endnote w:type="continuationSeparator" w:id="0">
    <w:p w:rsidR="006902EC" w:rsidRDefault="0069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EE" w:rsidRDefault="006902EC">
    <w:pPr>
      <w:pStyle w:val="Fuzeile"/>
    </w:pPr>
  </w:p>
  <w:p w:rsidR="000D28EE" w:rsidRDefault="006902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EC" w:rsidRDefault="006902EC">
      <w:pPr>
        <w:spacing w:after="0" w:line="240" w:lineRule="auto"/>
      </w:pPr>
      <w:r>
        <w:rPr>
          <w:color w:val="000000"/>
        </w:rPr>
        <w:separator/>
      </w:r>
    </w:p>
  </w:footnote>
  <w:footnote w:type="continuationSeparator" w:id="0">
    <w:p w:rsidR="006902EC" w:rsidRDefault="00690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EE" w:rsidRDefault="006902EC">
    <w:pPr>
      <w:pStyle w:val="Kopfzeile"/>
      <w:rPr>
        <w:rFonts w:ascii="Arial" w:hAnsi="Arial" w:cs="Arial"/>
        <w:sz w:val="16"/>
      </w:rPr>
    </w:pPr>
    <w:r>
      <w:rPr>
        <w:rFonts w:ascii="Arial" w:hAnsi="Arial" w:cs="Arial"/>
        <w:sz w:val="16"/>
      </w:rPr>
      <w:t xml:space="preserve">Lernwerkstatt </w:t>
    </w:r>
    <w:proofErr w:type="spellStart"/>
    <w:r>
      <w:rPr>
        <w:rFonts w:ascii="Arial" w:hAnsi="Arial" w:cs="Arial"/>
        <w:sz w:val="16"/>
      </w:rPr>
      <w:t>rpi-Loccum</w:t>
    </w:r>
    <w:proofErr w:type="spellEnd"/>
    <w:r>
      <w:rPr>
        <w:rFonts w:ascii="Arial" w:hAnsi="Arial" w:cs="Arial"/>
        <w:sz w:val="16"/>
      </w:rPr>
      <w:t xml:space="preserve"> - Reformation 11/16 </w:t>
    </w:r>
    <w:r>
      <w:rPr>
        <w:rFonts w:ascii="Arial" w:hAnsi="Arial" w:cs="Arial"/>
        <w:sz w:val="16"/>
      </w:rPr>
      <w:t xml:space="preserve">                                                                                            Maren Steen-Drechsler</w:t>
    </w:r>
  </w:p>
  <w:p w:rsidR="000D28EE" w:rsidRDefault="006902EC">
    <w:pPr>
      <w:pStyle w:val="Kopfzeile"/>
    </w:pPr>
  </w:p>
  <w:p w:rsidR="000D28EE" w:rsidRDefault="006902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C4556"/>
    <w:multiLevelType w:val="multilevel"/>
    <w:tmpl w:val="795A08CE"/>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65F17"/>
    <w:rsid w:val="00665F17"/>
    <w:rsid w:val="006902EC"/>
    <w:rsid w:val="00FB0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454</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Stephanie</cp:lastModifiedBy>
  <cp:revision>2</cp:revision>
  <cp:lastPrinted>2017-02-12T16:53:00Z</cp:lastPrinted>
  <dcterms:created xsi:type="dcterms:W3CDTF">2017-07-25T19:51:00Z</dcterms:created>
  <dcterms:modified xsi:type="dcterms:W3CDTF">2017-07-25T19:51:00Z</dcterms:modified>
</cp:coreProperties>
</file>