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A8" w:rsidRPr="00373D5A" w:rsidRDefault="00956CA8">
      <w:pPr>
        <w:rPr>
          <w:rFonts w:ascii="Frutiger LT Com 45 Light" w:hAnsi="Frutiger LT Com 45 Light"/>
          <w:sz w:val="20"/>
          <w:szCs w:val="20"/>
        </w:rPr>
      </w:pPr>
      <w:r w:rsidRPr="00DB4AE1">
        <w:rPr>
          <w:rFonts w:ascii="Frutiger LT Com 45 Light" w:hAnsi="Frutiger LT Com 45 Light"/>
          <w:b/>
          <w:sz w:val="28"/>
          <w:szCs w:val="28"/>
        </w:rPr>
        <w:t>Der verlorene Sohn</w:t>
      </w:r>
      <w:r w:rsidRPr="00373D5A">
        <w:rPr>
          <w:rFonts w:ascii="Frutiger LT Com 45 Light" w:hAnsi="Frutiger LT Com 45 Light"/>
          <w:sz w:val="28"/>
          <w:szCs w:val="28"/>
        </w:rPr>
        <w:t xml:space="preserve"> </w:t>
      </w:r>
      <w:r w:rsidRPr="00373D5A">
        <w:rPr>
          <w:rFonts w:ascii="Frutiger LT Com 45 Light" w:hAnsi="Frutiger LT Com 45 Light"/>
          <w:sz w:val="20"/>
          <w:szCs w:val="20"/>
        </w:rPr>
        <w:t>(Sprechszenen in Anlehnung an die Bilderbibel von Kees de Kort)</w:t>
      </w:r>
    </w:p>
    <w:p w:rsidR="00956CA8" w:rsidRPr="00373D5A" w:rsidRDefault="00956CA8">
      <w:pPr>
        <w:rPr>
          <w:rFonts w:ascii="Frutiger LT Com 45 Light" w:hAnsi="Frutiger LT Com 45 Light"/>
          <w:sz w:val="28"/>
          <w:szCs w:val="28"/>
        </w:rPr>
      </w:pPr>
      <w:r w:rsidRPr="00373D5A">
        <w:rPr>
          <w:rFonts w:ascii="Frutiger LT Com 45 Light" w:hAnsi="Frutiger LT Com 45 Light"/>
          <w:sz w:val="28"/>
          <w:szCs w:val="28"/>
        </w:rPr>
        <w:t>Erzähler: So ist Gott, Gott liebt uns. Wir dürfen immer zu ihm kommen. Jesus erzählt dazu eine Geschichte.</w:t>
      </w:r>
    </w:p>
    <w:p w:rsidR="00956CA8" w:rsidRPr="00373D5A" w:rsidRDefault="00956CA8">
      <w:pPr>
        <w:rPr>
          <w:rFonts w:ascii="Frutiger LT Com 45 Light" w:hAnsi="Frutiger LT Com 45 Light"/>
          <w:sz w:val="28"/>
          <w:szCs w:val="28"/>
        </w:rPr>
      </w:pPr>
      <w:r w:rsidRPr="00373D5A">
        <w:rPr>
          <w:rFonts w:ascii="Frutiger LT Com 45 Light" w:hAnsi="Frutiger LT Com 45 Light"/>
          <w:sz w:val="28"/>
          <w:szCs w:val="28"/>
        </w:rPr>
        <w:t>Ein Vater hatte zwei Söhne. Er hat beide in seinen Armen, beide helfen ihm in seinem Haus. Eines Tages kommt der jüngere Sohn zu seinem Vater.</w:t>
      </w:r>
    </w:p>
    <w:p w:rsidR="00956CA8" w:rsidRPr="00373D5A" w:rsidRDefault="00956CA8">
      <w:pPr>
        <w:rPr>
          <w:rFonts w:ascii="Frutiger LT Com 45 Light" w:hAnsi="Frutiger LT Com 45 Light"/>
          <w:sz w:val="28"/>
          <w:szCs w:val="28"/>
        </w:rPr>
      </w:pPr>
    </w:p>
    <w:p w:rsidR="00956CA8" w:rsidRPr="00373D5A" w:rsidRDefault="00956CA8" w:rsidP="00D20F1D">
      <w:pPr>
        <w:pStyle w:val="ListParagraph"/>
        <w:numPr>
          <w:ilvl w:val="0"/>
          <w:numId w:val="2"/>
        </w:numPr>
        <w:rPr>
          <w:rFonts w:ascii="Frutiger LT Com 45 Light" w:hAnsi="Frutiger LT Com 45 Light"/>
          <w:sz w:val="28"/>
          <w:szCs w:val="28"/>
        </w:rPr>
      </w:pPr>
      <w:r w:rsidRPr="00373D5A">
        <w:rPr>
          <w:rFonts w:ascii="Frutiger LT Com 45 Light" w:hAnsi="Frutiger LT Com 45 Light"/>
          <w:sz w:val="28"/>
          <w:szCs w:val="28"/>
        </w:rPr>
        <w:t>Bild</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Sohn: Vater, ich bin jetzt groß.  Gib mir das ganze Geld, das mir gehört. Ich will fortgehen.</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Vater: Hier hast du dein Geld. Mach es gut.</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Sohn: Auf Wiedersehen, ich gehe fort.</w:t>
      </w:r>
    </w:p>
    <w:p w:rsidR="00956CA8" w:rsidRPr="00373D5A" w:rsidRDefault="00956CA8" w:rsidP="00D20F1D">
      <w:pPr>
        <w:pStyle w:val="ListParagraph"/>
        <w:rPr>
          <w:rFonts w:ascii="Frutiger LT Com 45 Light" w:hAnsi="Frutiger LT Com 45 Light"/>
          <w:sz w:val="28"/>
          <w:szCs w:val="28"/>
        </w:rPr>
      </w:pPr>
    </w:p>
    <w:p w:rsidR="00956CA8" w:rsidRPr="00373D5A" w:rsidRDefault="00956CA8" w:rsidP="00D20F1D">
      <w:pPr>
        <w:pStyle w:val="ListParagraph"/>
        <w:rPr>
          <w:rFonts w:ascii="Frutiger LT Com 45 Light" w:hAnsi="Frutiger LT Com 45 Light"/>
          <w:sz w:val="28"/>
          <w:szCs w:val="28"/>
        </w:rPr>
      </w:pPr>
    </w:p>
    <w:p w:rsidR="00956CA8" w:rsidRPr="00373D5A" w:rsidRDefault="00956CA8" w:rsidP="000438EA">
      <w:pPr>
        <w:pStyle w:val="ListParagraph"/>
        <w:numPr>
          <w:ilvl w:val="0"/>
          <w:numId w:val="2"/>
        </w:numPr>
        <w:rPr>
          <w:rFonts w:ascii="Frutiger LT Com 45 Light" w:hAnsi="Frutiger LT Com 45 Light"/>
          <w:sz w:val="28"/>
          <w:szCs w:val="28"/>
        </w:rPr>
      </w:pPr>
      <w:r w:rsidRPr="00373D5A">
        <w:rPr>
          <w:rFonts w:ascii="Frutiger LT Com 45 Light" w:hAnsi="Frutiger LT Com 45 Light"/>
          <w:sz w:val="28"/>
          <w:szCs w:val="28"/>
        </w:rPr>
        <w:t>Bild:</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Sohn: Wer will mit mir feiern? Ich bezahle alles.</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Freund 1: Ich trinke gern mit dir.</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Freund 2: Ich esse gern mit dir.</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Freundin 1: Gib uns noch was zum Trinken aus!</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Freundin 2: Kauf uns noch was zum Essen!</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Wirt: Jetzt musst du erst einmal bezahlen!</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Freund 3: Du bezahlst uns bestimmt noch mehr Getränke!</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Wirt: Nun her mit dem Geld, deine Freunde haben noch viel mehr verbraucht.</w:t>
      </w:r>
    </w:p>
    <w:p w:rsidR="00956CA8" w:rsidRPr="00373D5A" w:rsidRDefault="00956CA8" w:rsidP="00D20F1D">
      <w:pPr>
        <w:pStyle w:val="ListParagraph"/>
        <w:rPr>
          <w:rFonts w:ascii="Frutiger LT Com 45 Light" w:hAnsi="Frutiger LT Com 45 Light"/>
          <w:sz w:val="28"/>
          <w:szCs w:val="28"/>
        </w:rPr>
      </w:pPr>
      <w:r w:rsidRPr="00373D5A">
        <w:rPr>
          <w:rFonts w:ascii="Frutiger LT Com 45 Light" w:hAnsi="Frutiger LT Com 45 Light"/>
          <w:sz w:val="28"/>
          <w:szCs w:val="28"/>
        </w:rPr>
        <w:t>Sohn: Ich habe nichts mehr. Mein ganzes Geld habe ich ausgegeben.</w:t>
      </w:r>
    </w:p>
    <w:p w:rsidR="00956CA8" w:rsidRPr="00373D5A" w:rsidRDefault="00956CA8" w:rsidP="004715C1">
      <w:pPr>
        <w:rPr>
          <w:rFonts w:ascii="Frutiger LT Com 45 Light" w:hAnsi="Frutiger LT Com 45 Light"/>
          <w:sz w:val="28"/>
          <w:szCs w:val="28"/>
        </w:rPr>
      </w:pPr>
    </w:p>
    <w:p w:rsidR="00956CA8" w:rsidRPr="00373D5A" w:rsidRDefault="00956CA8" w:rsidP="004715C1">
      <w:pPr>
        <w:rPr>
          <w:rFonts w:ascii="Frutiger LT Com 45 Light" w:hAnsi="Frutiger LT Com 45 Light"/>
          <w:sz w:val="28"/>
          <w:szCs w:val="28"/>
        </w:rPr>
      </w:pPr>
    </w:p>
    <w:p w:rsidR="00956CA8" w:rsidRPr="00373D5A" w:rsidRDefault="00956CA8" w:rsidP="00E3743B">
      <w:pPr>
        <w:rPr>
          <w:rFonts w:ascii="Frutiger LT Com 45 Light" w:hAnsi="Frutiger LT Com 45 Light"/>
          <w:sz w:val="28"/>
          <w:szCs w:val="28"/>
        </w:rPr>
      </w:pPr>
    </w:p>
    <w:p w:rsidR="00956CA8" w:rsidRPr="00373D5A" w:rsidRDefault="00956CA8" w:rsidP="00E3743B">
      <w:pPr>
        <w:rPr>
          <w:rFonts w:ascii="Frutiger LT Com 45 Light" w:hAnsi="Frutiger LT Com 45 Light"/>
          <w:sz w:val="28"/>
          <w:szCs w:val="28"/>
        </w:rPr>
      </w:pPr>
    </w:p>
    <w:p w:rsidR="00956CA8" w:rsidRPr="00373D5A" w:rsidRDefault="00956CA8" w:rsidP="00290B25">
      <w:pPr>
        <w:pStyle w:val="ListParagraph"/>
        <w:numPr>
          <w:ilvl w:val="0"/>
          <w:numId w:val="2"/>
        </w:numPr>
        <w:rPr>
          <w:rFonts w:ascii="Frutiger LT Com 45 Light" w:hAnsi="Frutiger LT Com 45 Light"/>
          <w:sz w:val="28"/>
          <w:szCs w:val="28"/>
        </w:rPr>
      </w:pPr>
      <w:r w:rsidRPr="00373D5A">
        <w:rPr>
          <w:rFonts w:ascii="Frutiger LT Com 45 Light" w:hAnsi="Frutiger LT Com 45 Light"/>
          <w:sz w:val="28"/>
          <w:szCs w:val="28"/>
        </w:rPr>
        <w:t>Bild:</w:t>
      </w:r>
    </w:p>
    <w:p w:rsidR="00956CA8" w:rsidRPr="00373D5A" w:rsidRDefault="00956CA8" w:rsidP="00290B25">
      <w:pPr>
        <w:pStyle w:val="ListParagraph"/>
        <w:rPr>
          <w:rFonts w:ascii="Frutiger LT Com 45 Light" w:hAnsi="Frutiger LT Com 45 Light"/>
          <w:sz w:val="28"/>
          <w:szCs w:val="28"/>
        </w:rPr>
      </w:pPr>
      <w:r w:rsidRPr="00373D5A">
        <w:rPr>
          <w:rFonts w:ascii="Frutiger LT Com 45 Light" w:hAnsi="Frutiger LT Com 45 Light"/>
          <w:sz w:val="28"/>
          <w:szCs w:val="28"/>
        </w:rPr>
        <w:t xml:space="preserve">Sohn: Was mach ich nur? Ich habe nichts zum Essen und Trinken. </w:t>
      </w:r>
    </w:p>
    <w:p w:rsidR="00956CA8" w:rsidRPr="00373D5A" w:rsidRDefault="00956CA8" w:rsidP="00290B25">
      <w:pPr>
        <w:pStyle w:val="ListParagraph"/>
        <w:rPr>
          <w:rFonts w:ascii="Frutiger LT Com 45 Light" w:hAnsi="Frutiger LT Com 45 Light"/>
          <w:sz w:val="28"/>
          <w:szCs w:val="28"/>
        </w:rPr>
      </w:pPr>
      <w:r w:rsidRPr="00373D5A">
        <w:rPr>
          <w:rFonts w:ascii="Frutiger LT Com 45 Light" w:hAnsi="Frutiger LT Com 45 Light"/>
          <w:sz w:val="28"/>
          <w:szCs w:val="28"/>
        </w:rPr>
        <w:t xml:space="preserve">Hallo Bauer. Hast du Arbeit für mich? </w:t>
      </w:r>
    </w:p>
    <w:p w:rsidR="00956CA8" w:rsidRPr="00373D5A" w:rsidRDefault="00956CA8" w:rsidP="00290B25">
      <w:pPr>
        <w:pStyle w:val="ListParagraph"/>
        <w:rPr>
          <w:rFonts w:ascii="Frutiger LT Com 45 Light" w:hAnsi="Frutiger LT Com 45 Light"/>
          <w:sz w:val="28"/>
          <w:szCs w:val="28"/>
        </w:rPr>
      </w:pPr>
      <w:r w:rsidRPr="00373D5A">
        <w:rPr>
          <w:rFonts w:ascii="Frutiger LT Com 45 Light" w:hAnsi="Frutiger LT Com 45 Light"/>
          <w:sz w:val="28"/>
          <w:szCs w:val="28"/>
        </w:rPr>
        <w:t>Bauer: Pass auf die Schweine auf, aber es ist verboten vom Schweinefutter zu essen.</w:t>
      </w:r>
    </w:p>
    <w:p w:rsidR="00956CA8" w:rsidRPr="00373D5A" w:rsidRDefault="00956CA8" w:rsidP="00290B25">
      <w:pPr>
        <w:pStyle w:val="ListParagraph"/>
        <w:rPr>
          <w:rFonts w:ascii="Frutiger LT Com 45 Light" w:hAnsi="Frutiger LT Com 45 Light"/>
          <w:sz w:val="28"/>
          <w:szCs w:val="28"/>
        </w:rPr>
      </w:pPr>
    </w:p>
    <w:p w:rsidR="00956CA8" w:rsidRPr="00373D5A" w:rsidRDefault="00956CA8" w:rsidP="00290B25">
      <w:pPr>
        <w:pStyle w:val="ListParagraph"/>
        <w:rPr>
          <w:rFonts w:ascii="Frutiger LT Com 45 Light" w:hAnsi="Frutiger LT Com 45 Light"/>
          <w:sz w:val="28"/>
          <w:szCs w:val="28"/>
        </w:rPr>
      </w:pPr>
    </w:p>
    <w:p w:rsidR="00956CA8" w:rsidRPr="00373D5A" w:rsidRDefault="00956CA8" w:rsidP="00290B25">
      <w:pPr>
        <w:pStyle w:val="ListParagraph"/>
        <w:rPr>
          <w:rFonts w:ascii="Frutiger LT Com 45 Light" w:hAnsi="Frutiger LT Com 45 Light"/>
          <w:sz w:val="28"/>
          <w:szCs w:val="28"/>
        </w:rPr>
      </w:pPr>
    </w:p>
    <w:p w:rsidR="00956CA8" w:rsidRPr="00373D5A" w:rsidRDefault="00956CA8" w:rsidP="008A4169">
      <w:pPr>
        <w:pStyle w:val="ListParagraph"/>
        <w:numPr>
          <w:ilvl w:val="0"/>
          <w:numId w:val="2"/>
        </w:numPr>
        <w:rPr>
          <w:rFonts w:ascii="Frutiger LT Com 45 Light" w:hAnsi="Frutiger LT Com 45 Light"/>
          <w:sz w:val="28"/>
          <w:szCs w:val="28"/>
        </w:rPr>
      </w:pPr>
      <w:r w:rsidRPr="00373D5A">
        <w:rPr>
          <w:rFonts w:ascii="Frutiger LT Com 45 Light" w:hAnsi="Frutiger LT Com 45 Light"/>
          <w:sz w:val="28"/>
          <w:szCs w:val="28"/>
        </w:rPr>
        <w:t>Bild:</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Sohn: Ich habe so großen Hunger. Den Arbeitern bei meinem Vater geht es viel besser. Ich will umkehren und zu meinem Vater gehen. Dort will ich nicht mehr sein Sohn sondern ein Arbeiter sein.</w:t>
      </w:r>
    </w:p>
    <w:p w:rsidR="00956CA8" w:rsidRPr="00373D5A" w:rsidRDefault="00956CA8" w:rsidP="008A4169">
      <w:pPr>
        <w:pStyle w:val="ListParagraph"/>
        <w:rPr>
          <w:rFonts w:ascii="Frutiger LT Com 45 Light" w:hAnsi="Frutiger LT Com 45 Light"/>
          <w:sz w:val="28"/>
          <w:szCs w:val="28"/>
        </w:rPr>
      </w:pPr>
    </w:p>
    <w:p w:rsidR="00956CA8" w:rsidRPr="00373D5A" w:rsidRDefault="00956CA8" w:rsidP="008A4169">
      <w:pPr>
        <w:pStyle w:val="ListParagraph"/>
        <w:rPr>
          <w:rFonts w:ascii="Frutiger LT Com 45 Light" w:hAnsi="Frutiger LT Com 45 Light"/>
          <w:sz w:val="28"/>
          <w:szCs w:val="28"/>
        </w:rPr>
      </w:pPr>
    </w:p>
    <w:p w:rsidR="00956CA8" w:rsidRPr="00373D5A" w:rsidRDefault="00956CA8" w:rsidP="008A4169">
      <w:pPr>
        <w:pStyle w:val="ListParagraph"/>
        <w:rPr>
          <w:rFonts w:ascii="Frutiger LT Com 45 Light" w:hAnsi="Frutiger LT Com 45 Light"/>
          <w:sz w:val="28"/>
          <w:szCs w:val="28"/>
        </w:rPr>
      </w:pPr>
    </w:p>
    <w:p w:rsidR="00956CA8" w:rsidRPr="00373D5A" w:rsidRDefault="00956CA8" w:rsidP="008A4169">
      <w:pPr>
        <w:pStyle w:val="ListParagraph"/>
        <w:numPr>
          <w:ilvl w:val="0"/>
          <w:numId w:val="2"/>
        </w:numPr>
        <w:rPr>
          <w:rFonts w:ascii="Frutiger LT Com 45 Light" w:hAnsi="Frutiger LT Com 45 Light"/>
          <w:sz w:val="28"/>
          <w:szCs w:val="28"/>
        </w:rPr>
      </w:pPr>
      <w:r w:rsidRPr="00373D5A">
        <w:rPr>
          <w:rFonts w:ascii="Frutiger LT Com 45 Light" w:hAnsi="Frutiger LT Com 45 Light"/>
          <w:sz w:val="28"/>
          <w:szCs w:val="28"/>
        </w:rPr>
        <w:t>Bild:</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 xml:space="preserve">Vater: Komm in meine Arme. </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Sohn: Vater, es war falsch, dass ich mit dem Geld fortgegangen bin. Ich habe das ganze Geld ausgegeben. Ich kann nicht mehr dein Sohn sein. Nimm mich als Arbeiter bei dir auf.</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Vater: Du bist und bleibt mein Sohn. Ich freue mich, dass du wieder da bist. Wir wollen ein Fest feiern.</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Sohn 2: Ich komme nicht zum Fest. Mein Bruder hat alles Geld ausgegeben.</w:t>
      </w:r>
    </w:p>
    <w:p w:rsidR="00956CA8" w:rsidRPr="00373D5A" w:rsidRDefault="00956CA8" w:rsidP="008A4169">
      <w:pPr>
        <w:pStyle w:val="ListParagraph"/>
        <w:rPr>
          <w:rFonts w:ascii="Frutiger LT Com 45 Light" w:hAnsi="Frutiger LT Com 45 Light"/>
          <w:sz w:val="28"/>
          <w:szCs w:val="28"/>
        </w:rPr>
      </w:pPr>
      <w:r w:rsidRPr="00373D5A">
        <w:rPr>
          <w:rFonts w:ascii="Frutiger LT Com 45 Light" w:hAnsi="Frutiger LT Com 45 Light"/>
          <w:sz w:val="28"/>
          <w:szCs w:val="28"/>
        </w:rPr>
        <w:t>Vater: Er ist doch dein Bruder. Er war weg, aber jetzt ist er nach Hause gekommen. Komm auch du in meine Arme und freu dich mit mir.</w:t>
      </w:r>
    </w:p>
    <w:p w:rsidR="00956CA8" w:rsidRPr="00373D5A" w:rsidRDefault="00956CA8" w:rsidP="004715C1">
      <w:pPr>
        <w:rPr>
          <w:rFonts w:ascii="Frutiger LT Com 45 Light" w:hAnsi="Frutiger LT Com 45 Light"/>
          <w:sz w:val="28"/>
          <w:szCs w:val="28"/>
        </w:rPr>
      </w:pPr>
    </w:p>
    <w:p w:rsidR="00956CA8" w:rsidRPr="00930339" w:rsidRDefault="00956CA8" w:rsidP="004715C1">
      <w:pPr>
        <w:rPr>
          <w:rFonts w:ascii="Frutiger LT Com 45 Light" w:hAnsi="Frutiger LT Com 45 Light"/>
          <w:sz w:val="32"/>
          <w:szCs w:val="32"/>
        </w:rPr>
      </w:pPr>
      <w:r w:rsidRPr="00373D5A">
        <w:rPr>
          <w:rFonts w:ascii="Frutiger LT Com 45 Light" w:hAnsi="Frutiger LT Com 45 Light"/>
          <w:sz w:val="28"/>
          <w:szCs w:val="28"/>
        </w:rPr>
        <w:t>Erzähler: Jesus sagt: Gott liebt uns alle. Keiner ist ausgeschlossen. Wir dürfen immer zu ihm kommen. Er freut sich wenn wir</w:t>
      </w:r>
      <w:r w:rsidRPr="00930339">
        <w:rPr>
          <w:rFonts w:ascii="Frutiger LT Com 45 Light" w:hAnsi="Frutiger LT Com 45 Light"/>
          <w:sz w:val="32"/>
          <w:szCs w:val="32"/>
        </w:rPr>
        <w:t xml:space="preserve"> kommen.</w:t>
      </w:r>
    </w:p>
    <w:sectPr w:rsidR="00956CA8" w:rsidRPr="00930339" w:rsidSect="00D019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40AC"/>
    <w:multiLevelType w:val="hybridMultilevel"/>
    <w:tmpl w:val="E6B425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7F21637B"/>
    <w:multiLevelType w:val="hybridMultilevel"/>
    <w:tmpl w:val="B766693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9A6"/>
    <w:rsid w:val="000438EA"/>
    <w:rsid w:val="000525D9"/>
    <w:rsid w:val="000A042A"/>
    <w:rsid w:val="000F69F2"/>
    <w:rsid w:val="00290B25"/>
    <w:rsid w:val="002A24D8"/>
    <w:rsid w:val="00373D5A"/>
    <w:rsid w:val="003F49A6"/>
    <w:rsid w:val="004715C1"/>
    <w:rsid w:val="004B1495"/>
    <w:rsid w:val="006718BA"/>
    <w:rsid w:val="00771988"/>
    <w:rsid w:val="008A4169"/>
    <w:rsid w:val="00930339"/>
    <w:rsid w:val="00956CA8"/>
    <w:rsid w:val="009B6EC3"/>
    <w:rsid w:val="00C36B26"/>
    <w:rsid w:val="00D019ED"/>
    <w:rsid w:val="00D20F1D"/>
    <w:rsid w:val="00D92990"/>
    <w:rsid w:val="00DB4AE1"/>
    <w:rsid w:val="00DC1442"/>
    <w:rsid w:val="00E12156"/>
    <w:rsid w:val="00E3743B"/>
    <w:rsid w:val="00E569E0"/>
    <w:rsid w:val="00F50D2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0F1D"/>
    <w:pPr>
      <w:ind w:left="720"/>
      <w:contextualSpacing/>
    </w:pPr>
  </w:style>
  <w:style w:type="paragraph" w:styleId="BalloonText">
    <w:name w:val="Balloon Text"/>
    <w:basedOn w:val="Normal"/>
    <w:link w:val="BalloonTextChar"/>
    <w:uiPriority w:val="99"/>
    <w:semiHidden/>
    <w:rsid w:val="00D92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4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277</Words>
  <Characters>1746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verlorene Sohn (Sprechszenen in Anlehnung an die Bilderbibel von Kees de Kort)</dc:title>
  <dc:subject/>
  <dc:creator>Alexandra</dc:creator>
  <cp:keywords/>
  <dc:description/>
  <cp:lastModifiedBy>bPeters</cp:lastModifiedBy>
  <cp:revision>6</cp:revision>
  <cp:lastPrinted>2013-10-01T10:12:00Z</cp:lastPrinted>
  <dcterms:created xsi:type="dcterms:W3CDTF">2013-10-21T06:50:00Z</dcterms:created>
  <dcterms:modified xsi:type="dcterms:W3CDTF">2013-10-21T06:54:00Z</dcterms:modified>
</cp:coreProperties>
</file>