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80" w:rsidRDefault="00E75F33">
      <w:bookmarkStart w:id="0" w:name="_GoBack"/>
      <w:bookmarkEnd w:id="0"/>
      <w:r>
        <w:t>Material zu:   …aus Wüsten Gärten machen</w:t>
      </w:r>
    </w:p>
    <w:p w:rsidR="00015680" w:rsidRDefault="00E75F33">
      <w:r>
        <w:t>M2 Ich sehe….  Ich denke…   Ich fühle…</w:t>
      </w:r>
    </w:p>
    <w:p w:rsidR="00015680" w:rsidRDefault="00015680"/>
    <w:p w:rsidR="00015680" w:rsidRDefault="00E75F33">
      <w:r>
        <w:rPr>
          <w:noProof/>
          <w:lang w:eastAsia="de-DE"/>
        </w:rPr>
        <mc:AlternateContent>
          <mc:Choice Requires="wps">
            <w:drawing>
              <wp:anchor distT="0" distB="0" distL="114300" distR="114300" simplePos="0" relativeHeight="5" behindDoc="0" locked="0" layoutInCell="1" allowOverlap="1">
                <wp:simplePos x="0" y="0"/>
                <wp:positionH relativeFrom="margin">
                  <wp:align>right</wp:align>
                </wp:positionH>
                <wp:positionV relativeFrom="paragraph">
                  <wp:posOffset>27358</wp:posOffset>
                </wp:positionV>
                <wp:extent cx="2614297" cy="2222504"/>
                <wp:effectExtent l="19050" t="19050" r="33653" b="330196"/>
                <wp:wrapNone/>
                <wp:docPr id="1" name="Sprechblase: oval 6"/>
                <wp:cNvGraphicFramePr/>
                <a:graphic xmlns:a="http://schemas.openxmlformats.org/drawingml/2006/main">
                  <a:graphicData uri="http://schemas.microsoft.com/office/word/2010/wordprocessingShape">
                    <wps:wsp>
                      <wps:cNvSpPr/>
                      <wps:spPr>
                        <a:xfrm>
                          <a:off x="0" y="0"/>
                          <a:ext cx="2614297" cy="2222504"/>
                        </a:xfrm>
                        <a:custGeom>
                          <a:avLst>
                            <a:gd name="f0" fmla="val 14491"/>
                            <a:gd name="f1" fmla="val 24300"/>
                          </a:avLst>
                          <a:gdLst>
                            <a:gd name="f2" fmla="val 21600000"/>
                            <a:gd name="f3" fmla="val 10800000"/>
                            <a:gd name="f4" fmla="val 5400000"/>
                            <a:gd name="f5" fmla="val 180"/>
                            <a:gd name="f6" fmla="val w"/>
                            <a:gd name="f7" fmla="val h"/>
                            <a:gd name="f8" fmla="val 0"/>
                            <a:gd name="f9" fmla="val 21600"/>
                            <a:gd name="f10" fmla="*/ 5419351 1 1725033"/>
                            <a:gd name="f11" fmla="val 2147483647"/>
                            <a:gd name="f12" fmla="min 0 21600"/>
                            <a:gd name="f13" fmla="max 0 21600"/>
                            <a:gd name="f14" fmla="val -2147483647"/>
                            <a:gd name="f15" fmla="+- 0 0 0"/>
                            <a:gd name="f16" fmla="*/ f6 1 21600"/>
                            <a:gd name="f17" fmla="*/ f7 1 21600"/>
                            <a:gd name="f18" fmla="*/ f10 1 180"/>
                            <a:gd name="f19" fmla="+- f13 0 f12"/>
                            <a:gd name="f20" fmla="+- f9 0 f8"/>
                            <a:gd name="f21" fmla="pin -2147483647 f0 2147483647"/>
                            <a:gd name="f22" fmla="pin -2147483647 f1 2147483647"/>
                            <a:gd name="f23" fmla="*/ f15 f3 1"/>
                            <a:gd name="f24" fmla="val f21"/>
                            <a:gd name="f25" fmla="val f22"/>
                            <a:gd name="f26" fmla="*/ f19 1 2"/>
                            <a:gd name="f27" fmla="*/ f20 1 21600"/>
                            <a:gd name="f28" fmla="*/ f21 f16 1"/>
                            <a:gd name="f29" fmla="*/ f22 f17 1"/>
                            <a:gd name="f30" fmla="*/ f23 1 f5"/>
                            <a:gd name="f31" fmla="+- f24 0 10800"/>
                            <a:gd name="f32" fmla="+- f25 0 10800"/>
                            <a:gd name="f33" fmla="+- f12 f26 0"/>
                            <a:gd name="f34" fmla="*/ f26 f26 1"/>
                            <a:gd name="f35" fmla="*/ 3200 f27 1"/>
                            <a:gd name="f36" fmla="*/ 18400 f27 1"/>
                            <a:gd name="f37" fmla="*/ 3160 f27 1"/>
                            <a:gd name="f38" fmla="*/ 18440 f27 1"/>
                            <a:gd name="f39" fmla="+- f30 0 f4"/>
                            <a:gd name="f40" fmla="*/ f31 f31 1"/>
                            <a:gd name="f41" fmla="*/ f32 f32 1"/>
                            <a:gd name="f42" fmla="+- 0 0 f32"/>
                            <a:gd name="f43" fmla="+- 0 0 f31"/>
                            <a:gd name="f44" fmla="*/ f37 1 f27"/>
                            <a:gd name="f45" fmla="*/ f38 1 f27"/>
                            <a:gd name="f46" fmla="*/ f35 1 f27"/>
                            <a:gd name="f47" fmla="*/ f36 1 f27"/>
                            <a:gd name="f48" fmla="+- f40 f41 0"/>
                            <a:gd name="f49" fmla="+- 0 0 f42"/>
                            <a:gd name="f50" fmla="+- 0 0 f43"/>
                            <a:gd name="f51" fmla="*/ f46 f16 1"/>
                            <a:gd name="f52" fmla="*/ f47 f16 1"/>
                            <a:gd name="f53" fmla="*/ f47 f17 1"/>
                            <a:gd name="f54" fmla="*/ f46 f17 1"/>
                            <a:gd name="f55" fmla="*/ f44 f16 1"/>
                            <a:gd name="f56" fmla="*/ f44 f17 1"/>
                            <a:gd name="f57" fmla="*/ f45 f17 1"/>
                            <a:gd name="f58" fmla="*/ f45 f16 1"/>
                            <a:gd name="f59" fmla="sqrt f48"/>
                            <a:gd name="f60" fmla="+- 0 0 f49"/>
                            <a:gd name="f61" fmla="+- 0 0 f50"/>
                            <a:gd name="f62" fmla="at2 f60 f61"/>
                            <a:gd name="f63" fmla="+- f59 0 10800"/>
                            <a:gd name="f64" fmla="+- f62 f4 0"/>
                            <a:gd name="f65" fmla="*/ f64 f10 1"/>
                            <a:gd name="f66" fmla="*/ f65 1 f3"/>
                            <a:gd name="f67" fmla="+- 0 0 f66"/>
                            <a:gd name="f68" fmla="val f67"/>
                            <a:gd name="f69" fmla="+- 0 0 f68"/>
                            <a:gd name="f70" fmla="*/ f69 f3 1"/>
                            <a:gd name="f71" fmla="*/ f70 1 f10"/>
                            <a:gd name="f72" fmla="+- f71 0 f4"/>
                            <a:gd name="f73" fmla="*/ f71 f10 1"/>
                            <a:gd name="f74" fmla="*/ f73 1 f3"/>
                            <a:gd name="f75" fmla="+- f72 f4 0"/>
                            <a:gd name="f76" fmla="+- 0 0 f74"/>
                            <a:gd name="f77" fmla="*/ f75 f10 1"/>
                            <a:gd name="f78" fmla="*/ f76 1 f18"/>
                            <a:gd name="f79" fmla="*/ f77 1 f3"/>
                            <a:gd name="f80" fmla="+- f78 0 10"/>
                            <a:gd name="f81" fmla="+- f78 10 0"/>
                            <a:gd name="f82" fmla="+- 0 0 f79"/>
                            <a:gd name="f83" fmla="*/ f80 f18 1"/>
                            <a:gd name="f84" fmla="*/ f81 f18 1"/>
                            <a:gd name="f85" fmla="+- 0 0 f82"/>
                            <a:gd name="f86" fmla="+- 0 0 f83"/>
                            <a:gd name="f87" fmla="+- 0 0 f84"/>
                            <a:gd name="f88" fmla="*/ f85 f3 1"/>
                            <a:gd name="f89" fmla="*/ f86 f3 1"/>
                            <a:gd name="f90" fmla="*/ f87 f3 1"/>
                            <a:gd name="f91" fmla="*/ f88 1 f10"/>
                            <a:gd name="f92" fmla="*/ f89 1 f10"/>
                            <a:gd name="f93" fmla="*/ f90 1 f10"/>
                            <a:gd name="f94" fmla="+- f91 0 f4"/>
                            <a:gd name="f95" fmla="sin 1 f94"/>
                            <a:gd name="f96" fmla="cos 1 f94"/>
                            <a:gd name="f97" fmla="+- f92 0 f4"/>
                            <a:gd name="f98" fmla="+- f93 0 f4"/>
                            <a:gd name="f99" fmla="+- 0 0 f95"/>
                            <a:gd name="f100" fmla="+- 0 0 f96"/>
                            <a:gd name="f101" fmla="+- f97 f4 0"/>
                            <a:gd name="f102" fmla="+- f98 f4 0"/>
                            <a:gd name="f103" fmla="+- 0 0 f99"/>
                            <a:gd name="f104" fmla="+- 0 0 f100"/>
                            <a:gd name="f105" fmla="*/ f101 f10 1"/>
                            <a:gd name="f106" fmla="*/ f102 f10 1"/>
                            <a:gd name="f107" fmla="val f103"/>
                            <a:gd name="f108" fmla="val f104"/>
                            <a:gd name="f109" fmla="*/ f105 1 f3"/>
                            <a:gd name="f110" fmla="*/ f106 1 f3"/>
                            <a:gd name="f111" fmla="+- 0 0 f107"/>
                            <a:gd name="f112" fmla="+- 0 0 f108"/>
                            <a:gd name="f113" fmla="+- 0 0 f109"/>
                            <a:gd name="f114" fmla="+- 0 0 f110"/>
                            <a:gd name="f115" fmla="*/ 10800 f111 1"/>
                            <a:gd name="f116" fmla="*/ 10800 f112 1"/>
                            <a:gd name="f117" fmla="+- 0 0 f113"/>
                            <a:gd name="f118" fmla="+- 0 0 f114"/>
                            <a:gd name="f119" fmla="+- f115 10800 0"/>
                            <a:gd name="f120" fmla="+- f116 10800 0"/>
                            <a:gd name="f121" fmla="*/ f117 f3 1"/>
                            <a:gd name="f122" fmla="*/ f118 f3 1"/>
                            <a:gd name="f123" fmla="?: f63 f24 f119"/>
                            <a:gd name="f124" fmla="?: f63 f25 f120"/>
                            <a:gd name="f125" fmla="*/ f121 1 f10"/>
                            <a:gd name="f126" fmla="*/ f122 1 f10"/>
                            <a:gd name="f127" fmla="+- f125 0 f4"/>
                            <a:gd name="f128" fmla="+- f126 0 f4"/>
                            <a:gd name="f129" fmla="*/ f123 f16 1"/>
                            <a:gd name="f130" fmla="*/ f124 f17 1"/>
                            <a:gd name="f131" fmla="sin 1 f127"/>
                            <a:gd name="f132" fmla="cos 1 f127"/>
                            <a:gd name="f133" fmla="sin 1 f128"/>
                            <a:gd name="f134" fmla="cos 1 f128"/>
                            <a:gd name="f135" fmla="+- 0 0 f131"/>
                            <a:gd name="f136" fmla="+- 0 0 f132"/>
                            <a:gd name="f137" fmla="+- 0 0 f133"/>
                            <a:gd name="f138" fmla="+- 0 0 f134"/>
                            <a:gd name="f139" fmla="+- 0 0 f135"/>
                            <a:gd name="f140" fmla="+- 0 0 f136"/>
                            <a:gd name="f141" fmla="+- 0 0 f137"/>
                            <a:gd name="f142" fmla="+- 0 0 f138"/>
                            <a:gd name="f143" fmla="val f139"/>
                            <a:gd name="f144" fmla="val f140"/>
                            <a:gd name="f145" fmla="val f141"/>
                            <a:gd name="f146" fmla="val f142"/>
                            <a:gd name="f147" fmla="+- 0 0 f143"/>
                            <a:gd name="f148" fmla="+- 0 0 f144"/>
                            <a:gd name="f149" fmla="+- 0 0 f145"/>
                            <a:gd name="f150" fmla="+- 0 0 f146"/>
                            <a:gd name="f151" fmla="*/ 10800 f147 1"/>
                            <a:gd name="f152" fmla="*/ 10800 f148 1"/>
                            <a:gd name="f153" fmla="*/ 10800 f149 1"/>
                            <a:gd name="f154" fmla="*/ 10800 f150 1"/>
                            <a:gd name="f155" fmla="+- f151 10800 0"/>
                            <a:gd name="f156" fmla="+- f152 10800 0"/>
                            <a:gd name="f157" fmla="+- f153 10800 0"/>
                            <a:gd name="f158" fmla="+- f154 10800 0"/>
                            <a:gd name="f159" fmla="+- f157 0 f33"/>
                            <a:gd name="f160" fmla="+- f158 0 f33"/>
                            <a:gd name="f161" fmla="+- f155 0 f33"/>
                            <a:gd name="f162" fmla="+- f156 0 f33"/>
                            <a:gd name="f163" fmla="+- 0 0 f159"/>
                            <a:gd name="f164" fmla="+- 0 0 f160"/>
                            <a:gd name="f165" fmla="+- 0 0 f161"/>
                            <a:gd name="f166" fmla="+- 0 0 f162"/>
                            <a:gd name="f167" fmla="+- 0 0 f163"/>
                            <a:gd name="f168" fmla="+- 0 0 f164"/>
                            <a:gd name="f169" fmla="+- 0 0 f165"/>
                            <a:gd name="f170" fmla="+- 0 0 f166"/>
                            <a:gd name="f171" fmla="at2 f167 f168"/>
                            <a:gd name="f172" fmla="at2 f169 f170"/>
                            <a:gd name="f173" fmla="+- f171 f4 0"/>
                            <a:gd name="f174" fmla="+- f172 f4 0"/>
                            <a:gd name="f175" fmla="*/ f173 f10 1"/>
                            <a:gd name="f176" fmla="*/ f174 f10 1"/>
                            <a:gd name="f177" fmla="*/ f175 1 f3"/>
                            <a:gd name="f178" fmla="*/ f176 1 f3"/>
                            <a:gd name="f179" fmla="+- 0 0 f177"/>
                            <a:gd name="f180" fmla="+- 0 0 f178"/>
                            <a:gd name="f181" fmla="val f179"/>
                            <a:gd name="f182" fmla="val f180"/>
                            <a:gd name="f183" fmla="+- 0 0 f181"/>
                            <a:gd name="f184" fmla="+- 0 0 f182"/>
                            <a:gd name="f185" fmla="*/ f183 f3 1"/>
                            <a:gd name="f186" fmla="*/ f184 f3 1"/>
                            <a:gd name="f187" fmla="*/ f185 1 f10"/>
                            <a:gd name="f188" fmla="*/ f186 1 f10"/>
                            <a:gd name="f189" fmla="+- f187 0 f4"/>
                            <a:gd name="f190" fmla="+- f188 0 f4"/>
                            <a:gd name="f191" fmla="+- f190 0 f189"/>
                            <a:gd name="f192" fmla="+- f189 f4 0"/>
                            <a:gd name="f193" fmla="+- f191 f2 0"/>
                            <a:gd name="f194" fmla="*/ f192 f10 1"/>
                            <a:gd name="f195" fmla="?: f191 f191 f193"/>
                            <a:gd name="f196" fmla="*/ f194 1 f3"/>
                            <a:gd name="f197" fmla="+- 0 0 f196"/>
                            <a:gd name="f198" fmla="+- 0 0 f197"/>
                            <a:gd name="f199" fmla="*/ f198 f3 1"/>
                            <a:gd name="f200" fmla="*/ f199 1 f10"/>
                            <a:gd name="f201" fmla="+- f200 0 f4"/>
                            <a:gd name="f202" fmla="cos 1 f201"/>
                            <a:gd name="f203" fmla="sin 1 f201"/>
                            <a:gd name="f204" fmla="+- 0 0 f202"/>
                            <a:gd name="f205" fmla="+- 0 0 f203"/>
                            <a:gd name="f206" fmla="+- 0 0 f204"/>
                            <a:gd name="f207" fmla="+- 0 0 f205"/>
                            <a:gd name="f208" fmla="val f206"/>
                            <a:gd name="f209" fmla="val f207"/>
                            <a:gd name="f210" fmla="+- 0 0 f208"/>
                            <a:gd name="f211" fmla="+- 0 0 f209"/>
                            <a:gd name="f212" fmla="*/ f26 f210 1"/>
                            <a:gd name="f213" fmla="*/ f26 f211 1"/>
                            <a:gd name="f214" fmla="*/ f212 f212 1"/>
                            <a:gd name="f215" fmla="*/ f213 f213 1"/>
                            <a:gd name="f216" fmla="+- f214 f215 0"/>
                            <a:gd name="f217" fmla="sqrt f216"/>
                            <a:gd name="f218" fmla="*/ f34 1 f217"/>
                            <a:gd name="f219" fmla="*/ f210 f218 1"/>
                            <a:gd name="f220" fmla="*/ f211 f218 1"/>
                            <a:gd name="f221" fmla="+- f33 0 f219"/>
                            <a:gd name="f222" fmla="+- f33 0 f220"/>
                          </a:gdLst>
                          <a:ahLst>
                            <a:ahXY gdRefX="f0" minX="f14" maxX="f11" gdRefY="f1" minY="f14" maxY="f11">
                              <a:pos x="f28" y="f29"/>
                            </a:ahXY>
                          </a:ahLst>
                          <a:cxnLst>
                            <a:cxn ang="3cd4">
                              <a:pos x="hc" y="t"/>
                            </a:cxn>
                            <a:cxn ang="0">
                              <a:pos x="r" y="vc"/>
                            </a:cxn>
                            <a:cxn ang="cd4">
                              <a:pos x="hc" y="b"/>
                            </a:cxn>
                            <a:cxn ang="cd2">
                              <a:pos x="l" y="vc"/>
                            </a:cxn>
                            <a:cxn ang="f39">
                              <a:pos x="f55" y="f56"/>
                            </a:cxn>
                            <a:cxn ang="f39">
                              <a:pos x="f55" y="f57"/>
                            </a:cxn>
                            <a:cxn ang="f39">
                              <a:pos x="f58" y="f57"/>
                            </a:cxn>
                            <a:cxn ang="f39">
                              <a:pos x="f58" y="f56"/>
                            </a:cxn>
                            <a:cxn ang="f39">
                              <a:pos x="f129" y="f130"/>
                            </a:cxn>
                          </a:cxnLst>
                          <a:rect l="f51" t="f54" r="f52" b="f53"/>
                          <a:pathLst>
                            <a:path w="21600" h="21600">
                              <a:moveTo>
                                <a:pt x="f221" y="f222"/>
                              </a:moveTo>
                              <a:arcTo wR="f26" hR="f26" stAng="f189" swAng="f195"/>
                              <a:lnTo>
                                <a:pt x="f123" y="f124"/>
                              </a:lnTo>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91440" tIns="45720" rIns="91440" bIns="45720" anchor="ctr" anchorCtr="0" compatLnSpc="0">
                        <a:noAutofit/>
                      </wps:bodyPr>
                    </wps:wsp>
                  </a:graphicData>
                </a:graphic>
              </wp:anchor>
            </w:drawing>
          </mc:Choice>
          <mc:Fallback>
            <w:pict>
              <v:shape id="Sprechblase: oval 6" o:spid="_x0000_s1026" style="position:absolute;margin-left:154.65pt;margin-top:2.15pt;width:205.85pt;height:175pt;z-index:5;visibility:visible;mso-wrap-style:square;mso-wrap-distance-left:9pt;mso-wrap-distance-top:0;mso-wrap-distance-right:9pt;mso-wrap-distance-bottom:0;mso-position-horizontal:right;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" adj="-11796480,,5400" path="m11796,21554wa,,21600,21600,11796,21554,15414,20565l14491,24300,11796,21554xe" strokeweight=".35mm">
                <v:stroke joinstyle="miter"/>
                <v:formulas/>
                <v:path arrowok="t" o:connecttype="custom" o:connectlocs="1307149,0;2614297,1111252;1307149,2222504;0,1111252;382462,325144;382462,1897360;2231835,1897360;2231835,325144;1753879,2500317" o:connectangles="270,0,90,180,270,270,270,270,270" textboxrect="3200,3200,18400,18400"/>
                <v:textbox>
                  <w:txbxContent>
                    <w:p w:rsidR="00015680" w:rsidRDefault="00015680"/>
                  </w:txbxContent>
                </v:textbox>
                <w10:wrap anchorx="margin"/>
              </v:shape>
            </w:pict>
          </mc:Fallback>
        </mc:AlternateContent>
      </w:r>
      <w:r>
        <w:rPr>
          <w:noProof/>
          <w:lang w:eastAsia="de-DE"/>
        </w:rPr>
        <mc:AlternateContent>
          <mc:Choice Requires="wps">
            <w:drawing>
              <wp:anchor distT="0" distB="0" distL="114300" distR="114300" simplePos="0" relativeHeight="4" behindDoc="0" locked="0" layoutInCell="1" allowOverlap="1">
                <wp:simplePos x="0" y="0"/>
                <wp:positionH relativeFrom="column">
                  <wp:posOffset>0</wp:posOffset>
                </wp:positionH>
                <wp:positionV relativeFrom="paragraph">
                  <wp:posOffset>19083</wp:posOffset>
                </wp:positionV>
                <wp:extent cx="2614297" cy="2222504"/>
                <wp:effectExtent l="19050" t="19050" r="33653" b="330196"/>
                <wp:wrapNone/>
                <wp:docPr id="2" name="Sprechblase: oval 6"/>
                <wp:cNvGraphicFramePr/>
                <a:graphic xmlns:a="http://schemas.openxmlformats.org/drawingml/2006/main">
                  <a:graphicData uri="http://schemas.microsoft.com/office/word/2010/wordprocessingShape">
                    <wps:wsp>
                      <wps:cNvSpPr/>
                      <wps:spPr>
                        <a:xfrm>
                          <a:off x="0" y="0"/>
                          <a:ext cx="2614297" cy="2222504"/>
                        </a:xfrm>
                        <a:custGeom>
                          <a:avLst>
                            <a:gd name="f0" fmla="val 14491"/>
                            <a:gd name="f1" fmla="val 24300"/>
                          </a:avLst>
                          <a:gdLst>
                            <a:gd name="f2" fmla="val 21600000"/>
                            <a:gd name="f3" fmla="val 10800000"/>
                            <a:gd name="f4" fmla="val 5400000"/>
                            <a:gd name="f5" fmla="val 180"/>
                            <a:gd name="f6" fmla="val w"/>
                            <a:gd name="f7" fmla="val h"/>
                            <a:gd name="f8" fmla="val 0"/>
                            <a:gd name="f9" fmla="val 21600"/>
                            <a:gd name="f10" fmla="*/ 5419351 1 1725033"/>
                            <a:gd name="f11" fmla="val 2147483647"/>
                            <a:gd name="f12" fmla="min 0 21600"/>
                            <a:gd name="f13" fmla="max 0 21600"/>
                            <a:gd name="f14" fmla="val -2147483647"/>
                            <a:gd name="f15" fmla="+- 0 0 0"/>
                            <a:gd name="f16" fmla="*/ f6 1 21600"/>
                            <a:gd name="f17" fmla="*/ f7 1 21600"/>
                            <a:gd name="f18" fmla="*/ f10 1 180"/>
                            <a:gd name="f19" fmla="+- f13 0 f12"/>
                            <a:gd name="f20" fmla="+- f9 0 f8"/>
                            <a:gd name="f21" fmla="pin -2147483647 f0 2147483647"/>
                            <a:gd name="f22" fmla="pin -2147483647 f1 2147483647"/>
                            <a:gd name="f23" fmla="*/ f15 f3 1"/>
                            <a:gd name="f24" fmla="val f21"/>
                            <a:gd name="f25" fmla="val f22"/>
                            <a:gd name="f26" fmla="*/ f19 1 2"/>
                            <a:gd name="f27" fmla="*/ f20 1 21600"/>
                            <a:gd name="f28" fmla="*/ f21 f16 1"/>
                            <a:gd name="f29" fmla="*/ f22 f17 1"/>
                            <a:gd name="f30" fmla="*/ f23 1 f5"/>
                            <a:gd name="f31" fmla="+- f24 0 10800"/>
                            <a:gd name="f32" fmla="+- f25 0 10800"/>
                            <a:gd name="f33" fmla="+- f12 f26 0"/>
                            <a:gd name="f34" fmla="*/ f26 f26 1"/>
                            <a:gd name="f35" fmla="*/ 3200 f27 1"/>
                            <a:gd name="f36" fmla="*/ 18400 f27 1"/>
                            <a:gd name="f37" fmla="*/ 3160 f27 1"/>
                            <a:gd name="f38" fmla="*/ 18440 f27 1"/>
                            <a:gd name="f39" fmla="+- f30 0 f4"/>
                            <a:gd name="f40" fmla="*/ f31 f31 1"/>
                            <a:gd name="f41" fmla="*/ f32 f32 1"/>
                            <a:gd name="f42" fmla="+- 0 0 f32"/>
                            <a:gd name="f43" fmla="+- 0 0 f31"/>
                            <a:gd name="f44" fmla="*/ f37 1 f27"/>
                            <a:gd name="f45" fmla="*/ f38 1 f27"/>
                            <a:gd name="f46" fmla="*/ f35 1 f27"/>
                            <a:gd name="f47" fmla="*/ f36 1 f27"/>
                            <a:gd name="f48" fmla="+- f40 f41 0"/>
                            <a:gd name="f49" fmla="+- 0 0 f42"/>
                            <a:gd name="f50" fmla="+- 0 0 f43"/>
                            <a:gd name="f51" fmla="*/ f46 f16 1"/>
                            <a:gd name="f52" fmla="*/ f47 f16 1"/>
                            <a:gd name="f53" fmla="*/ f47 f17 1"/>
                            <a:gd name="f54" fmla="*/ f46 f17 1"/>
                            <a:gd name="f55" fmla="*/ f44 f16 1"/>
                            <a:gd name="f56" fmla="*/ f44 f17 1"/>
                            <a:gd name="f57" fmla="*/ f45 f17 1"/>
                            <a:gd name="f58" fmla="*/ f45 f16 1"/>
                            <a:gd name="f59" fmla="sqrt f48"/>
                            <a:gd name="f60" fmla="+- 0 0 f49"/>
                            <a:gd name="f61" fmla="+- 0 0 f50"/>
                            <a:gd name="f62" fmla="at2 f60 f61"/>
                            <a:gd name="f63" fmla="+- f59 0 10800"/>
                            <a:gd name="f64" fmla="+- f62 f4 0"/>
                            <a:gd name="f65" fmla="*/ f64 f10 1"/>
                            <a:gd name="f66" fmla="*/ f65 1 f3"/>
                            <a:gd name="f67" fmla="+- 0 0 f66"/>
                            <a:gd name="f68" fmla="val f67"/>
                            <a:gd name="f69" fmla="+- 0 0 f68"/>
                            <a:gd name="f70" fmla="*/ f69 f3 1"/>
                            <a:gd name="f71" fmla="*/ f70 1 f10"/>
                            <a:gd name="f72" fmla="+- f71 0 f4"/>
                            <a:gd name="f73" fmla="*/ f71 f10 1"/>
                            <a:gd name="f74" fmla="*/ f73 1 f3"/>
                            <a:gd name="f75" fmla="+- f72 f4 0"/>
                            <a:gd name="f76" fmla="+- 0 0 f74"/>
                            <a:gd name="f77" fmla="*/ f75 f10 1"/>
                            <a:gd name="f78" fmla="*/ f76 1 f18"/>
                            <a:gd name="f79" fmla="*/ f77 1 f3"/>
                            <a:gd name="f80" fmla="+- f78 0 10"/>
                            <a:gd name="f81" fmla="+- f78 10 0"/>
                            <a:gd name="f82" fmla="+- 0 0 f79"/>
                            <a:gd name="f83" fmla="*/ f80 f18 1"/>
                            <a:gd name="f84" fmla="*/ f81 f18 1"/>
                            <a:gd name="f85" fmla="+- 0 0 f82"/>
                            <a:gd name="f86" fmla="+- 0 0 f83"/>
                            <a:gd name="f87" fmla="+- 0 0 f84"/>
                            <a:gd name="f88" fmla="*/ f85 f3 1"/>
                            <a:gd name="f89" fmla="*/ f86 f3 1"/>
                            <a:gd name="f90" fmla="*/ f87 f3 1"/>
                            <a:gd name="f91" fmla="*/ f88 1 f10"/>
                            <a:gd name="f92" fmla="*/ f89 1 f10"/>
                            <a:gd name="f93" fmla="*/ f90 1 f10"/>
                            <a:gd name="f94" fmla="+- f91 0 f4"/>
                            <a:gd name="f95" fmla="sin 1 f94"/>
                            <a:gd name="f96" fmla="cos 1 f94"/>
                            <a:gd name="f97" fmla="+- f92 0 f4"/>
                            <a:gd name="f98" fmla="+- f93 0 f4"/>
                            <a:gd name="f99" fmla="+- 0 0 f95"/>
                            <a:gd name="f100" fmla="+- 0 0 f96"/>
                            <a:gd name="f101" fmla="+- f97 f4 0"/>
                            <a:gd name="f102" fmla="+- f98 f4 0"/>
                            <a:gd name="f103" fmla="+- 0 0 f99"/>
                            <a:gd name="f104" fmla="+- 0 0 f100"/>
                            <a:gd name="f105" fmla="*/ f101 f10 1"/>
                            <a:gd name="f106" fmla="*/ f102 f10 1"/>
                            <a:gd name="f107" fmla="val f103"/>
                            <a:gd name="f108" fmla="val f104"/>
                            <a:gd name="f109" fmla="*/ f105 1 f3"/>
                            <a:gd name="f110" fmla="*/ f106 1 f3"/>
                            <a:gd name="f111" fmla="+- 0 0 f107"/>
                            <a:gd name="f112" fmla="+- 0 0 f108"/>
                            <a:gd name="f113" fmla="+- 0 0 f109"/>
                            <a:gd name="f114" fmla="+- 0 0 f110"/>
                            <a:gd name="f115" fmla="*/ 10800 f111 1"/>
                            <a:gd name="f116" fmla="*/ 10800 f112 1"/>
                            <a:gd name="f117" fmla="+- 0 0 f113"/>
                            <a:gd name="f118" fmla="+- 0 0 f114"/>
                            <a:gd name="f119" fmla="+- f115 10800 0"/>
                            <a:gd name="f120" fmla="+- f116 10800 0"/>
                            <a:gd name="f121" fmla="*/ f117 f3 1"/>
                            <a:gd name="f122" fmla="*/ f118 f3 1"/>
                            <a:gd name="f123" fmla="?: f63 f24 f119"/>
                            <a:gd name="f124" fmla="?: f63 f25 f120"/>
                            <a:gd name="f125" fmla="*/ f121 1 f10"/>
                            <a:gd name="f126" fmla="*/ f122 1 f10"/>
                            <a:gd name="f127" fmla="+- f125 0 f4"/>
                            <a:gd name="f128" fmla="+- f126 0 f4"/>
                            <a:gd name="f129" fmla="*/ f123 f16 1"/>
                            <a:gd name="f130" fmla="*/ f124 f17 1"/>
                            <a:gd name="f131" fmla="sin 1 f127"/>
                            <a:gd name="f132" fmla="cos 1 f127"/>
                            <a:gd name="f133" fmla="sin 1 f128"/>
                            <a:gd name="f134" fmla="cos 1 f128"/>
                            <a:gd name="f135" fmla="+- 0 0 f131"/>
                            <a:gd name="f136" fmla="+- 0 0 f132"/>
                            <a:gd name="f137" fmla="+- 0 0 f133"/>
                            <a:gd name="f138" fmla="+- 0 0 f134"/>
                            <a:gd name="f139" fmla="+- 0 0 f135"/>
                            <a:gd name="f140" fmla="+- 0 0 f136"/>
                            <a:gd name="f141" fmla="+- 0 0 f137"/>
                            <a:gd name="f142" fmla="+- 0 0 f138"/>
                            <a:gd name="f143" fmla="val f139"/>
                            <a:gd name="f144" fmla="val f140"/>
                            <a:gd name="f145" fmla="val f141"/>
                            <a:gd name="f146" fmla="val f142"/>
                            <a:gd name="f147" fmla="+- 0 0 f143"/>
                            <a:gd name="f148" fmla="+- 0 0 f144"/>
                            <a:gd name="f149" fmla="+- 0 0 f145"/>
                            <a:gd name="f150" fmla="+- 0 0 f146"/>
                            <a:gd name="f151" fmla="*/ 10800 f147 1"/>
                            <a:gd name="f152" fmla="*/ 10800 f148 1"/>
                            <a:gd name="f153" fmla="*/ 10800 f149 1"/>
                            <a:gd name="f154" fmla="*/ 10800 f150 1"/>
                            <a:gd name="f155" fmla="+- f151 10800 0"/>
                            <a:gd name="f156" fmla="+- f152 10800 0"/>
                            <a:gd name="f157" fmla="+- f153 10800 0"/>
                            <a:gd name="f158" fmla="+- f154 10800 0"/>
                            <a:gd name="f159" fmla="+- f157 0 f33"/>
                            <a:gd name="f160" fmla="+- f158 0 f33"/>
                            <a:gd name="f161" fmla="+- f155 0 f33"/>
                            <a:gd name="f162" fmla="+- f156 0 f33"/>
                            <a:gd name="f163" fmla="+- 0 0 f159"/>
                            <a:gd name="f164" fmla="+- 0 0 f160"/>
                            <a:gd name="f165" fmla="+- 0 0 f161"/>
                            <a:gd name="f166" fmla="+- 0 0 f162"/>
                            <a:gd name="f167" fmla="+- 0 0 f163"/>
                            <a:gd name="f168" fmla="+- 0 0 f164"/>
                            <a:gd name="f169" fmla="+- 0 0 f165"/>
                            <a:gd name="f170" fmla="+- 0 0 f166"/>
                            <a:gd name="f171" fmla="at2 f167 f168"/>
                            <a:gd name="f172" fmla="at2 f169 f170"/>
                            <a:gd name="f173" fmla="+- f171 f4 0"/>
                            <a:gd name="f174" fmla="+- f172 f4 0"/>
                            <a:gd name="f175" fmla="*/ f173 f10 1"/>
                            <a:gd name="f176" fmla="*/ f174 f10 1"/>
                            <a:gd name="f177" fmla="*/ f175 1 f3"/>
                            <a:gd name="f178" fmla="*/ f176 1 f3"/>
                            <a:gd name="f179" fmla="+- 0 0 f177"/>
                            <a:gd name="f180" fmla="+- 0 0 f178"/>
                            <a:gd name="f181" fmla="val f179"/>
                            <a:gd name="f182" fmla="val f180"/>
                            <a:gd name="f183" fmla="+- 0 0 f181"/>
                            <a:gd name="f184" fmla="+- 0 0 f182"/>
                            <a:gd name="f185" fmla="*/ f183 f3 1"/>
                            <a:gd name="f186" fmla="*/ f184 f3 1"/>
                            <a:gd name="f187" fmla="*/ f185 1 f10"/>
                            <a:gd name="f188" fmla="*/ f186 1 f10"/>
                            <a:gd name="f189" fmla="+- f187 0 f4"/>
                            <a:gd name="f190" fmla="+- f188 0 f4"/>
                            <a:gd name="f191" fmla="+- f190 0 f189"/>
                            <a:gd name="f192" fmla="+- f189 f4 0"/>
                            <a:gd name="f193" fmla="+- f191 f2 0"/>
                            <a:gd name="f194" fmla="*/ f192 f10 1"/>
                            <a:gd name="f195" fmla="?: f191 f191 f193"/>
                            <a:gd name="f196" fmla="*/ f194 1 f3"/>
                            <a:gd name="f197" fmla="+- 0 0 f196"/>
                            <a:gd name="f198" fmla="+- 0 0 f197"/>
                            <a:gd name="f199" fmla="*/ f198 f3 1"/>
                            <a:gd name="f200" fmla="*/ f199 1 f10"/>
                            <a:gd name="f201" fmla="+- f200 0 f4"/>
                            <a:gd name="f202" fmla="cos 1 f201"/>
                            <a:gd name="f203" fmla="sin 1 f201"/>
                            <a:gd name="f204" fmla="+- 0 0 f202"/>
                            <a:gd name="f205" fmla="+- 0 0 f203"/>
                            <a:gd name="f206" fmla="+- 0 0 f204"/>
                            <a:gd name="f207" fmla="+- 0 0 f205"/>
                            <a:gd name="f208" fmla="val f206"/>
                            <a:gd name="f209" fmla="val f207"/>
                            <a:gd name="f210" fmla="+- 0 0 f208"/>
                            <a:gd name="f211" fmla="+- 0 0 f209"/>
                            <a:gd name="f212" fmla="*/ f26 f210 1"/>
                            <a:gd name="f213" fmla="*/ f26 f211 1"/>
                            <a:gd name="f214" fmla="*/ f212 f212 1"/>
                            <a:gd name="f215" fmla="*/ f213 f213 1"/>
                            <a:gd name="f216" fmla="+- f214 f215 0"/>
                            <a:gd name="f217" fmla="sqrt f216"/>
                            <a:gd name="f218" fmla="*/ f34 1 f217"/>
                            <a:gd name="f219" fmla="*/ f210 f218 1"/>
                            <a:gd name="f220" fmla="*/ f211 f218 1"/>
                            <a:gd name="f221" fmla="+- f33 0 f219"/>
                            <a:gd name="f222" fmla="+- f33 0 f220"/>
                          </a:gdLst>
                          <a:ahLst>
                            <a:ahXY gdRefX="f0" minX="f14" maxX="f11" gdRefY="f1" minY="f14" maxY="f11">
                              <a:pos x="f28" y="f29"/>
                            </a:ahXY>
                          </a:ahLst>
                          <a:cxnLst>
                            <a:cxn ang="3cd4">
                              <a:pos x="hc" y="t"/>
                            </a:cxn>
                            <a:cxn ang="0">
                              <a:pos x="r" y="vc"/>
                            </a:cxn>
                            <a:cxn ang="cd4">
                              <a:pos x="hc" y="b"/>
                            </a:cxn>
                            <a:cxn ang="cd2">
                              <a:pos x="l" y="vc"/>
                            </a:cxn>
                            <a:cxn ang="f39">
                              <a:pos x="f55" y="f56"/>
                            </a:cxn>
                            <a:cxn ang="f39">
                              <a:pos x="f55" y="f57"/>
                            </a:cxn>
                            <a:cxn ang="f39">
                              <a:pos x="f58" y="f57"/>
                            </a:cxn>
                            <a:cxn ang="f39">
                              <a:pos x="f58" y="f56"/>
                            </a:cxn>
                            <a:cxn ang="f39">
                              <a:pos x="f129" y="f130"/>
                            </a:cxn>
                          </a:cxnLst>
                          <a:rect l="f51" t="f54" r="f52" b="f53"/>
                          <a:pathLst>
                            <a:path w="21600" h="21600">
                              <a:moveTo>
                                <a:pt x="f221" y="f222"/>
                              </a:moveTo>
                              <a:arcTo wR="f26" hR="f26" stAng="f189" swAng="f195"/>
                              <a:lnTo>
                                <a:pt x="f123" y="f124"/>
                              </a:lnTo>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91440" tIns="45720" rIns="91440" bIns="45720" anchor="ctr" anchorCtr="0" compatLnSpc="0">
                        <a:noAutofit/>
                      </wps:bodyPr>
                    </wps:wsp>
                  </a:graphicData>
                </a:graphic>
              </wp:anchor>
            </w:drawing>
          </mc:Choice>
          <mc:Fallback>
            <w:pict>
              <v:shape id="_x0000_s1027" style="position:absolute;margin-left:0;margin-top:1.5pt;width:205.85pt;height:175pt;z-index: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" adj="-11796480,,5400" path="m11796,21554wa,,21600,21600,11796,21554,15414,20565l14491,24300,11796,21554xe" strokeweight=".35mm">
                <v:stroke joinstyle="miter"/>
                <v:formulas/>
                <v:path arrowok="t" o:connecttype="custom" o:connectlocs="1307149,0;2614297,1111252;1307149,2222504;0,1111252;382462,325144;382462,1897360;2231835,1897360;2231835,325144;1753879,2500317" o:connectangles="270,0,90,180,270,270,270,270,270" textboxrect="3200,3200,18400,18400"/>
                <v:textbox>
                  <w:txbxContent>
                    <w:p w:rsidR="00015680" w:rsidRDefault="00015680"/>
                  </w:txbxContent>
                </v:textbox>
              </v:shape>
            </w:pict>
          </mc:Fallback>
        </mc:AlternateContent>
      </w:r>
    </w:p>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E75F33">
      <w:r>
        <w:rPr>
          <w:noProof/>
          <w:lang w:eastAsia="de-DE"/>
        </w:rPr>
        <mc:AlternateContent>
          <mc:Choice Requires="wps">
            <w:drawing>
              <wp:anchor distT="0" distB="0" distL="114300" distR="114300" simplePos="0" relativeHeight="7" behindDoc="0" locked="0" layoutInCell="1" allowOverlap="1">
                <wp:simplePos x="0" y="0"/>
                <wp:positionH relativeFrom="column">
                  <wp:posOffset>3160440</wp:posOffset>
                </wp:positionH>
                <wp:positionV relativeFrom="paragraph">
                  <wp:posOffset>151918</wp:posOffset>
                </wp:positionV>
                <wp:extent cx="2393954" cy="2233934"/>
                <wp:effectExtent l="0" t="0" r="25396" b="528316"/>
                <wp:wrapNone/>
                <wp:docPr id="3" name="Denkblase: wolkenförmig 8"/>
                <wp:cNvGraphicFramePr/>
                <a:graphic xmlns:a="http://schemas.openxmlformats.org/drawingml/2006/main">
                  <a:graphicData uri="http://schemas.microsoft.com/office/word/2010/wordprocessingShape">
                    <wps:wsp>
                      <wps:cNvSpPr/>
                      <wps:spPr>
                        <a:xfrm>
                          <a:off x="0" y="0"/>
                          <a:ext cx="2393954" cy="2233934"/>
                        </a:xfrm>
                        <a:custGeom>
                          <a:avLst>
                            <a:gd name="f0" fmla="val 5670"/>
                            <a:gd name="f1" fmla="val 25711"/>
                          </a:avLst>
                          <a:gdLst>
                            <a:gd name="f2" fmla="val 10800000"/>
                            <a:gd name="f3" fmla="val 5400000"/>
                            <a:gd name="f4" fmla="val 180"/>
                            <a:gd name="f5" fmla="val w"/>
                            <a:gd name="f6" fmla="val h"/>
                            <a:gd name="f7" fmla="val 0"/>
                            <a:gd name="f8" fmla="val 21600"/>
                            <a:gd name="f9" fmla="*/ 5419351 1 1725033"/>
                            <a:gd name="f10" fmla="val 2147483647"/>
                            <a:gd name="f11" fmla="val 1930"/>
                            <a:gd name="f12" fmla="val 7160"/>
                            <a:gd name="f13" fmla="val 1530"/>
                            <a:gd name="f14" fmla="val 4490"/>
                            <a:gd name="f15" fmla="val 3400"/>
                            <a:gd name="f16" fmla="val 1970"/>
                            <a:gd name="f17" fmla="val 5270"/>
                            <a:gd name="f18" fmla="val 5860"/>
                            <a:gd name="f19" fmla="val 1950"/>
                            <a:gd name="f20" fmla="val 6470"/>
                            <a:gd name="f21" fmla="val 2210"/>
                            <a:gd name="f22" fmla="val 6970"/>
                            <a:gd name="f23" fmla="val 2600"/>
                            <a:gd name="f24" fmla="val 7450"/>
                            <a:gd name="f25" fmla="val 1390"/>
                            <a:gd name="f26" fmla="val 8340"/>
                            <a:gd name="f27" fmla="val 650"/>
                            <a:gd name="f28" fmla="val 9340"/>
                            <a:gd name="f29" fmla="val 10004"/>
                            <a:gd name="f30" fmla="val 690"/>
                            <a:gd name="f31" fmla="val 10710"/>
                            <a:gd name="f32" fmla="val 1050"/>
                            <a:gd name="f33" fmla="val 11210"/>
                            <a:gd name="f34" fmla="val 1700"/>
                            <a:gd name="f35" fmla="val 11570"/>
                            <a:gd name="f36" fmla="val 630"/>
                            <a:gd name="f37" fmla="val 12330"/>
                            <a:gd name="f38" fmla="val 13150"/>
                            <a:gd name="f39" fmla="val 13840"/>
                            <a:gd name="f40" fmla="val 14470"/>
                            <a:gd name="f41" fmla="val 460"/>
                            <a:gd name="f42" fmla="val 14870"/>
                            <a:gd name="f43" fmla="val 1160"/>
                            <a:gd name="f44" fmla="val 15330"/>
                            <a:gd name="f45" fmla="val 440"/>
                            <a:gd name="f46" fmla="val 16020"/>
                            <a:gd name="f47" fmla="val 16740"/>
                            <a:gd name="f48" fmla="val 17910"/>
                            <a:gd name="f49" fmla="val 18900"/>
                            <a:gd name="f50" fmla="val 1130"/>
                            <a:gd name="f51" fmla="val 19110"/>
                            <a:gd name="f52" fmla="val 2710"/>
                            <a:gd name="f53" fmla="val 20240"/>
                            <a:gd name="f54" fmla="val 3150"/>
                            <a:gd name="f55" fmla="val 21060"/>
                            <a:gd name="f56" fmla="val 4580"/>
                            <a:gd name="f57" fmla="val 6220"/>
                            <a:gd name="f58" fmla="val 6720"/>
                            <a:gd name="f59" fmla="val 21000"/>
                            <a:gd name="f60" fmla="val 7200"/>
                            <a:gd name="f61" fmla="val 20830"/>
                            <a:gd name="f62" fmla="val 7660"/>
                            <a:gd name="f63" fmla="val 21310"/>
                            <a:gd name="f64" fmla="val 8460"/>
                            <a:gd name="f65" fmla="val 9450"/>
                            <a:gd name="f66" fmla="val 10460"/>
                            <a:gd name="f67" fmla="val 12750"/>
                            <a:gd name="f68" fmla="val 20310"/>
                            <a:gd name="f69" fmla="val 14680"/>
                            <a:gd name="f70" fmla="val 18650"/>
                            <a:gd name="f71" fmla="val 15010"/>
                            <a:gd name="f72" fmla="val 17200"/>
                            <a:gd name="f73" fmla="val 17370"/>
                            <a:gd name="f74" fmla="val 18920"/>
                            <a:gd name="f75" fmla="val 15770"/>
                            <a:gd name="f76" fmla="val 15220"/>
                            <a:gd name="f77" fmla="val 14700"/>
                            <a:gd name="f78" fmla="val 18710"/>
                            <a:gd name="f79" fmla="val 14240"/>
                            <a:gd name="f80" fmla="val 18310"/>
                            <a:gd name="f81" fmla="val 13820"/>
                            <a:gd name="f82" fmla="val 12490"/>
                            <a:gd name="f83" fmla="val 11000"/>
                            <a:gd name="f84" fmla="val 9890"/>
                            <a:gd name="f85" fmla="val 8840"/>
                            <a:gd name="f86" fmla="val 20790"/>
                            <a:gd name="f87" fmla="val 8210"/>
                            <a:gd name="f88" fmla="val 19510"/>
                            <a:gd name="f89" fmla="val 7620"/>
                            <a:gd name="f90" fmla="val 20000"/>
                            <a:gd name="f91" fmla="val 7930"/>
                            <a:gd name="f92" fmla="val 20290"/>
                            <a:gd name="f93" fmla="val 6240"/>
                            <a:gd name="f94" fmla="val 4850"/>
                            <a:gd name="f95" fmla="val 3570"/>
                            <a:gd name="f96" fmla="val 19280"/>
                            <a:gd name="f97" fmla="val 2900"/>
                            <a:gd name="f98" fmla="val 17640"/>
                            <a:gd name="f99" fmla="val 1300"/>
                            <a:gd name="f100" fmla="val 17600"/>
                            <a:gd name="f101" fmla="val 480"/>
                            <a:gd name="f102" fmla="val 16300"/>
                            <a:gd name="f103" fmla="val 14660"/>
                            <a:gd name="f104" fmla="val 13900"/>
                            <a:gd name="f105" fmla="val 13210"/>
                            <a:gd name="f106" fmla="val 1070"/>
                            <a:gd name="f107" fmla="val 12640"/>
                            <a:gd name="f108" fmla="val 380"/>
                            <a:gd name="f109" fmla="val 12160"/>
                            <a:gd name="f110" fmla="val 10120"/>
                            <a:gd name="f111" fmla="val 8590"/>
                            <a:gd name="f112" fmla="val 840"/>
                            <a:gd name="f113" fmla="val 7330"/>
                            <a:gd name="f114" fmla="val 7410"/>
                            <a:gd name="f115" fmla="val 2040"/>
                            <a:gd name="f116" fmla="val 7690"/>
                            <a:gd name="f117" fmla="val 2090"/>
                            <a:gd name="f118" fmla="val 7920"/>
                            <a:gd name="f119" fmla="val 2790"/>
                            <a:gd name="f120" fmla="val 7480"/>
                            <a:gd name="f121" fmla="val 3050"/>
                            <a:gd name="f122" fmla="val 7670"/>
                            <a:gd name="f123" fmla="val 3310"/>
                            <a:gd name="f124" fmla="val 11130"/>
                            <a:gd name="f125" fmla="val 1910"/>
                            <a:gd name="f126" fmla="val 11080"/>
                            <a:gd name="f127" fmla="val 2160"/>
                            <a:gd name="f128" fmla="val 11030"/>
                            <a:gd name="f129" fmla="val 2400"/>
                            <a:gd name="f130" fmla="val 14720"/>
                            <a:gd name="f131" fmla="val 1400"/>
                            <a:gd name="f132" fmla="val 14640"/>
                            <a:gd name="f133" fmla="val 1720"/>
                            <a:gd name="f134" fmla="val 14540"/>
                            <a:gd name="f135" fmla="val 2010"/>
                            <a:gd name="f136" fmla="val 19130"/>
                            <a:gd name="f137" fmla="val 2890"/>
                            <a:gd name="f138" fmla="val 19230"/>
                            <a:gd name="f139" fmla="val 3290"/>
                            <a:gd name="f140" fmla="val 19190"/>
                            <a:gd name="f141" fmla="val 3380"/>
                            <a:gd name="f142" fmla="val 20660"/>
                            <a:gd name="f143" fmla="val 8170"/>
                            <a:gd name="f144" fmla="val 20430"/>
                            <a:gd name="f145" fmla="val 8620"/>
                            <a:gd name="f146" fmla="val 20110"/>
                            <a:gd name="f147" fmla="val 8990"/>
                            <a:gd name="f148" fmla="val 18660"/>
                            <a:gd name="f149" fmla="val 18740"/>
                            <a:gd name="f150" fmla="val 14200"/>
                            <a:gd name="f151" fmla="val 18280"/>
                            <a:gd name="f152" fmla="val 12200"/>
                            <a:gd name="f153" fmla="val 17000"/>
                            <a:gd name="f154" fmla="val 11450"/>
                            <a:gd name="f155" fmla="val 14320"/>
                            <a:gd name="f156" fmla="val 17980"/>
                            <a:gd name="f157" fmla="val 14350"/>
                            <a:gd name="f158" fmla="val 17680"/>
                            <a:gd name="f159" fmla="val 14370"/>
                            <a:gd name="f160" fmla="val 17360"/>
                            <a:gd name="f161" fmla="val 8220"/>
                            <a:gd name="f162" fmla="val 8060"/>
                            <a:gd name="f163" fmla="val 19250"/>
                            <a:gd name="f164" fmla="val 7960"/>
                            <a:gd name="f165" fmla="val 18950"/>
                            <a:gd name="f166" fmla="val 7860"/>
                            <a:gd name="f167" fmla="val 18640"/>
                            <a:gd name="f168" fmla="val 3090"/>
                            <a:gd name="f169" fmla="val 3280"/>
                            <a:gd name="f170" fmla="val 17540"/>
                            <a:gd name="f171" fmla="val 3460"/>
                            <a:gd name="f172" fmla="val 17450"/>
                            <a:gd name="f173" fmla="val 12900"/>
                            <a:gd name="f174" fmla="val 1780"/>
                            <a:gd name="f175" fmla="val 13130"/>
                            <a:gd name="f176" fmla="val 2330"/>
                            <a:gd name="f177" fmla="val 13040"/>
                            <a:gd name="f178" fmla="*/ 1800 1800 1"/>
                            <a:gd name="f179" fmla="+- 0 0 23592960"/>
                            <a:gd name="f180" fmla="val 1800"/>
                            <a:gd name="f181" fmla="*/ 1200 1200 1"/>
                            <a:gd name="f182" fmla="val 1200"/>
                            <a:gd name="f183" fmla="*/ 700 700 1"/>
                            <a:gd name="f184" fmla="val 700"/>
                            <a:gd name="f185" fmla="val -2147483647"/>
                            <a:gd name="f186" fmla="+- 0 0 0"/>
                            <a:gd name="f187" fmla="*/ f5 1 21600"/>
                            <a:gd name="f188" fmla="*/ f6 1 21600"/>
                            <a:gd name="f189" fmla="*/ 0 f9 1"/>
                            <a:gd name="f190" fmla="*/ f7 f2 1"/>
                            <a:gd name="f191" fmla="*/ f179 f2 1"/>
                            <a:gd name="f192" fmla="+- f8 0 f7"/>
                            <a:gd name="f193" fmla="pin -2147483647 f0 2147483647"/>
                            <a:gd name="f194" fmla="pin -2147483647 f1 2147483647"/>
                            <a:gd name="f195" fmla="*/ f186 f2 1"/>
                            <a:gd name="f196" fmla="val f193"/>
                            <a:gd name="f197" fmla="val f194"/>
                            <a:gd name="f198" fmla="*/ f189 1 f4"/>
                            <a:gd name="f199" fmla="*/ f190 1 f4"/>
                            <a:gd name="f200" fmla="*/ f191 1 f4"/>
                            <a:gd name="f201" fmla="*/ f192 1 21600"/>
                            <a:gd name="f202" fmla="*/ f193 f187 1"/>
                            <a:gd name="f203" fmla="*/ f194 f188 1"/>
                            <a:gd name="f204" fmla="*/ f195 1 f4"/>
                            <a:gd name="f205" fmla="+- f196 0 10800"/>
                            <a:gd name="f206" fmla="+- f197 0 10800"/>
                            <a:gd name="f207" fmla="+- 0 0 f198"/>
                            <a:gd name="f208" fmla="+- f199 0 f3"/>
                            <a:gd name="f209" fmla="+- f200 0 f3"/>
                            <a:gd name="f210" fmla="*/ 3000 f201 1"/>
                            <a:gd name="f211" fmla="*/ 17110 f201 1"/>
                            <a:gd name="f212" fmla="*/ 17330 f201 1"/>
                            <a:gd name="f213" fmla="*/ 3320 f201 1"/>
                            <a:gd name="f214" fmla="*/ 0 f201 1"/>
                            <a:gd name="f215" fmla="*/ 10800 f201 1"/>
                            <a:gd name="f216" fmla="*/ 21600 f201 1"/>
                            <a:gd name="f217" fmla="+- f204 0 f3"/>
                            <a:gd name="f218" fmla="*/ f196 f187 1"/>
                            <a:gd name="f219" fmla="*/ f197 f188 1"/>
                            <a:gd name="f220" fmla="+- 0 0 f206"/>
                            <a:gd name="f221" fmla="+- 0 0 f205"/>
                            <a:gd name="f222" fmla="*/ f207 f2 1"/>
                            <a:gd name="f223" fmla="+- f209 0 f208"/>
                            <a:gd name="f224" fmla="*/ f214 1 f201"/>
                            <a:gd name="f225" fmla="*/ f215 1 f201"/>
                            <a:gd name="f226" fmla="*/ f216 1 f201"/>
                            <a:gd name="f227" fmla="*/ f210 1 f201"/>
                            <a:gd name="f228" fmla="*/ f211 1 f201"/>
                            <a:gd name="f229" fmla="*/ f213 1 f201"/>
                            <a:gd name="f230" fmla="*/ f212 1 f201"/>
                            <a:gd name="f231" fmla="*/ f222 1 f9"/>
                            <a:gd name="f232" fmla="+- 0 0 f220"/>
                            <a:gd name="f233" fmla="+- 0 0 f221"/>
                            <a:gd name="f234" fmla="*/ f227 f187 1"/>
                            <a:gd name="f235" fmla="*/ f228 f187 1"/>
                            <a:gd name="f236" fmla="*/ f230 f188 1"/>
                            <a:gd name="f237" fmla="*/ f229 f188 1"/>
                            <a:gd name="f238" fmla="*/ f224 f187 1"/>
                            <a:gd name="f239" fmla="*/ f225 f188 1"/>
                            <a:gd name="f240" fmla="*/ f225 f187 1"/>
                            <a:gd name="f241" fmla="*/ f226 f188 1"/>
                            <a:gd name="f242" fmla="*/ f226 f187 1"/>
                            <a:gd name="f243" fmla="*/ f224 f188 1"/>
                            <a:gd name="f244" fmla="+- f231 0 f3"/>
                            <a:gd name="f245" fmla="+- 0 0 f232"/>
                            <a:gd name="f246" fmla="+- 0 0 f233"/>
                            <a:gd name="f247" fmla="at2 f245 f246"/>
                            <a:gd name="f248" fmla="+- f244 f3 0"/>
                            <a:gd name="f249" fmla="+- f247 f3 0"/>
                            <a:gd name="f250" fmla="*/ f248 f9 1"/>
                            <a:gd name="f251" fmla="*/ f249 f9 1"/>
                            <a:gd name="f252" fmla="*/ f250 1 f2"/>
                            <a:gd name="f253" fmla="*/ f251 1 f2"/>
                            <a:gd name="f254" fmla="+- 0 0 f252"/>
                            <a:gd name="f255" fmla="+- 0 0 f253"/>
                            <a:gd name="f256" fmla="+- 0 0 f254"/>
                            <a:gd name="f257" fmla="val f255"/>
                            <a:gd name="f258" fmla="*/ f256 f2 1"/>
                            <a:gd name="f259" fmla="+- 0 0 f257"/>
                            <a:gd name="f260" fmla="*/ f258 1 f9"/>
                            <a:gd name="f261" fmla="*/ f259 f2 1"/>
                            <a:gd name="f262" fmla="+- f260 0 f3"/>
                            <a:gd name="f263" fmla="*/ f261 1 f9"/>
                            <a:gd name="f264" fmla="cos 1 f262"/>
                            <a:gd name="f265" fmla="sin 1 f262"/>
                            <a:gd name="f266" fmla="+- f263 0 f3"/>
                            <a:gd name="f267" fmla="+- 0 0 f264"/>
                            <a:gd name="f268" fmla="+- 0 0 f265"/>
                            <a:gd name="f269" fmla="+- 0 0 f267"/>
                            <a:gd name="f270" fmla="+- 0 0 f268"/>
                            <a:gd name="f271" fmla="+- f266 f3 0"/>
                            <a:gd name="f272" fmla="val f269"/>
                            <a:gd name="f273" fmla="val f270"/>
                            <a:gd name="f274" fmla="*/ f271 f9 1"/>
                            <a:gd name="f275" fmla="+- 0 0 f272"/>
                            <a:gd name="f276" fmla="+- 0 0 f273"/>
                            <a:gd name="f277" fmla="*/ f274 1 f2"/>
                            <a:gd name="f278" fmla="*/ 1800 f275 1"/>
                            <a:gd name="f279" fmla="*/ 1800 f276 1"/>
                            <a:gd name="f280" fmla="*/ 1200 f275 1"/>
                            <a:gd name="f281" fmla="*/ 1200 f276 1"/>
                            <a:gd name="f282" fmla="*/ 700 f275 1"/>
                            <a:gd name="f283" fmla="*/ 700 f276 1"/>
                            <a:gd name="f284" fmla="+- 0 0 f277"/>
                            <a:gd name="f285" fmla="*/ f278 f278 1"/>
                            <a:gd name="f286" fmla="*/ f279 f279 1"/>
                            <a:gd name="f287" fmla="*/ f280 f280 1"/>
                            <a:gd name="f288" fmla="*/ f281 f281 1"/>
                            <a:gd name="f289" fmla="*/ f282 f282 1"/>
                            <a:gd name="f290" fmla="*/ f283 f283 1"/>
                            <a:gd name="f291" fmla="+- 0 0 f284"/>
                            <a:gd name="f292" fmla="+- f285 f286 0"/>
                            <a:gd name="f293" fmla="+- f287 f288 0"/>
                            <a:gd name="f294" fmla="+- f289 f290 0"/>
                            <a:gd name="f295" fmla="*/ f291 f2 1"/>
                            <a:gd name="f296" fmla="sqrt f292"/>
                            <a:gd name="f297" fmla="sqrt f293"/>
                            <a:gd name="f298" fmla="sqrt f294"/>
                            <a:gd name="f299" fmla="*/ f295 1 f9"/>
                            <a:gd name="f300" fmla="*/ f178 1 f296"/>
                            <a:gd name="f301" fmla="*/ f181 1 f297"/>
                            <a:gd name="f302" fmla="*/ f183 1 f298"/>
                            <a:gd name="f303" fmla="+- f299 0 f3"/>
                            <a:gd name="f304" fmla="*/ f275 f300 1"/>
                            <a:gd name="f305" fmla="*/ f276 f300 1"/>
                            <a:gd name="f306" fmla="*/ f275 f301 1"/>
                            <a:gd name="f307" fmla="*/ f276 f301 1"/>
                            <a:gd name="f308" fmla="*/ f275 f302 1"/>
                            <a:gd name="f309" fmla="*/ f276 f302 1"/>
                            <a:gd name="f310" fmla="sin 1 f303"/>
                            <a:gd name="f311" fmla="cos 1 f303"/>
                            <a:gd name="f312" fmla="+- 0 0 f310"/>
                            <a:gd name="f313" fmla="+- 0 0 f311"/>
                            <a:gd name="f314" fmla="+- f196 0 f308"/>
                            <a:gd name="f315" fmla="+- f197 0 f309"/>
                            <a:gd name="f316" fmla="+- 0 0 f312"/>
                            <a:gd name="f317" fmla="+- 0 0 f313"/>
                            <a:gd name="f318" fmla="val f316"/>
                            <a:gd name="f319" fmla="val f317"/>
                            <a:gd name="f320" fmla="+- 0 0 f318"/>
                            <a:gd name="f321" fmla="+- 0 0 f319"/>
                            <a:gd name="f322" fmla="*/ 10800 f320 1"/>
                            <a:gd name="f323" fmla="*/ 10800 f321 1"/>
                            <a:gd name="f324" fmla="+- f322 10800 0"/>
                            <a:gd name="f325" fmla="+- f323 10800 0"/>
                            <a:gd name="f326" fmla="*/ f322 1 12"/>
                            <a:gd name="f327" fmla="*/ f323 1 12"/>
                            <a:gd name="f328" fmla="+- f196 0 f324"/>
                            <a:gd name="f329" fmla="+- f197 0 f325"/>
                            <a:gd name="f330" fmla="*/ f328 1 3"/>
                            <a:gd name="f331" fmla="*/ f329 1 3"/>
                            <a:gd name="f332" fmla="*/ f328 2 1"/>
                            <a:gd name="f333" fmla="*/ f329 2 1"/>
                            <a:gd name="f334" fmla="*/ f332 1 3"/>
                            <a:gd name="f335" fmla="*/ f333 1 3"/>
                            <a:gd name="f336" fmla="+- f330 f324 0"/>
                            <a:gd name="f337" fmla="+- f331 f325 0"/>
                            <a:gd name="f338" fmla="+- f336 0 f326"/>
                            <a:gd name="f339" fmla="+- f337 0 f327"/>
                            <a:gd name="f340" fmla="+- f334 f324 0"/>
                            <a:gd name="f341" fmla="+- f335 f325 0"/>
                            <a:gd name="f342" fmla="+- f338 0 f304"/>
                            <a:gd name="f343" fmla="+- f339 0 f305"/>
                            <a:gd name="f344" fmla="+- f340 0 f306"/>
                            <a:gd name="f345" fmla="+- f341 0 f307"/>
                          </a:gdLst>
                          <a:ahLst>
                            <a:ahXY gdRefX="f0" minX="f185" maxX="f10" gdRefY="f1" minY="f185" maxY="f10">
                              <a:pos x="f202" y="f203"/>
                            </a:ahXY>
                          </a:ahLst>
                          <a:cxnLst>
                            <a:cxn ang="3cd4">
                              <a:pos x="hc" y="t"/>
                            </a:cxn>
                            <a:cxn ang="0">
                              <a:pos x="r" y="vc"/>
                            </a:cxn>
                            <a:cxn ang="cd4">
                              <a:pos x="hc" y="b"/>
                            </a:cxn>
                            <a:cxn ang="cd2">
                              <a:pos x="l" y="vc"/>
                            </a:cxn>
                            <a:cxn ang="f217">
                              <a:pos x="f238" y="f239"/>
                            </a:cxn>
                            <a:cxn ang="f217">
                              <a:pos x="f240" y="f241"/>
                            </a:cxn>
                            <a:cxn ang="f217">
                              <a:pos x="f242" y="f239"/>
                            </a:cxn>
                            <a:cxn ang="f217">
                              <a:pos x="f240" y="f243"/>
                            </a:cxn>
                            <a:cxn ang="f217">
                              <a:pos x="f218" y="f219"/>
                            </a:cxn>
                          </a:cxnLst>
                          <a:rect l="f234" t="f237" r="f235" b="f236"/>
                          <a:pathLst>
                            <a:path w="21600" h="21600">
                              <a:moveTo>
                                <a:pt x="f11" y="f12"/>
                              </a:moveTo>
                              <a:cubicBezTo>
                                <a:pt x="f13" y="f14"/>
                                <a:pt x="f15" y="f16"/>
                                <a:pt x="f17" y="f16"/>
                              </a:cubicBezTo>
                              <a:cubicBezTo>
                                <a:pt x="f18" y="f19"/>
                                <a:pt x="f20" y="f21"/>
                                <a:pt x="f22" y="f23"/>
                              </a:cubicBezTo>
                              <a:cubicBezTo>
                                <a:pt x="f24" y="f25"/>
                                <a:pt x="f26" y="f27"/>
                                <a:pt x="f28" y="f27"/>
                              </a:cubicBezTo>
                              <a:cubicBezTo>
                                <a:pt x="f29" y="f30"/>
                                <a:pt x="f31" y="f32"/>
                                <a:pt x="f33" y="f34"/>
                              </a:cubicBezTo>
                              <a:cubicBezTo>
                                <a:pt x="f35" y="f36"/>
                                <a:pt x="f37" y="f7"/>
                                <a:pt x="f38" y="f7"/>
                              </a:cubicBezTo>
                              <a:cubicBezTo>
                                <a:pt x="f39" y="f7"/>
                                <a:pt x="f40" y="f41"/>
                                <a:pt x="f42" y="f43"/>
                              </a:cubicBezTo>
                              <a:cubicBezTo>
                                <a:pt x="f44" y="f45"/>
                                <a:pt x="f46" y="f7"/>
                                <a:pt x="f47" y="f7"/>
                              </a:cubicBezTo>
                              <a:cubicBezTo>
                                <a:pt x="f48" y="f7"/>
                                <a:pt x="f49" y="f50"/>
                                <a:pt x="f51" y="f52"/>
                              </a:cubicBezTo>
                              <a:cubicBezTo>
                                <a:pt x="f53" y="f54"/>
                                <a:pt x="f55" y="f56"/>
                                <a:pt x="f55" y="f57"/>
                              </a:cubicBezTo>
                              <a:cubicBezTo>
                                <a:pt x="f55" y="f58"/>
                                <a:pt x="f59" y="f60"/>
                                <a:pt x="f61" y="f62"/>
                              </a:cubicBezTo>
                              <a:cubicBezTo>
                                <a:pt x="f63" y="f64"/>
                                <a:pt x="f8" y="f65"/>
                                <a:pt x="f8" y="f66"/>
                              </a:cubicBezTo>
                              <a:cubicBezTo>
                                <a:pt x="f8" y="f67"/>
                                <a:pt x="f68" y="f69"/>
                                <a:pt x="f70" y="f71"/>
                              </a:cubicBezTo>
                              <a:cubicBezTo>
                                <a:pt x="f70" y="f72"/>
                                <a:pt x="f73" y="f74"/>
                                <a:pt x="f75" y="f74"/>
                              </a:cubicBezTo>
                              <a:cubicBezTo>
                                <a:pt x="f76" y="f74"/>
                                <a:pt x="f77" y="f78"/>
                                <a:pt x="f79" y="f80"/>
                              </a:cubicBezTo>
                              <a:cubicBezTo>
                                <a:pt x="f81" y="f53"/>
                                <a:pt x="f82" y="f8"/>
                                <a:pt x="f83" y="f8"/>
                              </a:cubicBezTo>
                              <a:cubicBezTo>
                                <a:pt x="f84" y="f8"/>
                                <a:pt x="f85" y="f86"/>
                                <a:pt x="f87" y="f88"/>
                              </a:cubicBezTo>
                              <a:cubicBezTo>
                                <a:pt x="f89" y="f90"/>
                                <a:pt x="f91" y="f92"/>
                                <a:pt x="f93" y="f92"/>
                              </a:cubicBezTo>
                              <a:cubicBezTo>
                                <a:pt x="f94" y="f92"/>
                                <a:pt x="f95" y="f96"/>
                                <a:pt x="f97" y="f98"/>
                              </a:cubicBezTo>
                              <a:cubicBezTo>
                                <a:pt x="f99" y="f100"/>
                                <a:pt x="f101" y="f102"/>
                                <a:pt x="f101" y="f103"/>
                              </a:cubicBezTo>
                              <a:cubicBezTo>
                                <a:pt x="f101" y="f104"/>
                                <a:pt x="f30" y="f105"/>
                                <a:pt x="f106" y="f107"/>
                              </a:cubicBezTo>
                              <a:cubicBezTo>
                                <a:pt x="f108" y="f109"/>
                                <a:pt x="f7" y="f33"/>
                                <a:pt x="f7" y="f110"/>
                              </a:cubicBezTo>
                              <a:cubicBezTo>
                                <a:pt x="f7" y="f111"/>
                                <a:pt x="f112" y="f113"/>
                                <a:pt x="f11" y="f12"/>
                              </a:cubicBezTo>
                              <a:close/>
                            </a:path>
                            <a:path w="21600" h="21600" fill="none">
                              <a:moveTo>
                                <a:pt x="f11" y="f12"/>
                              </a:moveTo>
                              <a:cubicBezTo>
                                <a:pt x="f19" y="f114"/>
                                <a:pt x="f115" y="f116"/>
                                <a:pt x="f117" y="f118"/>
                              </a:cubicBezTo>
                            </a:path>
                            <a:path w="21600" h="21600" fill="none">
                              <a:moveTo>
                                <a:pt x="f22" y="f23"/>
                              </a:moveTo>
                              <a:cubicBezTo>
                                <a:pt x="f60" y="f119"/>
                                <a:pt x="f120" y="f121"/>
                                <a:pt x="f122" y="f123"/>
                              </a:cubicBezTo>
                            </a:path>
                            <a:path w="21600" h="21600" fill="none">
                              <a:moveTo>
                                <a:pt x="f33" y="f34"/>
                              </a:moveTo>
                              <a:cubicBezTo>
                                <a:pt x="f124" y="f125"/>
                                <a:pt x="f126" y="f127"/>
                                <a:pt x="f128" y="f129"/>
                              </a:cubicBezTo>
                            </a:path>
                            <a:path w="21600" h="21600" fill="none">
                              <a:moveTo>
                                <a:pt x="f42" y="f43"/>
                              </a:moveTo>
                              <a:cubicBezTo>
                                <a:pt x="f130" y="f131"/>
                                <a:pt x="f132" y="f133"/>
                                <a:pt x="f134" y="f135"/>
                              </a:cubicBezTo>
                            </a:path>
                            <a:path w="21600" h="21600" fill="none">
                              <a:moveTo>
                                <a:pt x="f51" y="f52"/>
                              </a:moveTo>
                              <a:cubicBezTo>
                                <a:pt x="f136" y="f137"/>
                                <a:pt x="f138" y="f139"/>
                                <a:pt x="f140" y="f141"/>
                              </a:cubicBezTo>
                            </a:path>
                            <a:path w="21600" h="21600" fill="none">
                              <a:moveTo>
                                <a:pt x="f61" y="f62"/>
                              </a:moveTo>
                              <a:cubicBezTo>
                                <a:pt x="f142" y="f143"/>
                                <a:pt x="f144" y="f145"/>
                                <a:pt x="f146" y="f147"/>
                              </a:cubicBezTo>
                            </a:path>
                            <a:path w="21600" h="21600" fill="none">
                              <a:moveTo>
                                <a:pt x="f148" y="f71"/>
                              </a:moveTo>
                              <a:cubicBezTo>
                                <a:pt x="f149" y="f150"/>
                                <a:pt x="f151" y="f152"/>
                                <a:pt x="f153" y="f154"/>
                              </a:cubicBezTo>
                            </a:path>
                            <a:path w="21600" h="21600" fill="none">
                              <a:moveTo>
                                <a:pt x="f79" y="f80"/>
                              </a:moveTo>
                              <a:cubicBezTo>
                                <a:pt x="f155" y="f156"/>
                                <a:pt x="f157" y="f158"/>
                                <a:pt x="f159" y="f160"/>
                              </a:cubicBezTo>
                            </a:path>
                            <a:path w="21600" h="21600" fill="none">
                              <a:moveTo>
                                <a:pt x="f161" y="f88"/>
                              </a:moveTo>
                              <a:cubicBezTo>
                                <a:pt x="f162" y="f163"/>
                                <a:pt x="f164" y="f165"/>
                                <a:pt x="f166" y="f167"/>
                              </a:cubicBezTo>
                            </a:path>
                            <a:path w="21600" h="21600" fill="none">
                              <a:moveTo>
                                <a:pt x="f97" y="f98"/>
                              </a:moveTo>
                              <a:cubicBezTo>
                                <a:pt x="f168" y="f100"/>
                                <a:pt x="f169" y="f170"/>
                                <a:pt x="f171" y="f172"/>
                              </a:cubicBezTo>
                            </a:path>
                            <a:path w="21600" h="21600" fill="none">
                              <a:moveTo>
                                <a:pt x="f106" y="f107"/>
                              </a:moveTo>
                              <a:cubicBezTo>
                                <a:pt x="f131" y="f173"/>
                                <a:pt x="f174" y="f175"/>
                                <a:pt x="f176" y="f177"/>
                              </a:cubicBezTo>
                            </a:path>
                            <a:path w="21600" h="21600">
                              <a:moveTo>
                                <a:pt x="f342" y="f343"/>
                              </a:moveTo>
                              <a:arcTo wR="f180" hR="f180" stAng="f208" swAng="f223"/>
                              <a:close/>
                            </a:path>
                            <a:path w="21600" h="21600">
                              <a:moveTo>
                                <a:pt x="f344" y="f345"/>
                              </a:moveTo>
                              <a:arcTo wR="f182" hR="f182" stAng="f208" swAng="f223"/>
                              <a:close/>
                            </a:path>
                            <a:path w="21600" h="21600">
                              <a:moveTo>
                                <a:pt x="f314" y="f315"/>
                              </a:moveTo>
                              <a:arcTo wR="f184" hR="f184" stAng="f208" swAng="f223"/>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91440" tIns="45720" rIns="91440" bIns="45720" anchor="ctr" anchorCtr="0" compatLnSpc="0">
                        <a:noAutofit/>
                      </wps:bodyPr>
                    </wps:wsp>
                  </a:graphicData>
                </a:graphic>
              </wp:anchor>
            </w:drawing>
          </mc:Choice>
          <mc:Fallback>
            <w:pict>
              <v:shape id="Denkblase: wolkenförmig 8" o:spid="_x0000_s1028" style="position:absolute;margin-left:248.85pt;margin-top:11.95pt;width:188.5pt;height:175.9pt;z-index: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" adj="-11796480,,540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m7040,19928at5240,19928,8840,23528,7040,19928,7040,19928xem6209,22945at5009,22945,7409,25345,6209,22945,6209,22945xem5670,25011at4970,25011,6370,26411,5670,25011,5670,25011xe" strokeweight=".35mm">
                <v:stroke joinstyle="miter"/>
                <v:formulas/>
                <v:path arrowok="t" o:connecttype="custom" o:connectlocs="1196977,0;2393954,1116967;1196977,2233934;0,1116967;0,1116967;1196977,2233934;2393954,1116967;1196977,0;628413,2659105" o:connectangles="270,0,90,180,270,270,270,270,270" textboxrect="3000,3320,17110,17330"/>
                <v:textbox>
                  <w:txbxContent>
                    <w:p w:rsidR="00015680" w:rsidRDefault="00015680"/>
                  </w:txbxContent>
                </v:textbox>
              </v:shape>
            </w:pict>
          </mc:Fallback>
        </mc:AlternateContent>
      </w:r>
      <w:r>
        <w:rPr>
          <w:noProof/>
          <w:lang w:eastAsia="de-DE"/>
        </w:rPr>
        <mc:AlternateContent>
          <mc:Choice Requires="wps">
            <w:drawing>
              <wp:anchor distT="0" distB="0" distL="114300" distR="114300" simplePos="0" relativeHeight="6" behindDoc="0" locked="0" layoutInCell="1" allowOverlap="1">
                <wp:simplePos x="0" y="0"/>
                <wp:positionH relativeFrom="column">
                  <wp:posOffset>-19796</wp:posOffset>
                </wp:positionH>
                <wp:positionV relativeFrom="paragraph">
                  <wp:posOffset>241200</wp:posOffset>
                </wp:positionV>
                <wp:extent cx="2393954" cy="2233934"/>
                <wp:effectExtent l="0" t="0" r="25396" b="528316"/>
                <wp:wrapNone/>
                <wp:docPr id="4" name="Denkblase: wolkenförmig 8"/>
                <wp:cNvGraphicFramePr/>
                <a:graphic xmlns:a="http://schemas.openxmlformats.org/drawingml/2006/main">
                  <a:graphicData uri="http://schemas.microsoft.com/office/word/2010/wordprocessingShape">
                    <wps:wsp>
                      <wps:cNvSpPr/>
                      <wps:spPr>
                        <a:xfrm>
                          <a:off x="0" y="0"/>
                          <a:ext cx="2393954" cy="2233934"/>
                        </a:xfrm>
                        <a:custGeom>
                          <a:avLst>
                            <a:gd name="f0" fmla="val 5670"/>
                            <a:gd name="f1" fmla="val 25711"/>
                          </a:avLst>
                          <a:gdLst>
                            <a:gd name="f2" fmla="val 10800000"/>
                            <a:gd name="f3" fmla="val 5400000"/>
                            <a:gd name="f4" fmla="val 180"/>
                            <a:gd name="f5" fmla="val w"/>
                            <a:gd name="f6" fmla="val h"/>
                            <a:gd name="f7" fmla="val 0"/>
                            <a:gd name="f8" fmla="val 21600"/>
                            <a:gd name="f9" fmla="*/ 5419351 1 1725033"/>
                            <a:gd name="f10" fmla="val 2147483647"/>
                            <a:gd name="f11" fmla="val 1930"/>
                            <a:gd name="f12" fmla="val 7160"/>
                            <a:gd name="f13" fmla="val 1530"/>
                            <a:gd name="f14" fmla="val 4490"/>
                            <a:gd name="f15" fmla="val 3400"/>
                            <a:gd name="f16" fmla="val 1970"/>
                            <a:gd name="f17" fmla="val 5270"/>
                            <a:gd name="f18" fmla="val 5860"/>
                            <a:gd name="f19" fmla="val 1950"/>
                            <a:gd name="f20" fmla="val 6470"/>
                            <a:gd name="f21" fmla="val 2210"/>
                            <a:gd name="f22" fmla="val 6970"/>
                            <a:gd name="f23" fmla="val 2600"/>
                            <a:gd name="f24" fmla="val 7450"/>
                            <a:gd name="f25" fmla="val 1390"/>
                            <a:gd name="f26" fmla="val 8340"/>
                            <a:gd name="f27" fmla="val 650"/>
                            <a:gd name="f28" fmla="val 9340"/>
                            <a:gd name="f29" fmla="val 10004"/>
                            <a:gd name="f30" fmla="val 690"/>
                            <a:gd name="f31" fmla="val 10710"/>
                            <a:gd name="f32" fmla="val 1050"/>
                            <a:gd name="f33" fmla="val 11210"/>
                            <a:gd name="f34" fmla="val 1700"/>
                            <a:gd name="f35" fmla="val 11570"/>
                            <a:gd name="f36" fmla="val 630"/>
                            <a:gd name="f37" fmla="val 12330"/>
                            <a:gd name="f38" fmla="val 13150"/>
                            <a:gd name="f39" fmla="val 13840"/>
                            <a:gd name="f40" fmla="val 14470"/>
                            <a:gd name="f41" fmla="val 460"/>
                            <a:gd name="f42" fmla="val 14870"/>
                            <a:gd name="f43" fmla="val 1160"/>
                            <a:gd name="f44" fmla="val 15330"/>
                            <a:gd name="f45" fmla="val 440"/>
                            <a:gd name="f46" fmla="val 16020"/>
                            <a:gd name="f47" fmla="val 16740"/>
                            <a:gd name="f48" fmla="val 17910"/>
                            <a:gd name="f49" fmla="val 18900"/>
                            <a:gd name="f50" fmla="val 1130"/>
                            <a:gd name="f51" fmla="val 19110"/>
                            <a:gd name="f52" fmla="val 2710"/>
                            <a:gd name="f53" fmla="val 20240"/>
                            <a:gd name="f54" fmla="val 3150"/>
                            <a:gd name="f55" fmla="val 21060"/>
                            <a:gd name="f56" fmla="val 4580"/>
                            <a:gd name="f57" fmla="val 6220"/>
                            <a:gd name="f58" fmla="val 6720"/>
                            <a:gd name="f59" fmla="val 21000"/>
                            <a:gd name="f60" fmla="val 7200"/>
                            <a:gd name="f61" fmla="val 20830"/>
                            <a:gd name="f62" fmla="val 7660"/>
                            <a:gd name="f63" fmla="val 21310"/>
                            <a:gd name="f64" fmla="val 8460"/>
                            <a:gd name="f65" fmla="val 9450"/>
                            <a:gd name="f66" fmla="val 10460"/>
                            <a:gd name="f67" fmla="val 12750"/>
                            <a:gd name="f68" fmla="val 20310"/>
                            <a:gd name="f69" fmla="val 14680"/>
                            <a:gd name="f70" fmla="val 18650"/>
                            <a:gd name="f71" fmla="val 15010"/>
                            <a:gd name="f72" fmla="val 17200"/>
                            <a:gd name="f73" fmla="val 17370"/>
                            <a:gd name="f74" fmla="val 18920"/>
                            <a:gd name="f75" fmla="val 15770"/>
                            <a:gd name="f76" fmla="val 15220"/>
                            <a:gd name="f77" fmla="val 14700"/>
                            <a:gd name="f78" fmla="val 18710"/>
                            <a:gd name="f79" fmla="val 14240"/>
                            <a:gd name="f80" fmla="val 18310"/>
                            <a:gd name="f81" fmla="val 13820"/>
                            <a:gd name="f82" fmla="val 12490"/>
                            <a:gd name="f83" fmla="val 11000"/>
                            <a:gd name="f84" fmla="val 9890"/>
                            <a:gd name="f85" fmla="val 8840"/>
                            <a:gd name="f86" fmla="val 20790"/>
                            <a:gd name="f87" fmla="val 8210"/>
                            <a:gd name="f88" fmla="val 19510"/>
                            <a:gd name="f89" fmla="val 7620"/>
                            <a:gd name="f90" fmla="val 20000"/>
                            <a:gd name="f91" fmla="val 7930"/>
                            <a:gd name="f92" fmla="val 20290"/>
                            <a:gd name="f93" fmla="val 6240"/>
                            <a:gd name="f94" fmla="val 4850"/>
                            <a:gd name="f95" fmla="val 3570"/>
                            <a:gd name="f96" fmla="val 19280"/>
                            <a:gd name="f97" fmla="val 2900"/>
                            <a:gd name="f98" fmla="val 17640"/>
                            <a:gd name="f99" fmla="val 1300"/>
                            <a:gd name="f100" fmla="val 17600"/>
                            <a:gd name="f101" fmla="val 480"/>
                            <a:gd name="f102" fmla="val 16300"/>
                            <a:gd name="f103" fmla="val 14660"/>
                            <a:gd name="f104" fmla="val 13900"/>
                            <a:gd name="f105" fmla="val 13210"/>
                            <a:gd name="f106" fmla="val 1070"/>
                            <a:gd name="f107" fmla="val 12640"/>
                            <a:gd name="f108" fmla="val 380"/>
                            <a:gd name="f109" fmla="val 12160"/>
                            <a:gd name="f110" fmla="val 10120"/>
                            <a:gd name="f111" fmla="val 8590"/>
                            <a:gd name="f112" fmla="val 840"/>
                            <a:gd name="f113" fmla="val 7330"/>
                            <a:gd name="f114" fmla="val 7410"/>
                            <a:gd name="f115" fmla="val 2040"/>
                            <a:gd name="f116" fmla="val 7690"/>
                            <a:gd name="f117" fmla="val 2090"/>
                            <a:gd name="f118" fmla="val 7920"/>
                            <a:gd name="f119" fmla="val 2790"/>
                            <a:gd name="f120" fmla="val 7480"/>
                            <a:gd name="f121" fmla="val 3050"/>
                            <a:gd name="f122" fmla="val 7670"/>
                            <a:gd name="f123" fmla="val 3310"/>
                            <a:gd name="f124" fmla="val 11130"/>
                            <a:gd name="f125" fmla="val 1910"/>
                            <a:gd name="f126" fmla="val 11080"/>
                            <a:gd name="f127" fmla="val 2160"/>
                            <a:gd name="f128" fmla="val 11030"/>
                            <a:gd name="f129" fmla="val 2400"/>
                            <a:gd name="f130" fmla="val 14720"/>
                            <a:gd name="f131" fmla="val 1400"/>
                            <a:gd name="f132" fmla="val 14640"/>
                            <a:gd name="f133" fmla="val 1720"/>
                            <a:gd name="f134" fmla="val 14540"/>
                            <a:gd name="f135" fmla="val 2010"/>
                            <a:gd name="f136" fmla="val 19130"/>
                            <a:gd name="f137" fmla="val 2890"/>
                            <a:gd name="f138" fmla="val 19230"/>
                            <a:gd name="f139" fmla="val 3290"/>
                            <a:gd name="f140" fmla="val 19190"/>
                            <a:gd name="f141" fmla="val 3380"/>
                            <a:gd name="f142" fmla="val 20660"/>
                            <a:gd name="f143" fmla="val 8170"/>
                            <a:gd name="f144" fmla="val 20430"/>
                            <a:gd name="f145" fmla="val 8620"/>
                            <a:gd name="f146" fmla="val 20110"/>
                            <a:gd name="f147" fmla="val 8990"/>
                            <a:gd name="f148" fmla="val 18660"/>
                            <a:gd name="f149" fmla="val 18740"/>
                            <a:gd name="f150" fmla="val 14200"/>
                            <a:gd name="f151" fmla="val 18280"/>
                            <a:gd name="f152" fmla="val 12200"/>
                            <a:gd name="f153" fmla="val 17000"/>
                            <a:gd name="f154" fmla="val 11450"/>
                            <a:gd name="f155" fmla="val 14320"/>
                            <a:gd name="f156" fmla="val 17980"/>
                            <a:gd name="f157" fmla="val 14350"/>
                            <a:gd name="f158" fmla="val 17680"/>
                            <a:gd name="f159" fmla="val 14370"/>
                            <a:gd name="f160" fmla="val 17360"/>
                            <a:gd name="f161" fmla="val 8220"/>
                            <a:gd name="f162" fmla="val 8060"/>
                            <a:gd name="f163" fmla="val 19250"/>
                            <a:gd name="f164" fmla="val 7960"/>
                            <a:gd name="f165" fmla="val 18950"/>
                            <a:gd name="f166" fmla="val 7860"/>
                            <a:gd name="f167" fmla="val 18640"/>
                            <a:gd name="f168" fmla="val 3090"/>
                            <a:gd name="f169" fmla="val 3280"/>
                            <a:gd name="f170" fmla="val 17540"/>
                            <a:gd name="f171" fmla="val 3460"/>
                            <a:gd name="f172" fmla="val 17450"/>
                            <a:gd name="f173" fmla="val 12900"/>
                            <a:gd name="f174" fmla="val 1780"/>
                            <a:gd name="f175" fmla="val 13130"/>
                            <a:gd name="f176" fmla="val 2330"/>
                            <a:gd name="f177" fmla="val 13040"/>
                            <a:gd name="f178" fmla="*/ 1800 1800 1"/>
                            <a:gd name="f179" fmla="+- 0 0 23592960"/>
                            <a:gd name="f180" fmla="val 1800"/>
                            <a:gd name="f181" fmla="*/ 1200 1200 1"/>
                            <a:gd name="f182" fmla="val 1200"/>
                            <a:gd name="f183" fmla="*/ 700 700 1"/>
                            <a:gd name="f184" fmla="val 700"/>
                            <a:gd name="f185" fmla="val -2147483647"/>
                            <a:gd name="f186" fmla="+- 0 0 0"/>
                            <a:gd name="f187" fmla="*/ f5 1 21600"/>
                            <a:gd name="f188" fmla="*/ f6 1 21600"/>
                            <a:gd name="f189" fmla="*/ 0 f9 1"/>
                            <a:gd name="f190" fmla="*/ f7 f2 1"/>
                            <a:gd name="f191" fmla="*/ f179 f2 1"/>
                            <a:gd name="f192" fmla="+- f8 0 f7"/>
                            <a:gd name="f193" fmla="pin -2147483647 f0 2147483647"/>
                            <a:gd name="f194" fmla="pin -2147483647 f1 2147483647"/>
                            <a:gd name="f195" fmla="*/ f186 f2 1"/>
                            <a:gd name="f196" fmla="val f193"/>
                            <a:gd name="f197" fmla="val f194"/>
                            <a:gd name="f198" fmla="*/ f189 1 f4"/>
                            <a:gd name="f199" fmla="*/ f190 1 f4"/>
                            <a:gd name="f200" fmla="*/ f191 1 f4"/>
                            <a:gd name="f201" fmla="*/ f192 1 21600"/>
                            <a:gd name="f202" fmla="*/ f193 f187 1"/>
                            <a:gd name="f203" fmla="*/ f194 f188 1"/>
                            <a:gd name="f204" fmla="*/ f195 1 f4"/>
                            <a:gd name="f205" fmla="+- f196 0 10800"/>
                            <a:gd name="f206" fmla="+- f197 0 10800"/>
                            <a:gd name="f207" fmla="+- 0 0 f198"/>
                            <a:gd name="f208" fmla="+- f199 0 f3"/>
                            <a:gd name="f209" fmla="+- f200 0 f3"/>
                            <a:gd name="f210" fmla="*/ 3000 f201 1"/>
                            <a:gd name="f211" fmla="*/ 17110 f201 1"/>
                            <a:gd name="f212" fmla="*/ 17330 f201 1"/>
                            <a:gd name="f213" fmla="*/ 3320 f201 1"/>
                            <a:gd name="f214" fmla="*/ 0 f201 1"/>
                            <a:gd name="f215" fmla="*/ 10800 f201 1"/>
                            <a:gd name="f216" fmla="*/ 21600 f201 1"/>
                            <a:gd name="f217" fmla="+- f204 0 f3"/>
                            <a:gd name="f218" fmla="*/ f196 f187 1"/>
                            <a:gd name="f219" fmla="*/ f197 f188 1"/>
                            <a:gd name="f220" fmla="+- 0 0 f206"/>
                            <a:gd name="f221" fmla="+- 0 0 f205"/>
                            <a:gd name="f222" fmla="*/ f207 f2 1"/>
                            <a:gd name="f223" fmla="+- f209 0 f208"/>
                            <a:gd name="f224" fmla="*/ f214 1 f201"/>
                            <a:gd name="f225" fmla="*/ f215 1 f201"/>
                            <a:gd name="f226" fmla="*/ f216 1 f201"/>
                            <a:gd name="f227" fmla="*/ f210 1 f201"/>
                            <a:gd name="f228" fmla="*/ f211 1 f201"/>
                            <a:gd name="f229" fmla="*/ f213 1 f201"/>
                            <a:gd name="f230" fmla="*/ f212 1 f201"/>
                            <a:gd name="f231" fmla="*/ f222 1 f9"/>
                            <a:gd name="f232" fmla="+- 0 0 f220"/>
                            <a:gd name="f233" fmla="+- 0 0 f221"/>
                            <a:gd name="f234" fmla="*/ f227 f187 1"/>
                            <a:gd name="f235" fmla="*/ f228 f187 1"/>
                            <a:gd name="f236" fmla="*/ f230 f188 1"/>
                            <a:gd name="f237" fmla="*/ f229 f188 1"/>
                            <a:gd name="f238" fmla="*/ f224 f187 1"/>
                            <a:gd name="f239" fmla="*/ f225 f188 1"/>
                            <a:gd name="f240" fmla="*/ f225 f187 1"/>
                            <a:gd name="f241" fmla="*/ f226 f188 1"/>
                            <a:gd name="f242" fmla="*/ f226 f187 1"/>
                            <a:gd name="f243" fmla="*/ f224 f188 1"/>
                            <a:gd name="f244" fmla="+- f231 0 f3"/>
                            <a:gd name="f245" fmla="+- 0 0 f232"/>
                            <a:gd name="f246" fmla="+- 0 0 f233"/>
                            <a:gd name="f247" fmla="at2 f245 f246"/>
                            <a:gd name="f248" fmla="+- f244 f3 0"/>
                            <a:gd name="f249" fmla="+- f247 f3 0"/>
                            <a:gd name="f250" fmla="*/ f248 f9 1"/>
                            <a:gd name="f251" fmla="*/ f249 f9 1"/>
                            <a:gd name="f252" fmla="*/ f250 1 f2"/>
                            <a:gd name="f253" fmla="*/ f251 1 f2"/>
                            <a:gd name="f254" fmla="+- 0 0 f252"/>
                            <a:gd name="f255" fmla="+- 0 0 f253"/>
                            <a:gd name="f256" fmla="+- 0 0 f254"/>
                            <a:gd name="f257" fmla="val f255"/>
                            <a:gd name="f258" fmla="*/ f256 f2 1"/>
                            <a:gd name="f259" fmla="+- 0 0 f257"/>
                            <a:gd name="f260" fmla="*/ f258 1 f9"/>
                            <a:gd name="f261" fmla="*/ f259 f2 1"/>
                            <a:gd name="f262" fmla="+- f260 0 f3"/>
                            <a:gd name="f263" fmla="*/ f261 1 f9"/>
                            <a:gd name="f264" fmla="cos 1 f262"/>
                            <a:gd name="f265" fmla="sin 1 f262"/>
                            <a:gd name="f266" fmla="+- f263 0 f3"/>
                            <a:gd name="f267" fmla="+- 0 0 f264"/>
                            <a:gd name="f268" fmla="+- 0 0 f265"/>
                            <a:gd name="f269" fmla="+- 0 0 f267"/>
                            <a:gd name="f270" fmla="+- 0 0 f268"/>
                            <a:gd name="f271" fmla="+- f266 f3 0"/>
                            <a:gd name="f272" fmla="val f269"/>
                            <a:gd name="f273" fmla="val f270"/>
                            <a:gd name="f274" fmla="*/ f271 f9 1"/>
                            <a:gd name="f275" fmla="+- 0 0 f272"/>
                            <a:gd name="f276" fmla="+- 0 0 f273"/>
                            <a:gd name="f277" fmla="*/ f274 1 f2"/>
                            <a:gd name="f278" fmla="*/ 1800 f275 1"/>
                            <a:gd name="f279" fmla="*/ 1800 f276 1"/>
                            <a:gd name="f280" fmla="*/ 1200 f275 1"/>
                            <a:gd name="f281" fmla="*/ 1200 f276 1"/>
                            <a:gd name="f282" fmla="*/ 700 f275 1"/>
                            <a:gd name="f283" fmla="*/ 700 f276 1"/>
                            <a:gd name="f284" fmla="+- 0 0 f277"/>
                            <a:gd name="f285" fmla="*/ f278 f278 1"/>
                            <a:gd name="f286" fmla="*/ f279 f279 1"/>
                            <a:gd name="f287" fmla="*/ f280 f280 1"/>
                            <a:gd name="f288" fmla="*/ f281 f281 1"/>
                            <a:gd name="f289" fmla="*/ f282 f282 1"/>
                            <a:gd name="f290" fmla="*/ f283 f283 1"/>
                            <a:gd name="f291" fmla="+- 0 0 f284"/>
                            <a:gd name="f292" fmla="+- f285 f286 0"/>
                            <a:gd name="f293" fmla="+- f287 f288 0"/>
                            <a:gd name="f294" fmla="+- f289 f290 0"/>
                            <a:gd name="f295" fmla="*/ f291 f2 1"/>
                            <a:gd name="f296" fmla="sqrt f292"/>
                            <a:gd name="f297" fmla="sqrt f293"/>
                            <a:gd name="f298" fmla="sqrt f294"/>
                            <a:gd name="f299" fmla="*/ f295 1 f9"/>
                            <a:gd name="f300" fmla="*/ f178 1 f296"/>
                            <a:gd name="f301" fmla="*/ f181 1 f297"/>
                            <a:gd name="f302" fmla="*/ f183 1 f298"/>
                            <a:gd name="f303" fmla="+- f299 0 f3"/>
                            <a:gd name="f304" fmla="*/ f275 f300 1"/>
                            <a:gd name="f305" fmla="*/ f276 f300 1"/>
                            <a:gd name="f306" fmla="*/ f275 f301 1"/>
                            <a:gd name="f307" fmla="*/ f276 f301 1"/>
                            <a:gd name="f308" fmla="*/ f275 f302 1"/>
                            <a:gd name="f309" fmla="*/ f276 f302 1"/>
                            <a:gd name="f310" fmla="sin 1 f303"/>
                            <a:gd name="f311" fmla="cos 1 f303"/>
                            <a:gd name="f312" fmla="+- 0 0 f310"/>
                            <a:gd name="f313" fmla="+- 0 0 f311"/>
                            <a:gd name="f314" fmla="+- f196 0 f308"/>
                            <a:gd name="f315" fmla="+- f197 0 f309"/>
                            <a:gd name="f316" fmla="+- 0 0 f312"/>
                            <a:gd name="f317" fmla="+- 0 0 f313"/>
                            <a:gd name="f318" fmla="val f316"/>
                            <a:gd name="f319" fmla="val f317"/>
                            <a:gd name="f320" fmla="+- 0 0 f318"/>
                            <a:gd name="f321" fmla="+- 0 0 f319"/>
                            <a:gd name="f322" fmla="*/ 10800 f320 1"/>
                            <a:gd name="f323" fmla="*/ 10800 f321 1"/>
                            <a:gd name="f324" fmla="+- f322 10800 0"/>
                            <a:gd name="f325" fmla="+- f323 10800 0"/>
                            <a:gd name="f326" fmla="*/ f322 1 12"/>
                            <a:gd name="f327" fmla="*/ f323 1 12"/>
                            <a:gd name="f328" fmla="+- f196 0 f324"/>
                            <a:gd name="f329" fmla="+- f197 0 f325"/>
                            <a:gd name="f330" fmla="*/ f328 1 3"/>
                            <a:gd name="f331" fmla="*/ f329 1 3"/>
                            <a:gd name="f332" fmla="*/ f328 2 1"/>
                            <a:gd name="f333" fmla="*/ f329 2 1"/>
                            <a:gd name="f334" fmla="*/ f332 1 3"/>
                            <a:gd name="f335" fmla="*/ f333 1 3"/>
                            <a:gd name="f336" fmla="+- f330 f324 0"/>
                            <a:gd name="f337" fmla="+- f331 f325 0"/>
                            <a:gd name="f338" fmla="+- f336 0 f326"/>
                            <a:gd name="f339" fmla="+- f337 0 f327"/>
                            <a:gd name="f340" fmla="+- f334 f324 0"/>
                            <a:gd name="f341" fmla="+- f335 f325 0"/>
                            <a:gd name="f342" fmla="+- f338 0 f304"/>
                            <a:gd name="f343" fmla="+- f339 0 f305"/>
                            <a:gd name="f344" fmla="+- f340 0 f306"/>
                            <a:gd name="f345" fmla="+- f341 0 f307"/>
                          </a:gdLst>
                          <a:ahLst>
                            <a:ahXY gdRefX="f0" minX="f185" maxX="f10" gdRefY="f1" minY="f185" maxY="f10">
                              <a:pos x="f202" y="f203"/>
                            </a:ahXY>
                          </a:ahLst>
                          <a:cxnLst>
                            <a:cxn ang="3cd4">
                              <a:pos x="hc" y="t"/>
                            </a:cxn>
                            <a:cxn ang="0">
                              <a:pos x="r" y="vc"/>
                            </a:cxn>
                            <a:cxn ang="cd4">
                              <a:pos x="hc" y="b"/>
                            </a:cxn>
                            <a:cxn ang="cd2">
                              <a:pos x="l" y="vc"/>
                            </a:cxn>
                            <a:cxn ang="f217">
                              <a:pos x="f238" y="f239"/>
                            </a:cxn>
                            <a:cxn ang="f217">
                              <a:pos x="f240" y="f241"/>
                            </a:cxn>
                            <a:cxn ang="f217">
                              <a:pos x="f242" y="f239"/>
                            </a:cxn>
                            <a:cxn ang="f217">
                              <a:pos x="f240" y="f243"/>
                            </a:cxn>
                            <a:cxn ang="f217">
                              <a:pos x="f218" y="f219"/>
                            </a:cxn>
                          </a:cxnLst>
                          <a:rect l="f234" t="f237" r="f235" b="f236"/>
                          <a:pathLst>
                            <a:path w="21600" h="21600">
                              <a:moveTo>
                                <a:pt x="f11" y="f12"/>
                              </a:moveTo>
                              <a:cubicBezTo>
                                <a:pt x="f13" y="f14"/>
                                <a:pt x="f15" y="f16"/>
                                <a:pt x="f17" y="f16"/>
                              </a:cubicBezTo>
                              <a:cubicBezTo>
                                <a:pt x="f18" y="f19"/>
                                <a:pt x="f20" y="f21"/>
                                <a:pt x="f22" y="f23"/>
                              </a:cubicBezTo>
                              <a:cubicBezTo>
                                <a:pt x="f24" y="f25"/>
                                <a:pt x="f26" y="f27"/>
                                <a:pt x="f28" y="f27"/>
                              </a:cubicBezTo>
                              <a:cubicBezTo>
                                <a:pt x="f29" y="f30"/>
                                <a:pt x="f31" y="f32"/>
                                <a:pt x="f33" y="f34"/>
                              </a:cubicBezTo>
                              <a:cubicBezTo>
                                <a:pt x="f35" y="f36"/>
                                <a:pt x="f37" y="f7"/>
                                <a:pt x="f38" y="f7"/>
                              </a:cubicBezTo>
                              <a:cubicBezTo>
                                <a:pt x="f39" y="f7"/>
                                <a:pt x="f40" y="f41"/>
                                <a:pt x="f42" y="f43"/>
                              </a:cubicBezTo>
                              <a:cubicBezTo>
                                <a:pt x="f44" y="f45"/>
                                <a:pt x="f46" y="f7"/>
                                <a:pt x="f47" y="f7"/>
                              </a:cubicBezTo>
                              <a:cubicBezTo>
                                <a:pt x="f48" y="f7"/>
                                <a:pt x="f49" y="f50"/>
                                <a:pt x="f51" y="f52"/>
                              </a:cubicBezTo>
                              <a:cubicBezTo>
                                <a:pt x="f53" y="f54"/>
                                <a:pt x="f55" y="f56"/>
                                <a:pt x="f55" y="f57"/>
                              </a:cubicBezTo>
                              <a:cubicBezTo>
                                <a:pt x="f55" y="f58"/>
                                <a:pt x="f59" y="f60"/>
                                <a:pt x="f61" y="f62"/>
                              </a:cubicBezTo>
                              <a:cubicBezTo>
                                <a:pt x="f63" y="f64"/>
                                <a:pt x="f8" y="f65"/>
                                <a:pt x="f8" y="f66"/>
                              </a:cubicBezTo>
                              <a:cubicBezTo>
                                <a:pt x="f8" y="f67"/>
                                <a:pt x="f68" y="f69"/>
                                <a:pt x="f70" y="f71"/>
                              </a:cubicBezTo>
                              <a:cubicBezTo>
                                <a:pt x="f70" y="f72"/>
                                <a:pt x="f73" y="f74"/>
                                <a:pt x="f75" y="f74"/>
                              </a:cubicBezTo>
                              <a:cubicBezTo>
                                <a:pt x="f76" y="f74"/>
                                <a:pt x="f77" y="f78"/>
                                <a:pt x="f79" y="f80"/>
                              </a:cubicBezTo>
                              <a:cubicBezTo>
                                <a:pt x="f81" y="f53"/>
                                <a:pt x="f82" y="f8"/>
                                <a:pt x="f83" y="f8"/>
                              </a:cubicBezTo>
                              <a:cubicBezTo>
                                <a:pt x="f84" y="f8"/>
                                <a:pt x="f85" y="f86"/>
                                <a:pt x="f87" y="f88"/>
                              </a:cubicBezTo>
                              <a:cubicBezTo>
                                <a:pt x="f89" y="f90"/>
                                <a:pt x="f91" y="f92"/>
                                <a:pt x="f93" y="f92"/>
                              </a:cubicBezTo>
                              <a:cubicBezTo>
                                <a:pt x="f94" y="f92"/>
                                <a:pt x="f95" y="f96"/>
                                <a:pt x="f97" y="f98"/>
                              </a:cubicBezTo>
                              <a:cubicBezTo>
                                <a:pt x="f99" y="f100"/>
                                <a:pt x="f101" y="f102"/>
                                <a:pt x="f101" y="f103"/>
                              </a:cubicBezTo>
                              <a:cubicBezTo>
                                <a:pt x="f101" y="f104"/>
                                <a:pt x="f30" y="f105"/>
                                <a:pt x="f106" y="f107"/>
                              </a:cubicBezTo>
                              <a:cubicBezTo>
                                <a:pt x="f108" y="f109"/>
                                <a:pt x="f7" y="f33"/>
                                <a:pt x="f7" y="f110"/>
                              </a:cubicBezTo>
                              <a:cubicBezTo>
                                <a:pt x="f7" y="f111"/>
                                <a:pt x="f112" y="f113"/>
                                <a:pt x="f11" y="f12"/>
                              </a:cubicBezTo>
                              <a:close/>
                            </a:path>
                            <a:path w="21600" h="21600" fill="none">
                              <a:moveTo>
                                <a:pt x="f11" y="f12"/>
                              </a:moveTo>
                              <a:cubicBezTo>
                                <a:pt x="f19" y="f114"/>
                                <a:pt x="f115" y="f116"/>
                                <a:pt x="f117" y="f118"/>
                              </a:cubicBezTo>
                            </a:path>
                            <a:path w="21600" h="21600" fill="none">
                              <a:moveTo>
                                <a:pt x="f22" y="f23"/>
                              </a:moveTo>
                              <a:cubicBezTo>
                                <a:pt x="f60" y="f119"/>
                                <a:pt x="f120" y="f121"/>
                                <a:pt x="f122" y="f123"/>
                              </a:cubicBezTo>
                            </a:path>
                            <a:path w="21600" h="21600" fill="none">
                              <a:moveTo>
                                <a:pt x="f33" y="f34"/>
                              </a:moveTo>
                              <a:cubicBezTo>
                                <a:pt x="f124" y="f125"/>
                                <a:pt x="f126" y="f127"/>
                                <a:pt x="f128" y="f129"/>
                              </a:cubicBezTo>
                            </a:path>
                            <a:path w="21600" h="21600" fill="none">
                              <a:moveTo>
                                <a:pt x="f42" y="f43"/>
                              </a:moveTo>
                              <a:cubicBezTo>
                                <a:pt x="f130" y="f131"/>
                                <a:pt x="f132" y="f133"/>
                                <a:pt x="f134" y="f135"/>
                              </a:cubicBezTo>
                            </a:path>
                            <a:path w="21600" h="21600" fill="none">
                              <a:moveTo>
                                <a:pt x="f51" y="f52"/>
                              </a:moveTo>
                              <a:cubicBezTo>
                                <a:pt x="f136" y="f137"/>
                                <a:pt x="f138" y="f139"/>
                                <a:pt x="f140" y="f141"/>
                              </a:cubicBezTo>
                            </a:path>
                            <a:path w="21600" h="21600" fill="none">
                              <a:moveTo>
                                <a:pt x="f61" y="f62"/>
                              </a:moveTo>
                              <a:cubicBezTo>
                                <a:pt x="f142" y="f143"/>
                                <a:pt x="f144" y="f145"/>
                                <a:pt x="f146" y="f147"/>
                              </a:cubicBezTo>
                            </a:path>
                            <a:path w="21600" h="21600" fill="none">
                              <a:moveTo>
                                <a:pt x="f148" y="f71"/>
                              </a:moveTo>
                              <a:cubicBezTo>
                                <a:pt x="f149" y="f150"/>
                                <a:pt x="f151" y="f152"/>
                                <a:pt x="f153" y="f154"/>
                              </a:cubicBezTo>
                            </a:path>
                            <a:path w="21600" h="21600" fill="none">
                              <a:moveTo>
                                <a:pt x="f79" y="f80"/>
                              </a:moveTo>
                              <a:cubicBezTo>
                                <a:pt x="f155" y="f156"/>
                                <a:pt x="f157" y="f158"/>
                                <a:pt x="f159" y="f160"/>
                              </a:cubicBezTo>
                            </a:path>
                            <a:path w="21600" h="21600" fill="none">
                              <a:moveTo>
                                <a:pt x="f161" y="f88"/>
                              </a:moveTo>
                              <a:cubicBezTo>
                                <a:pt x="f162" y="f163"/>
                                <a:pt x="f164" y="f165"/>
                                <a:pt x="f166" y="f167"/>
                              </a:cubicBezTo>
                            </a:path>
                            <a:path w="21600" h="21600" fill="none">
                              <a:moveTo>
                                <a:pt x="f97" y="f98"/>
                              </a:moveTo>
                              <a:cubicBezTo>
                                <a:pt x="f168" y="f100"/>
                                <a:pt x="f169" y="f170"/>
                                <a:pt x="f171" y="f172"/>
                              </a:cubicBezTo>
                            </a:path>
                            <a:path w="21600" h="21600" fill="none">
                              <a:moveTo>
                                <a:pt x="f106" y="f107"/>
                              </a:moveTo>
                              <a:cubicBezTo>
                                <a:pt x="f131" y="f173"/>
                                <a:pt x="f174" y="f175"/>
                                <a:pt x="f176" y="f177"/>
                              </a:cubicBezTo>
                            </a:path>
                            <a:path w="21600" h="21600">
                              <a:moveTo>
                                <a:pt x="f342" y="f343"/>
                              </a:moveTo>
                              <a:arcTo wR="f180" hR="f180" stAng="f208" swAng="f223"/>
                              <a:close/>
                            </a:path>
                            <a:path w="21600" h="21600">
                              <a:moveTo>
                                <a:pt x="f344" y="f345"/>
                              </a:moveTo>
                              <a:arcTo wR="f182" hR="f182" stAng="f208" swAng="f223"/>
                              <a:close/>
                            </a:path>
                            <a:path w="21600" h="21600">
                              <a:moveTo>
                                <a:pt x="f314" y="f315"/>
                              </a:moveTo>
                              <a:arcTo wR="f184" hR="f184" stAng="f208" swAng="f223"/>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91440" tIns="45720" rIns="91440" bIns="45720" anchor="ctr" anchorCtr="0" compatLnSpc="0">
                        <a:noAutofit/>
                      </wps:bodyPr>
                    </wps:wsp>
                  </a:graphicData>
                </a:graphic>
              </wp:anchor>
            </w:drawing>
          </mc:Choice>
          <mc:Fallback>
            <w:pict>
              <v:shape id="_x0000_s1029" style="position:absolute;margin-left:-1.55pt;margin-top:19pt;width:188.5pt;height:175.9pt;z-index: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" adj="-11796480,,540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m7040,19928at5240,19928,8840,23528,7040,19928,7040,19928xem6209,22945at5009,22945,7409,25345,6209,22945,6209,22945xem5670,25011at4970,25011,6370,26411,5670,25011,5670,25011xe" strokeweight=".35mm">
                <v:stroke joinstyle="miter"/>
                <v:formulas/>
                <v:path arrowok="t" o:connecttype="custom" o:connectlocs="1196977,0;2393954,1116967;1196977,2233934;0,1116967;0,1116967;1196977,2233934;2393954,1116967;1196977,0;628413,2659105" o:connectangles="270,0,90,180,270,270,270,270,270" textboxrect="3000,3320,17110,17330"/>
                <v:textbox>
                  <w:txbxContent>
                    <w:p w:rsidR="00015680" w:rsidRDefault="00015680"/>
                  </w:txbxContent>
                </v:textbox>
              </v:shape>
            </w:pict>
          </mc:Fallback>
        </mc:AlternateContent>
      </w:r>
    </w:p>
    <w:p w:rsidR="00015680" w:rsidRDefault="00015680">
      <w:pPr>
        <w:jc w:val="center"/>
      </w:pPr>
    </w:p>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E75F33">
      <w:r>
        <w:rPr>
          <w:noProof/>
          <w:lang w:eastAsia="de-DE"/>
        </w:rPr>
        <mc:AlternateContent>
          <mc:Choice Requires="wps">
            <w:drawing>
              <wp:anchor distT="0" distB="0" distL="114300" distR="114300" simplePos="0" relativeHeight="8" behindDoc="0" locked="0" layoutInCell="1" allowOverlap="1">
                <wp:simplePos x="0" y="0"/>
                <wp:positionH relativeFrom="column">
                  <wp:posOffset>-46442</wp:posOffset>
                </wp:positionH>
                <wp:positionV relativeFrom="paragraph">
                  <wp:posOffset>289444</wp:posOffset>
                </wp:positionV>
                <wp:extent cx="2800350" cy="2222504"/>
                <wp:effectExtent l="19050" t="0" r="38100" b="44446"/>
                <wp:wrapNone/>
                <wp:docPr id="5" name="Herz 9"/>
                <wp:cNvGraphicFramePr/>
                <a:graphic xmlns:a="http://schemas.openxmlformats.org/drawingml/2006/main">
                  <a:graphicData uri="http://schemas.microsoft.com/office/word/2010/wordprocessingShape">
                    <wps:wsp>
                      <wps:cNvSpPr/>
                      <wps:spPr>
                        <a:xfrm>
                          <a:off x="0" y="0"/>
                          <a:ext cx="2800350" cy="2222504"/>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7 f0 1"/>
                            <a:gd name="f12" fmla="?: f8 f3 1"/>
                            <a:gd name="f13" fmla="?: f9 f4 1"/>
                            <a:gd name="f14" fmla="?: f10 f5 1"/>
                            <a:gd name="f15" fmla="*/ f11 1 f2"/>
                            <a:gd name="f16" fmla="*/ f12 1 21600"/>
                            <a:gd name="f17" fmla="*/ f13 1 21600"/>
                            <a:gd name="f18" fmla="*/ 21600 f12 1"/>
                            <a:gd name="f19" fmla="*/ 21600 f13 1"/>
                            <a:gd name="f20" fmla="+- f15 0 f1"/>
                            <a:gd name="f21" fmla="min f17 f16"/>
                            <a:gd name="f22" fmla="*/ f18 1 f14"/>
                            <a:gd name="f23" fmla="*/ f19 1 f14"/>
                            <a:gd name="f24" fmla="val f22"/>
                            <a:gd name="f25" fmla="val f23"/>
                            <a:gd name="f26" fmla="+- f25 0 f6"/>
                            <a:gd name="f27" fmla="+- f24 0 f6"/>
                            <a:gd name="f28" fmla="*/ f25 f21 1"/>
                            <a:gd name="f29" fmla="*/ f26 1 3"/>
                            <a:gd name="f30" fmla="*/ f26 1 4"/>
                            <a:gd name="f31" fmla="*/ f27 1 2"/>
                            <a:gd name="f32" fmla="*/ f27 1 6"/>
                            <a:gd name="f33" fmla="*/ f27 49 1"/>
                            <a:gd name="f34" fmla="*/ f27 10 1"/>
                            <a:gd name="f35" fmla="*/ f27 5 1"/>
                            <a:gd name="f36" fmla="*/ f26 2 1"/>
                            <a:gd name="f37" fmla="+- f6 f31 0"/>
                            <a:gd name="f38" fmla="*/ f33 1 48"/>
                            <a:gd name="f39" fmla="*/ f34 1 48"/>
                            <a:gd name="f40" fmla="+- f6 0 f29"/>
                            <a:gd name="f41" fmla="*/ f35 1 6"/>
                            <a:gd name="f42" fmla="*/ f36 1 3"/>
                            <a:gd name="f43" fmla="*/ f32 f21 1"/>
                            <a:gd name="f44" fmla="*/ f30 f21 1"/>
                            <a:gd name="f45" fmla="+- f37 0 f38"/>
                            <a:gd name="f46" fmla="+- f37 0 f39"/>
                            <a:gd name="f47" fmla="+- f37 f39 0"/>
                            <a:gd name="f48" fmla="+- f37 f38 0"/>
                            <a:gd name="f49" fmla="*/ f41 f21 1"/>
                            <a:gd name="f50" fmla="*/ f42 f21 1"/>
                            <a:gd name="f51" fmla="*/ f37 f21 1"/>
                            <a:gd name="f52" fmla="*/ f40 f21 1"/>
                            <a:gd name="f53" fmla="*/ f47 f21 1"/>
                            <a:gd name="f54" fmla="*/ f48 f21 1"/>
                            <a:gd name="f55" fmla="*/ f45 f21 1"/>
                            <a:gd name="f56" fmla="*/ f46 f21 1"/>
                          </a:gdLst>
                          <a:ahLst/>
                          <a:cxnLst>
                            <a:cxn ang="3cd4">
                              <a:pos x="hc" y="t"/>
                            </a:cxn>
                            <a:cxn ang="0">
                              <a:pos x="r" y="vc"/>
                            </a:cxn>
                            <a:cxn ang="cd4">
                              <a:pos x="hc" y="b"/>
                            </a:cxn>
                            <a:cxn ang="cd2">
                              <a:pos x="l" y="vc"/>
                            </a:cxn>
                            <a:cxn ang="f20">
                              <a:pos x="f51" y="f44"/>
                            </a:cxn>
                          </a:cxnLst>
                          <a:rect l="f43" t="f44" r="f49" b="f50"/>
                          <a:pathLst>
                            <a:path>
                              <a:moveTo>
                                <a:pt x="f51" y="f44"/>
                              </a:moveTo>
                              <a:cubicBezTo>
                                <a:pt x="f53" y="f52"/>
                                <a:pt x="f54" y="f44"/>
                                <a:pt x="f51" y="f28"/>
                              </a:cubicBezTo>
                              <a:cubicBezTo>
                                <a:pt x="f55" y="f44"/>
                                <a:pt x="f56" y="f52"/>
                                <a:pt x="f51" y="f44"/>
                              </a:cubicBezTo>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0" tIns="0" rIns="0" bIns="0" anchor="t" anchorCtr="0" compatLnSpc="0">
                        <a:noAutofit/>
                      </wps:bodyPr>
                    </wps:wsp>
                  </a:graphicData>
                </a:graphic>
              </wp:anchor>
            </w:drawing>
          </mc:Choice>
          <mc:Fallback>
            <w:pict>
              <v:shape id="Herz 9" o:spid="_x0000_s1030" style="position:absolute;margin-left:-3.65pt;margin-top:22.8pt;width:220.5pt;height:175pt;z-index:8;visibility:visible;mso-wrap-style:square;mso-wrap-distance-left:9pt;mso-wrap-distance-top:0;mso-wrap-distance-right:9pt;mso-wrap-distance-bottom:0;mso-position-horizontal:absolute;mso-position-horizontal-relative:text;mso-position-vertical:absolute;mso-position-vertical-relative:text;v-text-anchor:top" coordsize="2800350,22225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" adj="-11796480,,5400" path="m1400175,555626v583406,-1296461,2858691,,,1666878c-1458516,555626,816769,-740835,1400175,555626xe" strokeweight=".35mm">
                <v:stroke joinstyle="miter"/>
                <v:formulas/>
                <v:path arrowok="t" o:connecttype="custom" o:connectlocs="1400175,0;2800350,1111252;1400175,2222504;0,1111252;1400175,555626" o:connectangles="270,0,90,180,270" textboxrect="466725,555626,2333625,1481669"/>
                <v:textbox inset="0,0,0,0">
                  <w:txbxContent>
                    <w:p w:rsidR="00015680" w:rsidRDefault="00015680"/>
                  </w:txbxContent>
                </v:textbox>
              </v:shape>
            </w:pict>
          </mc:Fallback>
        </mc:AlternateContent>
      </w:r>
    </w:p>
    <w:p w:rsidR="00015680" w:rsidRDefault="00E75F33">
      <w:pPr>
        <w:spacing w:line="242" w:lineRule="auto"/>
        <w:jc w:val="center"/>
      </w:pPr>
      <w:r>
        <w:rPr>
          <w:noProof/>
          <w:lang w:eastAsia="de-DE"/>
        </w:rPr>
        <mc:AlternateContent>
          <mc:Choice Requires="wps">
            <w:drawing>
              <wp:anchor distT="0" distB="0" distL="114300" distR="114300" simplePos="0" relativeHeight="9" behindDoc="0" locked="0" layoutInCell="1" allowOverlap="1">
                <wp:simplePos x="0" y="0"/>
                <wp:positionH relativeFrom="column">
                  <wp:posOffset>3312715</wp:posOffset>
                </wp:positionH>
                <wp:positionV relativeFrom="paragraph">
                  <wp:posOffset>30961</wp:posOffset>
                </wp:positionV>
                <wp:extent cx="2800350" cy="2222504"/>
                <wp:effectExtent l="19050" t="0" r="38100" b="44446"/>
                <wp:wrapNone/>
                <wp:docPr id="6" name="Herz 9"/>
                <wp:cNvGraphicFramePr/>
                <a:graphic xmlns:a="http://schemas.openxmlformats.org/drawingml/2006/main">
                  <a:graphicData uri="http://schemas.microsoft.com/office/word/2010/wordprocessingShape">
                    <wps:wsp>
                      <wps:cNvSpPr/>
                      <wps:spPr>
                        <a:xfrm>
                          <a:off x="0" y="0"/>
                          <a:ext cx="2800350" cy="2222504"/>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 f7 f0 1"/>
                            <a:gd name="f12" fmla="?: f8 f3 1"/>
                            <a:gd name="f13" fmla="?: f9 f4 1"/>
                            <a:gd name="f14" fmla="?: f10 f5 1"/>
                            <a:gd name="f15" fmla="*/ f11 1 f2"/>
                            <a:gd name="f16" fmla="*/ f12 1 21600"/>
                            <a:gd name="f17" fmla="*/ f13 1 21600"/>
                            <a:gd name="f18" fmla="*/ 21600 f12 1"/>
                            <a:gd name="f19" fmla="*/ 21600 f13 1"/>
                            <a:gd name="f20" fmla="+- f15 0 f1"/>
                            <a:gd name="f21" fmla="min f17 f16"/>
                            <a:gd name="f22" fmla="*/ f18 1 f14"/>
                            <a:gd name="f23" fmla="*/ f19 1 f14"/>
                            <a:gd name="f24" fmla="val f22"/>
                            <a:gd name="f25" fmla="val f23"/>
                            <a:gd name="f26" fmla="+- f25 0 f6"/>
                            <a:gd name="f27" fmla="+- f24 0 f6"/>
                            <a:gd name="f28" fmla="*/ f25 f21 1"/>
                            <a:gd name="f29" fmla="*/ f26 1 3"/>
                            <a:gd name="f30" fmla="*/ f26 1 4"/>
                            <a:gd name="f31" fmla="*/ f27 1 2"/>
                            <a:gd name="f32" fmla="*/ f27 1 6"/>
                            <a:gd name="f33" fmla="*/ f27 49 1"/>
                            <a:gd name="f34" fmla="*/ f27 10 1"/>
                            <a:gd name="f35" fmla="*/ f27 5 1"/>
                            <a:gd name="f36" fmla="*/ f26 2 1"/>
                            <a:gd name="f37" fmla="+- f6 f31 0"/>
                            <a:gd name="f38" fmla="*/ f33 1 48"/>
                            <a:gd name="f39" fmla="*/ f34 1 48"/>
                            <a:gd name="f40" fmla="+- f6 0 f29"/>
                            <a:gd name="f41" fmla="*/ f35 1 6"/>
                            <a:gd name="f42" fmla="*/ f36 1 3"/>
                            <a:gd name="f43" fmla="*/ f32 f21 1"/>
                            <a:gd name="f44" fmla="*/ f30 f21 1"/>
                            <a:gd name="f45" fmla="+- f37 0 f38"/>
                            <a:gd name="f46" fmla="+- f37 0 f39"/>
                            <a:gd name="f47" fmla="+- f37 f39 0"/>
                            <a:gd name="f48" fmla="+- f37 f38 0"/>
                            <a:gd name="f49" fmla="*/ f41 f21 1"/>
                            <a:gd name="f50" fmla="*/ f42 f21 1"/>
                            <a:gd name="f51" fmla="*/ f37 f21 1"/>
                            <a:gd name="f52" fmla="*/ f40 f21 1"/>
                            <a:gd name="f53" fmla="*/ f47 f21 1"/>
                            <a:gd name="f54" fmla="*/ f48 f21 1"/>
                            <a:gd name="f55" fmla="*/ f45 f21 1"/>
                            <a:gd name="f56" fmla="*/ f46 f21 1"/>
                          </a:gdLst>
                          <a:ahLst/>
                          <a:cxnLst>
                            <a:cxn ang="3cd4">
                              <a:pos x="hc" y="t"/>
                            </a:cxn>
                            <a:cxn ang="0">
                              <a:pos x="r" y="vc"/>
                            </a:cxn>
                            <a:cxn ang="cd4">
                              <a:pos x="hc" y="b"/>
                            </a:cxn>
                            <a:cxn ang="cd2">
                              <a:pos x="l" y="vc"/>
                            </a:cxn>
                            <a:cxn ang="f20">
                              <a:pos x="f51" y="f44"/>
                            </a:cxn>
                          </a:cxnLst>
                          <a:rect l="f43" t="f44" r="f49" b="f50"/>
                          <a:pathLst>
                            <a:path>
                              <a:moveTo>
                                <a:pt x="f51" y="f44"/>
                              </a:moveTo>
                              <a:cubicBezTo>
                                <a:pt x="f53" y="f52"/>
                                <a:pt x="f54" y="f44"/>
                                <a:pt x="f51" y="f28"/>
                              </a:cubicBezTo>
                              <a:cubicBezTo>
                                <a:pt x="f55" y="f44"/>
                                <a:pt x="f56" y="f52"/>
                                <a:pt x="f51" y="f44"/>
                              </a:cubicBezTo>
                              <a:close/>
                            </a:path>
                          </a:pathLst>
                        </a:custGeom>
                        <a:solidFill>
                          <a:srgbClr val="FFFFFF"/>
                        </a:solidFill>
                        <a:ln w="12600" cap="flat">
                          <a:solidFill>
                            <a:srgbClr val="000000"/>
                          </a:solidFill>
                          <a:prstDash val="solid"/>
                          <a:miter/>
                        </a:ln>
                      </wps:spPr>
                      <wps:txbx>
                        <w:txbxContent>
                          <w:p w:rsidR="00015680" w:rsidRDefault="00015680"/>
                        </w:txbxContent>
                      </wps:txbx>
                      <wps:bodyPr vert="horz" wrap="square" lIns="0" tIns="0" rIns="0" bIns="0" anchor="t" anchorCtr="0" compatLnSpc="0">
                        <a:noAutofit/>
                      </wps:bodyPr>
                    </wps:wsp>
                  </a:graphicData>
                </a:graphic>
              </wp:anchor>
            </w:drawing>
          </mc:Choice>
          <mc:Fallback>
            <w:pict>
              <v:shape id="_x0000_s1031" style="position:absolute;left:0;text-align:left;margin-left:260.85pt;margin-top:2.45pt;width:220.5pt;height:175pt;z-index:9;visibility:visible;mso-wrap-style:square;mso-wrap-distance-left:9pt;mso-wrap-distance-top:0;mso-wrap-distance-right:9pt;mso-wrap-distance-bottom:0;mso-position-horizontal:absolute;mso-position-horizontal-relative:text;mso-position-vertical:absolute;mso-position-vertical-relative:text;v-text-anchor:top" coordsize="2800350,22225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" adj="-11796480,,5400" path="m1400175,555626v583406,-1296461,2858691,,,1666878c-1458516,555626,816769,-740835,1400175,555626xe" strokeweight=".35mm">
                <v:stroke joinstyle="miter"/>
                <v:formulas/>
                <v:path arrowok="t" o:connecttype="custom" o:connectlocs="1400175,0;2800350,1111252;1400175,2222504;0,1111252;1400175,555626" o:connectangles="270,0,90,180,270" textboxrect="466725,555626,2333625,1481669"/>
                <v:textbox inset="0,0,0,0">
                  <w:txbxContent>
                    <w:p w:rsidR="00015680" w:rsidRDefault="00015680"/>
                  </w:txbxContent>
                </v:textbox>
              </v:shape>
            </w:pict>
          </mc:Fallback>
        </mc:AlternateContent>
      </w:r>
    </w:p>
    <w:p w:rsidR="00015680" w:rsidRDefault="00015680"/>
    <w:p w:rsidR="00015680" w:rsidRDefault="00015680"/>
    <w:p w:rsidR="00015680" w:rsidRDefault="00E75F33">
      <w:pPr>
        <w:tabs>
          <w:tab w:val="left" w:pos="5823"/>
        </w:tabs>
        <w:spacing w:line="242" w:lineRule="auto"/>
      </w:pPr>
      <w:r>
        <w:tab/>
      </w:r>
    </w:p>
    <w:p w:rsidR="00015680" w:rsidRDefault="00015680"/>
    <w:p w:rsidR="00015680" w:rsidRDefault="00015680"/>
    <w:p w:rsidR="00015680" w:rsidRDefault="00015680"/>
    <w:p w:rsidR="00015680" w:rsidRDefault="00015680"/>
    <w:p w:rsidR="00015680" w:rsidRDefault="00015680"/>
    <w:p w:rsidR="00015680" w:rsidRDefault="00015680"/>
    <w:p w:rsidR="00015680" w:rsidRDefault="00E75F33">
      <w:r>
        <w:t xml:space="preserve">M3  Beispielbilder    - </w:t>
      </w:r>
      <w:r>
        <w:rPr>
          <w:b/>
        </w:rPr>
        <w:t>Standbild: In der Wüste</w:t>
      </w:r>
    </w:p>
    <w:p w:rsidR="00015680" w:rsidRDefault="00E75F33">
      <w:r>
        <w:lastRenderedPageBreak/>
        <w:t xml:space="preserve">  </w:t>
      </w:r>
      <w:r>
        <w:rPr>
          <w:noProof/>
          <w:lang w:eastAsia="de-DE"/>
        </w:rPr>
        <w:drawing>
          <wp:inline distT="0" distB="0" distL="0" distR="0">
            <wp:extent cx="2508839" cy="4200479"/>
            <wp:effectExtent l="0" t="0" r="5761" b="0"/>
            <wp:docPr id="7"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08839" cy="4200479"/>
                    </a:xfrm>
                    <a:prstGeom prst="rect">
                      <a:avLst/>
                    </a:prstGeom>
                    <a:noFill/>
                    <a:ln>
                      <a:noFill/>
                      <a:prstDash/>
                    </a:ln>
                  </pic:spPr>
                </pic:pic>
              </a:graphicData>
            </a:graphic>
          </wp:inline>
        </w:drawing>
      </w:r>
      <w:r>
        <w:t xml:space="preserve">       </w:t>
      </w:r>
    </w:p>
    <w:p w:rsidR="00015680" w:rsidRDefault="00E75F33">
      <w:r>
        <w:t>Hoffnungslos          Allein                                                 Erschöpft                        Ratlos</w:t>
      </w:r>
    </w:p>
    <w:p w:rsidR="00015680" w:rsidRDefault="00E75F33">
      <w:r>
        <w:rPr>
          <w:b/>
        </w:rPr>
        <w:t>Standbild: Auf der Wiese</w:t>
      </w:r>
    </w:p>
    <w:p w:rsidR="00015680" w:rsidRDefault="00E75F33">
      <w:r>
        <w:t xml:space="preserve">      </w:t>
      </w:r>
    </w:p>
    <w:p w:rsidR="00015680" w:rsidRDefault="00E75F33">
      <w:r>
        <w:t>Zufrieden                               Frei                                            Fröhlic</w:t>
      </w:r>
      <w:r>
        <w:t>h</w:t>
      </w:r>
    </w:p>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E75F33">
      <w:r>
        <w:t>M4 Mögliche Ergebnisse des Nachdenkgesprächs über „Wüstengefühle“</w:t>
      </w:r>
    </w:p>
    <w:p w:rsidR="00015680" w:rsidRDefault="00015680"/>
    <w:p w:rsidR="00015680" w:rsidRDefault="00E75F33">
      <w:pPr>
        <w:jc w:val="center"/>
      </w:pPr>
      <w:r>
        <w:rPr>
          <w:noProof/>
          <w:lang w:eastAsia="de-DE"/>
        </w:rPr>
        <mc:AlternateContent>
          <mc:Choice Requires="wps">
            <w:drawing>
              <wp:anchor distT="0" distB="0" distL="114300" distR="114300" simplePos="0" relativeHeight="10" behindDoc="0" locked="0" layoutInCell="1" allowOverlap="1">
                <wp:simplePos x="0" y="0"/>
                <wp:positionH relativeFrom="column">
                  <wp:posOffset>47265</wp:posOffset>
                </wp:positionH>
                <wp:positionV relativeFrom="page">
                  <wp:posOffset>1600200</wp:posOffset>
                </wp:positionV>
                <wp:extent cx="1775463" cy="932816"/>
                <wp:effectExtent l="0" t="0" r="15237" b="19684"/>
                <wp:wrapNone/>
                <wp:docPr id="8" name="Rechteck: abgerundete Ecken 19"/>
                <wp:cNvGraphicFramePr/>
                <a:graphic xmlns:a="http://schemas.openxmlformats.org/drawingml/2006/main">
                  <a:graphicData uri="http://schemas.microsoft.com/office/word/2010/wordprocessingShape">
                    <wps:wsp>
                      <wps:cNvSpPr/>
                      <wps:spPr>
                        <a:xfrm>
                          <a:off x="0" y="0"/>
                          <a:ext cx="1775463" cy="93281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…im Dunkeln fürchten</w:t>
                            </w:r>
                          </w:p>
                        </w:txbxContent>
                      </wps:txbx>
                      <wps:bodyPr vert="horz" wrap="square" lIns="91440" tIns="45720" rIns="91440" bIns="45720" anchor="ctr" anchorCtr="0" compatLnSpc="0">
                        <a:noAutofit/>
                      </wps:bodyPr>
                    </wps:wsp>
                  </a:graphicData>
                </a:graphic>
              </wp:anchor>
            </w:drawing>
          </mc:Choice>
          <mc:Fallback>
            <w:pict>
              <v:shape id="Rechteck: abgerundete Ecken 19" o:spid="_x0000_s1032" style="position:absolute;left:0;text-align:left;margin-left:3.7pt;margin-top:126pt;width:139.8pt;height:73.45pt;z-index:10;visibility:visible;mso-wrap-style:square;mso-wrap-distance-left:9pt;mso-wrap-distance-top:0;mso-wrap-distance-right:9pt;mso-wrap-distance-bottom:0;mso-position-horizontal:absolute;mso-position-horizontal-relative:text;mso-position-vertical:absolute;mso-position-vertical-relative:page;v-text-anchor:middle" coordsize="1775463,9328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" adj="-11796480,,5400" path="m155469,at,,310938,310938,155469,,,155469l,777347at,621878,310938,932816,,777347,155469,932816l1619994,932816at1464525,621878,1775463,932816,1619994,932816,1775463,777347l1775463,155469at1464525,,1775463,310938,1775463,155469,1619994,l155469,xe" strokeweight=".35mm">
                <v:stroke joinstyle="miter"/>
                <v:formulas/>
                <v:path arrowok="t" o:connecttype="custom" o:connectlocs="887732,0;1775463,466408;887732,932816;0,466408" o:connectangles="270,0,90,180" textboxrect="45537,45537,1729926,887279"/>
                <v:textbox>
                  <w:txbxContent>
                    <w:p w:rsidR="00015680" w:rsidRDefault="00E75F33">
                      <w:pPr>
                        <w:jc w:val="center"/>
                      </w:pPr>
                      <w:r>
                        <w:t>…im Dunkeln fürchten</w:t>
                      </w:r>
                    </w:p>
                  </w:txbxContent>
                </v:textbox>
                <w10:wrap anchory="page"/>
              </v:shape>
            </w:pict>
          </mc:Fallback>
        </mc:AlternateContent>
      </w:r>
      <w:r>
        <w:rPr>
          <w:noProof/>
          <w:lang w:eastAsia="de-DE"/>
        </w:rPr>
        <mc:AlternateContent>
          <mc:Choice Requires="wps">
            <w:drawing>
              <wp:anchor distT="0" distB="0" distL="114300" distR="114300" simplePos="0" relativeHeight="15" behindDoc="0" locked="0" layoutInCell="1" allowOverlap="1">
                <wp:simplePos x="0" y="0"/>
                <wp:positionH relativeFrom="column">
                  <wp:posOffset>2716563</wp:posOffset>
                </wp:positionH>
                <wp:positionV relativeFrom="paragraph">
                  <wp:posOffset>132121</wp:posOffset>
                </wp:positionV>
                <wp:extent cx="1775463" cy="914400"/>
                <wp:effectExtent l="0" t="0" r="15237" b="19050"/>
                <wp:wrapNone/>
                <wp:docPr id="9" name="Rechteck: abgerundete Ecken 25"/>
                <wp:cNvGraphicFramePr/>
                <a:graphic xmlns:a="http://schemas.openxmlformats.org/drawingml/2006/main">
                  <a:graphicData uri="http://schemas.microsoft.com/office/word/2010/wordprocessingShape">
                    <wps:wsp>
                      <wps:cNvSpPr/>
                      <wps:spPr>
                        <a:xfrm>
                          <a:off x="0" y="0"/>
                          <a:ext cx="177546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…wenn ich verloren gehe</w:t>
                            </w:r>
                          </w:p>
                        </w:txbxContent>
                      </wps:txbx>
                      <wps:bodyPr vert="horz" wrap="square" lIns="91440" tIns="45720" rIns="91440" bIns="45720" anchor="ctr" anchorCtr="0" compatLnSpc="0">
                        <a:noAutofit/>
                      </wps:bodyPr>
                    </wps:wsp>
                  </a:graphicData>
                </a:graphic>
              </wp:anchor>
            </w:drawing>
          </mc:Choice>
          <mc:Fallback>
            <w:pict>
              <v:shape id="Rechteck: abgerundete Ecken 25" o:spid="_x0000_s1033" style="position:absolute;left:0;text-align:left;margin-left:213.9pt;margin-top:10.4pt;width:139.8pt;height:1in;z-index:15;visibility:visible;mso-wrap-style:square;mso-wrap-distance-left:9pt;mso-wrap-distance-top:0;mso-wrap-distance-right:9pt;mso-wrap-distance-bottom:0;mso-position-horizontal:absolute;mso-position-horizontal-relative:text;mso-position-vertical:absolute;mso-position-vertical-relative:text;v-text-anchor:middle" coordsize="177546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" adj="-11796480,,5400" path="m152400,at,,304800,304800,152400,,,152400l,762000at,609600,304800,914400,,762000,152400,914400l1623063,914400at1470663,609600,1775463,914400,1623063,914400,1775463,762000l1775463,152400at1470663,,1775463,304800,1775463,152400,1623063,l152400,xe" strokeweight=".35mm">
                <v:stroke joinstyle="miter"/>
                <v:formulas/>
                <v:path arrowok="t" o:connecttype="custom" o:connectlocs="887732,0;1775463,457200;887732,914400;0,457200" o:connectangles="270,0,90,180" textboxrect="44638,44638,1730825,869762"/>
                <v:textbox>
                  <w:txbxContent>
                    <w:p w:rsidR="00015680" w:rsidRDefault="00E75F33">
                      <w:pPr>
                        <w:jc w:val="center"/>
                      </w:pPr>
                      <w:r>
                        <w:t>…wenn ich verloren gehe</w:t>
                      </w:r>
                    </w:p>
                  </w:txbxContent>
                </v:textbox>
              </v:shape>
            </w:pict>
          </mc:Fallback>
        </mc:AlternateContent>
      </w:r>
    </w:p>
    <w:p w:rsidR="00015680" w:rsidRDefault="00E75F33">
      <w:r>
        <w:br/>
      </w:r>
    </w:p>
    <w:p w:rsidR="00015680" w:rsidRDefault="00E75F33">
      <w:r>
        <w:rPr>
          <w:noProof/>
          <w:lang w:eastAsia="de-DE"/>
        </w:rPr>
        <mc:AlternateContent>
          <mc:Choice Requires="wps">
            <w:drawing>
              <wp:anchor distT="0" distB="0" distL="114300" distR="114300" simplePos="0" relativeHeight="11" behindDoc="0" locked="0" layoutInCell="1" allowOverlap="1">
                <wp:simplePos x="0" y="0"/>
                <wp:positionH relativeFrom="column">
                  <wp:posOffset>46442</wp:posOffset>
                </wp:positionH>
                <wp:positionV relativeFrom="paragraph">
                  <wp:posOffset>601922</wp:posOffset>
                </wp:positionV>
                <wp:extent cx="1775463" cy="914400"/>
                <wp:effectExtent l="0" t="0" r="15237" b="19050"/>
                <wp:wrapNone/>
                <wp:docPr id="10" name="Rechteck: abgerundete Ecken 21"/>
                <wp:cNvGraphicFramePr/>
                <a:graphic xmlns:a="http://schemas.openxmlformats.org/drawingml/2006/main">
                  <a:graphicData uri="http://schemas.microsoft.com/office/word/2010/wordprocessingShape">
                    <wps:wsp>
                      <wps:cNvSpPr/>
                      <wps:spPr>
                        <a:xfrm>
                          <a:off x="0" y="0"/>
                          <a:ext cx="177546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…ohne Freunde sein</w:t>
                            </w:r>
                          </w:p>
                        </w:txbxContent>
                      </wps:txbx>
                      <wps:bodyPr vert="horz" wrap="square" lIns="91440" tIns="45720" rIns="91440" bIns="45720" anchor="ctr" anchorCtr="0" compatLnSpc="0">
                        <a:noAutofit/>
                      </wps:bodyPr>
                    </wps:wsp>
                  </a:graphicData>
                </a:graphic>
              </wp:anchor>
            </w:drawing>
          </mc:Choice>
          <mc:Fallback>
            <w:pict>
              <v:shape id="Rechteck: abgerundete Ecken 21" o:spid="_x0000_s1034" style="position:absolute;margin-left:3.65pt;margin-top:47.4pt;width:139.8pt;height:1in;z-index:11;visibility:visible;mso-wrap-style:square;mso-wrap-distance-left:9pt;mso-wrap-distance-top:0;mso-wrap-distance-right:9pt;mso-wrap-distance-bottom:0;mso-position-horizontal:absolute;mso-position-horizontal-relative:text;mso-position-vertical:absolute;mso-position-vertical-relative:text;v-text-anchor:middle" coordsize="177546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" adj="-11796480,,5400" path="m152400,at,,304800,304800,152400,,,152400l,762000at,609600,304800,914400,,762000,152400,914400l1623063,914400at1470663,609600,1775463,914400,1623063,914400,1775463,762000l1775463,152400at1470663,,1775463,304800,1775463,152400,1623063,l152400,xe" strokeweight=".35mm">
                <v:stroke joinstyle="miter"/>
                <v:formulas/>
                <v:path arrowok="t" o:connecttype="custom" o:connectlocs="887732,0;1775463,457200;887732,914400;0,457200" o:connectangles="270,0,90,180" textboxrect="44638,44638,1730825,869762"/>
                <v:textbox>
                  <w:txbxContent>
                    <w:p w:rsidR="00015680" w:rsidRDefault="00E75F33">
                      <w:pPr>
                        <w:jc w:val="center"/>
                      </w:pPr>
                      <w:r>
                        <w:t>…ohne Freunde sein</w:t>
                      </w:r>
                    </w:p>
                  </w:txbxContent>
                </v:textbox>
              </v:shape>
            </w:pict>
          </mc:Fallback>
        </mc:AlternateContent>
      </w:r>
      <w:r>
        <w:rPr>
          <w:noProof/>
          <w:lang w:eastAsia="de-DE"/>
        </w:rPr>
        <mc:AlternateContent>
          <mc:Choice Requires="wps">
            <w:drawing>
              <wp:anchor distT="0" distB="0" distL="114300" distR="114300" simplePos="0" relativeHeight="12" behindDoc="0" locked="0" layoutInCell="1" allowOverlap="1">
                <wp:simplePos x="0" y="0"/>
                <wp:positionH relativeFrom="column">
                  <wp:posOffset>106198</wp:posOffset>
                </wp:positionH>
                <wp:positionV relativeFrom="paragraph">
                  <wp:posOffset>1847883</wp:posOffset>
                </wp:positionV>
                <wp:extent cx="1775463" cy="914400"/>
                <wp:effectExtent l="0" t="0" r="15237" b="19050"/>
                <wp:wrapNone/>
                <wp:docPr id="11" name="Rechteck: abgerundete Ecken 22"/>
                <wp:cNvGraphicFramePr/>
                <a:graphic xmlns:a="http://schemas.openxmlformats.org/drawingml/2006/main">
                  <a:graphicData uri="http://schemas.microsoft.com/office/word/2010/wordprocessingShape">
                    <wps:wsp>
                      <wps:cNvSpPr/>
                      <wps:spPr>
                        <a:xfrm>
                          <a:off x="0" y="0"/>
                          <a:ext cx="177546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…wenn die Eltern sich streiten</w:t>
                            </w:r>
                          </w:p>
                        </w:txbxContent>
                      </wps:txbx>
                      <wps:bodyPr vert="horz" wrap="square" lIns="91440" tIns="45720" rIns="91440" bIns="45720" anchor="ctr" anchorCtr="0" compatLnSpc="0">
                        <a:noAutofit/>
                      </wps:bodyPr>
                    </wps:wsp>
                  </a:graphicData>
                </a:graphic>
              </wp:anchor>
            </w:drawing>
          </mc:Choice>
          <mc:Fallback>
            <w:pict>
              <v:shape id="Rechteck: abgerundete Ecken 22" o:spid="_x0000_s1035" style="position:absolute;margin-left:8.35pt;margin-top:145.5pt;width:139.8pt;height:1in;z-index:12;visibility:visible;mso-wrap-style:square;mso-wrap-distance-left:9pt;mso-wrap-distance-top:0;mso-wrap-distance-right:9pt;mso-wrap-distance-bottom:0;mso-position-horizontal:absolute;mso-position-horizontal-relative:text;mso-position-vertical:absolute;mso-position-vertical-relative:text;v-text-anchor:middle" coordsize="177546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" adj="-11796480,,5400" path="m152400,at,,304800,304800,152400,,,152400l,762000at,609600,304800,914400,,762000,152400,914400l1623063,914400at1470663,609600,1775463,914400,1623063,914400,1775463,762000l1775463,152400at1470663,,1775463,304800,1775463,152400,1623063,l152400,xe" strokeweight=".35mm">
                <v:stroke joinstyle="miter"/>
                <v:formulas/>
                <v:path arrowok="t" o:connecttype="custom" o:connectlocs="887732,0;1775463,457200;887732,914400;0,457200" o:connectangles="270,0,90,180" textboxrect="44638,44638,1730825,869762"/>
                <v:textbox>
                  <w:txbxContent>
                    <w:p w:rsidR="00015680" w:rsidRDefault="00E75F33">
                      <w:pPr>
                        <w:jc w:val="center"/>
                      </w:pPr>
                      <w:r>
                        <w:t>…wenn die Eltern sich streiten</w:t>
                      </w:r>
                    </w:p>
                  </w:txbxContent>
                </v:textbox>
              </v:shape>
            </w:pict>
          </mc:Fallback>
        </mc:AlternateContent>
      </w:r>
      <w:r>
        <w:rPr>
          <w:noProof/>
          <w:lang w:eastAsia="de-DE"/>
        </w:rPr>
        <mc:AlternateContent>
          <mc:Choice Requires="wps">
            <w:drawing>
              <wp:anchor distT="0" distB="0" distL="114300" distR="114300" simplePos="0" relativeHeight="13" behindDoc="0" locked="0" layoutInCell="1" allowOverlap="1">
                <wp:simplePos x="0" y="0"/>
                <wp:positionH relativeFrom="column">
                  <wp:posOffset>2716563</wp:posOffset>
                </wp:positionH>
                <wp:positionV relativeFrom="paragraph">
                  <wp:posOffset>1841400</wp:posOffset>
                </wp:positionV>
                <wp:extent cx="1775463" cy="914400"/>
                <wp:effectExtent l="0" t="0" r="15237" b="19050"/>
                <wp:wrapNone/>
                <wp:docPr id="12" name="Rechteck: abgerundete Ecken 23"/>
                <wp:cNvGraphicFramePr/>
                <a:graphic xmlns:a="http://schemas.openxmlformats.org/drawingml/2006/main">
                  <a:graphicData uri="http://schemas.microsoft.com/office/word/2010/wordprocessingShape">
                    <wps:wsp>
                      <wps:cNvSpPr/>
                      <wps:spPr>
                        <a:xfrm>
                          <a:off x="0" y="0"/>
                          <a:ext cx="177546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…sich verlassen fühlen</w:t>
                            </w:r>
                          </w:p>
                        </w:txbxContent>
                      </wps:txbx>
                      <wps:bodyPr vert="horz" wrap="square" lIns="91440" tIns="45720" rIns="91440" bIns="45720" anchor="ctr" anchorCtr="0" compatLnSpc="0">
                        <a:noAutofit/>
                      </wps:bodyPr>
                    </wps:wsp>
                  </a:graphicData>
                </a:graphic>
              </wp:anchor>
            </w:drawing>
          </mc:Choice>
          <mc:Fallback>
            <w:pict>
              <v:shape id="Rechteck: abgerundete Ecken 23" o:spid="_x0000_s1036" style="position:absolute;margin-left:213.9pt;margin-top:145pt;width:139.8pt;height:1in;z-index:13;visibility:visible;mso-wrap-style:square;mso-wrap-distance-left:9pt;mso-wrap-distance-top:0;mso-wrap-distance-right:9pt;mso-wrap-distance-bottom:0;mso-position-horizontal:absolute;mso-position-horizontal-relative:text;mso-position-vertical:absolute;mso-position-vertical-relative:text;v-text-anchor:middle" coordsize="177546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" adj="-11796480,,5400" path="m152400,at,,304800,304800,152400,,,152400l,762000at,609600,304800,914400,,762000,152400,914400l1623063,914400at1470663,609600,1775463,914400,1623063,914400,1775463,762000l1775463,152400at1470663,,1775463,304800,1775463,152400,1623063,l152400,xe" strokeweight=".35mm">
                <v:stroke joinstyle="miter"/>
                <v:formulas/>
                <v:path arrowok="t" o:connecttype="custom" o:connectlocs="887732,0;1775463,457200;887732,914400;0,457200" o:connectangles="270,0,90,180" textboxrect="44638,44638,1730825,869762"/>
                <v:textbox>
                  <w:txbxContent>
                    <w:p w:rsidR="00015680" w:rsidRDefault="00E75F33">
                      <w:pPr>
                        <w:jc w:val="center"/>
                      </w:pPr>
                      <w:r>
                        <w:t>…sich verlassen fühlen</w:t>
                      </w:r>
                    </w:p>
                  </w:txbxContent>
                </v:textbox>
              </v:shape>
            </w:pict>
          </mc:Fallback>
        </mc:AlternateContent>
      </w:r>
      <w:r>
        <w:rPr>
          <w:noProof/>
          <w:lang w:eastAsia="de-DE"/>
        </w:rPr>
        <mc:AlternateContent>
          <mc:Choice Requires="wps">
            <w:drawing>
              <wp:anchor distT="0" distB="0" distL="114300" distR="114300" simplePos="0" relativeHeight="14" behindDoc="0" locked="0" layoutInCell="1" allowOverlap="1">
                <wp:simplePos x="0" y="0"/>
                <wp:positionH relativeFrom="column">
                  <wp:posOffset>2703963</wp:posOffset>
                </wp:positionH>
                <wp:positionV relativeFrom="paragraph">
                  <wp:posOffset>609118</wp:posOffset>
                </wp:positionV>
                <wp:extent cx="1775463" cy="914400"/>
                <wp:effectExtent l="0" t="0" r="15237" b="19050"/>
                <wp:wrapNone/>
                <wp:docPr id="13" name="Rechteck: abgerundete Ecken 24"/>
                <wp:cNvGraphicFramePr/>
                <a:graphic xmlns:a="http://schemas.openxmlformats.org/drawingml/2006/main">
                  <a:graphicData uri="http://schemas.microsoft.com/office/word/2010/wordprocessingShape">
                    <wps:wsp>
                      <wps:cNvSpPr/>
                      <wps:spPr>
                        <a:xfrm>
                          <a:off x="0" y="0"/>
                          <a:ext cx="177546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600" cap="flat">
                          <a:solidFill>
                            <a:srgbClr val="000000"/>
                          </a:solidFill>
                          <a:prstDash val="solid"/>
                          <a:miter/>
                        </a:ln>
                      </wps:spPr>
                      <wps:txbx>
                        <w:txbxContent>
                          <w:p w:rsidR="00015680" w:rsidRDefault="00E75F33">
                            <w:pPr>
                              <w:jc w:val="center"/>
                            </w:pPr>
                            <w:r>
                              <w:t>…wenn es Krieg gibt</w:t>
                            </w:r>
                          </w:p>
                        </w:txbxContent>
                      </wps:txbx>
                      <wps:bodyPr vert="horz" wrap="square" lIns="91440" tIns="45720" rIns="91440" bIns="45720" anchor="ctr" anchorCtr="0" compatLnSpc="0">
                        <a:noAutofit/>
                      </wps:bodyPr>
                    </wps:wsp>
                  </a:graphicData>
                </a:graphic>
              </wp:anchor>
            </w:drawing>
          </mc:Choice>
          <mc:Fallback>
            <w:pict>
              <v:shape id="Rechteck: abgerundete Ecken 24" o:spid="_x0000_s1037" style="position:absolute;margin-left:212.9pt;margin-top:47.95pt;width:139.8pt;height:1in;z-index:14;visibility:visible;mso-wrap-style:square;mso-wrap-distance-left:9pt;mso-wrap-distance-top:0;mso-wrap-distance-right:9pt;mso-wrap-distance-bottom:0;mso-position-horizontal:absolute;mso-position-horizontal-relative:text;mso-position-vertical:absolute;mso-position-vertical-relative:text;v-text-anchor:middle" coordsize="177546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" adj="-11796480,,5400" path="m152400,at,,304800,304800,152400,,,152400l,762000at,609600,304800,914400,,762000,152400,914400l1623063,914400at1470663,609600,1775463,914400,1623063,914400,1775463,762000l1775463,152400at1470663,,1775463,304800,1775463,152400,1623063,l152400,xe" strokeweight=".35mm">
                <v:stroke joinstyle="miter"/>
                <v:formulas/>
                <v:path arrowok="t" o:connecttype="custom" o:connectlocs="887732,0;1775463,457200;887732,914400;0,457200" o:connectangles="270,0,90,180" textboxrect="44638,44638,1730825,869762"/>
                <v:textbox>
                  <w:txbxContent>
                    <w:p w:rsidR="00015680" w:rsidRDefault="00E75F33">
                      <w:pPr>
                        <w:jc w:val="center"/>
                      </w:pPr>
                      <w:r>
                        <w:t>…wenn es Krieg gibt</w:t>
                      </w:r>
                    </w:p>
                  </w:txbxContent>
                </v:textbox>
              </v:shape>
            </w:pict>
          </mc:Fallback>
        </mc:AlternateContent>
      </w:r>
    </w:p>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015680"/>
    <w:p w:rsidR="00015680" w:rsidRDefault="00E75F33">
      <w:r>
        <w:rPr>
          <w:noProof/>
          <w:lang w:eastAsia="de-DE"/>
        </w:rPr>
        <w:drawing>
          <wp:inline distT="0" distB="0" distL="0" distR="0">
            <wp:extent cx="5766846" cy="3524335"/>
            <wp:effectExtent l="0" t="0" r="5304" b="0"/>
            <wp:docPr id="14"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66846" cy="3524335"/>
                    </a:xfrm>
                    <a:prstGeom prst="rect">
                      <a:avLst/>
                    </a:prstGeom>
                    <a:noFill/>
                    <a:ln>
                      <a:noFill/>
                      <a:prstDash/>
                    </a:ln>
                  </pic:spPr>
                </pic:pic>
              </a:graphicData>
            </a:graphic>
          </wp:inline>
        </w:drawing>
      </w:r>
    </w:p>
    <w:p w:rsidR="00015680" w:rsidRDefault="00015680"/>
    <w:p w:rsidR="00015680" w:rsidRDefault="00015680"/>
    <w:p w:rsidR="00015680" w:rsidRDefault="00015680"/>
    <w:p w:rsidR="00015680" w:rsidRDefault="00015680"/>
    <w:p w:rsidR="00015680" w:rsidRDefault="00E75F33">
      <w:pPr>
        <w:tabs>
          <w:tab w:val="left" w:pos="6365"/>
        </w:tabs>
      </w:pPr>
      <w:r>
        <w:t>M5 Beispielfoto „Tropfen beobachten“</w:t>
      </w:r>
    </w:p>
    <w:p w:rsidR="00015680" w:rsidRDefault="00E75F33">
      <w:pPr>
        <w:tabs>
          <w:tab w:val="left" w:pos="6365"/>
        </w:tabs>
      </w:pPr>
      <w:r>
        <w:tab/>
      </w:r>
    </w:p>
    <w:p w:rsidR="00015680" w:rsidRDefault="00E75F33">
      <w:pPr>
        <w:tabs>
          <w:tab w:val="left" w:pos="6365"/>
        </w:tabs>
      </w:pPr>
      <w:r>
        <w:rPr>
          <w:noProof/>
          <w:lang w:eastAsia="de-DE"/>
        </w:rPr>
        <w:lastRenderedPageBreak/>
        <w:drawing>
          <wp:inline distT="0" distB="0" distL="0" distR="0">
            <wp:extent cx="3264682" cy="2395334"/>
            <wp:effectExtent l="0" t="0" r="0" b="4966"/>
            <wp:docPr id="15" name="Grafik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264682" cy="2395334"/>
                    </a:xfrm>
                    <a:prstGeom prst="rect">
                      <a:avLst/>
                    </a:prstGeom>
                    <a:noFill/>
                    <a:ln>
                      <a:noFill/>
                      <a:prstDash/>
                    </a:ln>
                  </pic:spPr>
                </pic:pic>
              </a:graphicData>
            </a:graphic>
          </wp:inline>
        </w:drawing>
      </w: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E75F33">
      <w:pPr>
        <w:tabs>
          <w:tab w:val="left" w:pos="6365"/>
        </w:tabs>
      </w:pPr>
      <w:r>
        <w:t>M6 Experiment mit Wüstensand</w:t>
      </w:r>
    </w:p>
    <w:p w:rsidR="00015680" w:rsidRDefault="00015680">
      <w:pPr>
        <w:tabs>
          <w:tab w:val="left" w:pos="6365"/>
        </w:tabs>
      </w:pPr>
    </w:p>
    <w:p w:rsidR="00015680" w:rsidRDefault="00E75F33">
      <w:pPr>
        <w:tabs>
          <w:tab w:val="left" w:pos="6365"/>
        </w:tabs>
      </w:pPr>
      <w:r>
        <w:rPr>
          <w:noProof/>
          <w:lang w:eastAsia="de-DE"/>
        </w:rPr>
        <w:drawing>
          <wp:inline distT="0" distB="0" distL="0" distR="0">
            <wp:extent cx="2052590" cy="2714743"/>
            <wp:effectExtent l="0" t="0" r="4810" b="9407"/>
            <wp:docPr id="16" name="Grafik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52590" cy="2714743"/>
                    </a:xfrm>
                    <a:prstGeom prst="rect">
                      <a:avLst/>
                    </a:prstGeom>
                    <a:noFill/>
                    <a:ln>
                      <a:noFill/>
                      <a:prstDash/>
                    </a:ln>
                  </pic:spPr>
                </pic:pic>
              </a:graphicData>
            </a:graphic>
          </wp:inline>
        </w:drawing>
      </w: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015680">
      <w:pPr>
        <w:tabs>
          <w:tab w:val="left" w:pos="6365"/>
        </w:tabs>
      </w:pPr>
    </w:p>
    <w:p w:rsidR="00015680" w:rsidRDefault="00E75F33">
      <w:pPr>
        <w:tabs>
          <w:tab w:val="left" w:pos="6365"/>
        </w:tabs>
      </w:pPr>
      <w:r>
        <w:t>M7 Mögliche Ergebnisse des Nachdenkgesprächs  über „Lösungen in Wüstenzeiten“</w:t>
      </w:r>
    </w:p>
    <w:p w:rsidR="00015680" w:rsidRDefault="00015680">
      <w:pPr>
        <w:tabs>
          <w:tab w:val="left" w:pos="6365"/>
        </w:tabs>
      </w:pPr>
    </w:p>
    <w:p w:rsidR="00015680" w:rsidRDefault="00E75F33">
      <w:pPr>
        <w:tabs>
          <w:tab w:val="left" w:pos="6365"/>
        </w:tabs>
      </w:pPr>
      <w:r>
        <w:rPr>
          <w:noProof/>
          <w:lang w:eastAsia="de-DE"/>
        </w:rPr>
        <w:lastRenderedPageBreak/>
        <mc:AlternateContent>
          <mc:Choice Requires="wps">
            <w:drawing>
              <wp:anchor distT="0" distB="0" distL="114300" distR="114300" simplePos="0" relativeHeight="20" behindDoc="0" locked="0" layoutInCell="1" allowOverlap="1">
                <wp:simplePos x="0" y="0"/>
                <wp:positionH relativeFrom="column">
                  <wp:posOffset>297719</wp:posOffset>
                </wp:positionH>
                <wp:positionV relativeFrom="paragraph">
                  <wp:posOffset>216712</wp:posOffset>
                </wp:positionV>
                <wp:extent cx="1443993" cy="1471297"/>
                <wp:effectExtent l="0" t="400050" r="422907" b="14603"/>
                <wp:wrapNone/>
                <wp:docPr id="17" name="Träne 30"/>
                <wp:cNvGraphicFramePr/>
                <a:graphic xmlns:a="http://schemas.openxmlformats.org/drawingml/2006/main">
                  <a:graphicData uri="http://schemas.microsoft.com/office/word/2010/wordprocessingShape">
                    <wps:wsp>
                      <wps:cNvSpPr/>
                      <wps:spPr>
                        <a:xfrm>
                          <a:off x="0" y="0"/>
                          <a:ext cx="1443993" cy="1471297"/>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Witz erzählen</w:t>
                            </w:r>
                          </w:p>
                        </w:txbxContent>
                      </wps:txbx>
                      <wps:bodyPr vert="horz" wrap="square" lIns="91440" tIns="45720" rIns="91440" bIns="45720" anchor="ctr" anchorCtr="0" compatLnSpc="0">
                        <a:noAutofit/>
                      </wps:bodyPr>
                    </wps:wsp>
                  </a:graphicData>
                </a:graphic>
              </wp:anchor>
            </w:drawing>
          </mc:Choice>
          <mc:Fallback>
            <w:pict>
              <v:shape id="Träne 30" o:spid="_x0000_s1038" style="position:absolute;margin-left:23.45pt;margin-top:17.05pt;width:113.7pt;height:115.85pt;z-index:20;visibility:visible;mso-wrap-style:square;mso-wrap-distance-left:9pt;mso-wrap-distance-top:0;mso-wrap-distance-right:9pt;mso-wrap-distance-bottom:0;mso-position-horizontal:absolute;mso-position-horizontal-relative:text;mso-position-vertical:absolute;mso-position-vertical-relative:text;v-text-anchor:middle" coordsize="1443993,1471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" adj="-11796480,,5400" path="m,735649wa,,1443994,1471298,,735649,721997,qb1261248,l1800500,-363249qb1443993,186200l1443993,735649wa-1,,1443993,1471298,1443993,735649,-1,735649l,735649xe" fillcolor="#b1cbe9" strokecolor="#5b9bd5" strokeweight=".18008mm">
                <v:fill color2="#a3c1e5" focus="100%" type="gradient">
                  <o:fill v:ext="view" type="gradientUnscaled"/>
                </v:fill>
                <v:stroke joinstyle="miter"/>
                <v:formulas/>
                <v:path arrowok="t" o:connecttype="custom" o:connectlocs="721997,0;1443993,735649;721997,1471297;0,735649;1232525,1255831;211468,1255831;211468,215466;1800500,-363249" o:connectangles="270,0,90,180,270,270,270,270" textboxrect="211468,215466,1232525,1255831"/>
                <v:textbox>
                  <w:txbxContent>
                    <w:p w:rsidR="00015680" w:rsidRDefault="00E75F33">
                      <w:pPr>
                        <w:jc w:val="center"/>
                      </w:pPr>
                      <w:r>
                        <w:t>Witz erzählen</w:t>
                      </w:r>
                    </w:p>
                  </w:txbxContent>
                </v:textbox>
              </v:shape>
            </w:pict>
          </mc:Fallback>
        </mc:AlternateContent>
      </w:r>
      <w:r>
        <w:rPr>
          <w:noProof/>
          <w:lang w:eastAsia="de-DE"/>
        </w:rPr>
        <mc:AlternateContent>
          <mc:Choice Requires="wps">
            <w:drawing>
              <wp:anchor distT="0" distB="0" distL="114300" distR="114300" simplePos="0" relativeHeight="19" behindDoc="0" locked="0" layoutInCell="1" allowOverlap="1">
                <wp:simplePos x="0" y="0"/>
                <wp:positionH relativeFrom="margin">
                  <wp:posOffset>4344213</wp:posOffset>
                </wp:positionH>
                <wp:positionV relativeFrom="paragraph">
                  <wp:posOffset>128180</wp:posOffset>
                </wp:positionV>
                <wp:extent cx="1443993" cy="1471297"/>
                <wp:effectExtent l="0" t="400050" r="422907" b="14603"/>
                <wp:wrapNone/>
                <wp:docPr id="18" name="Träne 29"/>
                <wp:cNvGraphicFramePr/>
                <a:graphic xmlns:a="http://schemas.openxmlformats.org/drawingml/2006/main">
                  <a:graphicData uri="http://schemas.microsoft.com/office/word/2010/wordprocessingShape">
                    <wps:wsp>
                      <wps:cNvSpPr/>
                      <wps:spPr>
                        <a:xfrm>
                          <a:off x="0" y="0"/>
                          <a:ext cx="1443993" cy="1471297"/>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Hilfe holen</w:t>
                            </w:r>
                          </w:p>
                          <w:p w:rsidR="00015680" w:rsidRDefault="00015680"/>
                        </w:txbxContent>
                      </wps:txbx>
                      <wps:bodyPr vert="horz" wrap="square" lIns="91440" tIns="45720" rIns="91440" bIns="45720" anchor="ctr" anchorCtr="0" compatLnSpc="0">
                        <a:noAutofit/>
                      </wps:bodyPr>
                    </wps:wsp>
                  </a:graphicData>
                </a:graphic>
              </wp:anchor>
            </w:drawing>
          </mc:Choice>
          <mc:Fallback>
            <w:pict>
              <v:shape id="Träne 29" o:spid="_x0000_s1039" style="position:absolute;margin-left:342.05pt;margin-top:10.1pt;width:113.7pt;height:115.85pt;z-index:19;visibility:visible;mso-wrap-style:square;mso-wrap-distance-left:9pt;mso-wrap-distance-top:0;mso-wrap-distance-right:9pt;mso-wrap-distance-bottom:0;mso-position-horizontal:absolute;mso-position-horizontal-relative:margin;mso-position-vertical:absolute;mso-position-vertical-relative:text;v-text-anchor:middle" coordsize="1443993,1471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" adj="-11796480,,5400" path="m,735649wa,,1443994,1471298,,735649,721997,qb1261248,l1800500,-363249qb1443993,186200l1443993,735649wa-1,,1443993,1471298,1443993,735649,-1,735649l,735649xe" fillcolor="#b1cbe9" strokecolor="#5b9bd5" strokeweight=".18008mm">
                <v:fill color2="#a3c1e5" focus="100%" type="gradient">
                  <o:fill v:ext="view" type="gradientUnscaled"/>
                </v:fill>
                <v:stroke joinstyle="miter"/>
                <v:formulas/>
                <v:path arrowok="t" o:connecttype="custom" o:connectlocs="721997,0;1443993,735649;721997,1471297;0,735649;1232525,1255831;211468,1255831;211468,215466;1800500,-363249" o:connectangles="270,0,90,180,270,270,270,270" textboxrect="211468,215466,1232525,1255831"/>
                <v:textbox>
                  <w:txbxContent>
                    <w:p w:rsidR="00015680" w:rsidRDefault="00E75F33">
                      <w:pPr>
                        <w:jc w:val="center"/>
                      </w:pPr>
                      <w:r>
                        <w:t>Hilfe holen</w:t>
                      </w:r>
                    </w:p>
                    <w:p w:rsidR="00015680" w:rsidRDefault="00015680"/>
                  </w:txbxContent>
                </v:textbox>
                <w10:wrap anchorx="margin"/>
              </v:shape>
            </w:pict>
          </mc:Fallback>
        </mc:AlternateContent>
      </w:r>
    </w:p>
    <w:p w:rsidR="00015680" w:rsidRDefault="00E75F33">
      <w:pPr>
        <w:tabs>
          <w:tab w:val="left" w:pos="6365"/>
        </w:tabs>
      </w:pPr>
      <w:r>
        <w:t xml:space="preserve">              </w:t>
      </w:r>
    </w:p>
    <w:p w:rsidR="00015680" w:rsidRDefault="00E75F33">
      <w:pPr>
        <w:tabs>
          <w:tab w:val="left" w:pos="6365"/>
        </w:tabs>
        <w:rPr>
          <w:color w:val="000000"/>
        </w:rPr>
      </w:pPr>
      <w:r>
        <w:rPr>
          <w:color w:val="000000"/>
        </w:rPr>
        <w:t xml:space="preserve">  </w:t>
      </w: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E75F33">
      <w:pPr>
        <w:tabs>
          <w:tab w:val="left" w:pos="6365"/>
        </w:tabs>
      </w:pPr>
      <w:r>
        <w:rPr>
          <w:noProof/>
          <w:lang w:eastAsia="de-DE"/>
        </w:rPr>
        <mc:AlternateContent>
          <mc:Choice Requires="wps">
            <w:drawing>
              <wp:anchor distT="0" distB="0" distL="114300" distR="114300" simplePos="0" relativeHeight="21" behindDoc="0" locked="0" layoutInCell="1" allowOverlap="1">
                <wp:simplePos x="0" y="0"/>
                <wp:positionH relativeFrom="column">
                  <wp:posOffset>4139882</wp:posOffset>
                </wp:positionH>
                <wp:positionV relativeFrom="paragraph">
                  <wp:posOffset>131124</wp:posOffset>
                </wp:positionV>
                <wp:extent cx="1443993" cy="1335408"/>
                <wp:effectExtent l="19050" t="457200" r="327657" b="17142"/>
                <wp:wrapNone/>
                <wp:docPr id="19" name="Träne 31"/>
                <wp:cNvGraphicFramePr/>
                <a:graphic xmlns:a="http://schemas.openxmlformats.org/drawingml/2006/main">
                  <a:graphicData uri="http://schemas.microsoft.com/office/word/2010/wordprocessingShape">
                    <wps:wsp>
                      <wps:cNvSpPr/>
                      <wps:spPr>
                        <a:xfrm rot="21343973">
                          <a:off x="0" y="0"/>
                          <a:ext cx="1443993" cy="1335408"/>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Zur Oma gehen</w:t>
                            </w:r>
                          </w:p>
                        </w:txbxContent>
                      </wps:txbx>
                      <wps:bodyPr vert="horz" wrap="square" lIns="91440" tIns="45720" rIns="91440" bIns="45720" anchor="ctr" anchorCtr="0" compatLnSpc="0">
                        <a:noAutofit/>
                      </wps:bodyPr>
                    </wps:wsp>
                  </a:graphicData>
                </a:graphic>
              </wp:anchor>
            </w:drawing>
          </mc:Choice>
          <mc:Fallback>
            <w:pict>
              <v:shape id="Träne 31" o:spid="_x0000_s1040" style="position:absolute;margin-left:325.95pt;margin-top:10.3pt;width:113.7pt;height:105.15pt;rotation:-279650fd;z-index:21;visibility:visible;mso-wrap-style:square;mso-wrap-distance-left:9pt;mso-wrap-distance-top:0;mso-wrap-distance-right:9pt;mso-wrap-distance-bottom:0;mso-position-horizontal:absolute;mso-position-horizontal-relative:text;mso-position-vertical:absolute;mso-position-vertical-relative:text;v-text-anchor:middle" coordsize="1443993,13354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" adj="-11796480,,5400" path="m,667704wa,,1443994,1335408,,667704,721997,qb1261248,l1800500,-329699qb1443993,169003l1443993,667704wa-1,,1443993,1335408,1443993,667704,-1,667704l,667704xe" fillcolor="#b1cbe9" strokecolor="#5b9bd5" strokeweight=".18008mm">
                <v:fill color2="#a3c1e5" focus="100%" type="gradient">
                  <o:fill v:ext="view" type="gradientUnscaled"/>
                </v:fill>
                <v:stroke joinstyle="miter"/>
                <v:formulas/>
                <v:path arrowok="t" o:connecttype="custom" o:connectlocs="721997,0;1443993,667704;721997,1335408;0,667704;1232525,1139842;211468,1139842;211468,195566;1800500,-329699" o:connectangles="270,0,90,180,270,270,270,270" textboxrect="211468,195566,1232525,1139842"/>
                <v:textbox>
                  <w:txbxContent>
                    <w:p w:rsidR="00015680" w:rsidRDefault="00E75F33">
                      <w:pPr>
                        <w:jc w:val="center"/>
                      </w:pPr>
                      <w:r>
                        <w:t>Zur Oma gehen</w:t>
                      </w:r>
                    </w:p>
                  </w:txbxContent>
                </v:textbox>
              </v:shape>
            </w:pict>
          </mc:Fallback>
        </mc:AlternateContent>
      </w:r>
      <w:r>
        <w:rPr>
          <w:noProof/>
          <w:lang w:eastAsia="de-DE"/>
        </w:rPr>
        <mc:AlternateContent>
          <mc:Choice Requires="wps">
            <w:drawing>
              <wp:anchor distT="0" distB="0" distL="114300" distR="114300" simplePos="0" relativeHeight="18" behindDoc="0" locked="0" layoutInCell="1" allowOverlap="1">
                <wp:simplePos x="0" y="0"/>
                <wp:positionH relativeFrom="column">
                  <wp:posOffset>1812285</wp:posOffset>
                </wp:positionH>
                <wp:positionV relativeFrom="paragraph">
                  <wp:posOffset>19687</wp:posOffset>
                </wp:positionV>
                <wp:extent cx="1443993" cy="1471297"/>
                <wp:effectExtent l="0" t="400050" r="422907" b="14603"/>
                <wp:wrapNone/>
                <wp:docPr id="20" name="Träne 28"/>
                <wp:cNvGraphicFramePr/>
                <a:graphic xmlns:a="http://schemas.openxmlformats.org/drawingml/2006/main">
                  <a:graphicData uri="http://schemas.microsoft.com/office/word/2010/wordprocessingShape">
                    <wps:wsp>
                      <wps:cNvSpPr/>
                      <wps:spPr>
                        <a:xfrm>
                          <a:off x="0" y="0"/>
                          <a:ext cx="1443993" cy="1471297"/>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Ein Buch lesen</w:t>
                            </w:r>
                          </w:p>
                        </w:txbxContent>
                      </wps:txbx>
                      <wps:bodyPr vert="horz" wrap="square" lIns="91440" tIns="45720" rIns="91440" bIns="45720" anchor="ctr" anchorCtr="0" compatLnSpc="0">
                        <a:noAutofit/>
                      </wps:bodyPr>
                    </wps:wsp>
                  </a:graphicData>
                </a:graphic>
              </wp:anchor>
            </w:drawing>
          </mc:Choice>
          <mc:Fallback>
            <w:pict>
              <v:shape id="Träne 28" o:spid="_x0000_s1041" style="position:absolute;margin-left:142.7pt;margin-top:1.55pt;width:113.7pt;height:115.85pt;z-index:18;visibility:visible;mso-wrap-style:square;mso-wrap-distance-left:9pt;mso-wrap-distance-top:0;mso-wrap-distance-right:9pt;mso-wrap-distance-bottom:0;mso-position-horizontal:absolute;mso-position-horizontal-relative:text;mso-position-vertical:absolute;mso-position-vertical-relative:text;v-text-anchor:middle" coordsize="1443993,1471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" adj="-11796480,,5400" path="m,735649wa,,1443994,1471298,,735649,721997,qb1261248,l1800500,-363249qb1443993,186200l1443993,735649wa-1,,1443993,1471298,1443993,735649,-1,735649l,735649xe" fillcolor="#b1cbe9" strokecolor="#5b9bd5" strokeweight=".18008mm">
                <v:fill color2="#a3c1e5" focus="100%" type="gradient">
                  <o:fill v:ext="view" type="gradientUnscaled"/>
                </v:fill>
                <v:stroke joinstyle="miter"/>
                <v:formulas/>
                <v:path arrowok="t" o:connecttype="custom" o:connectlocs="721997,0;1443993,735649;721997,1471297;0,735649;1232525,1255831;211468,1255831;211468,215466;1800500,-363249" o:connectangles="270,0,90,180,270,270,270,270" textboxrect="211468,215466,1232525,1255831"/>
                <v:textbox>
                  <w:txbxContent>
                    <w:p w:rsidR="00015680" w:rsidRDefault="00E75F33">
                      <w:pPr>
                        <w:jc w:val="center"/>
                      </w:pPr>
                      <w:r>
                        <w:t>Ein Buch lesen</w:t>
                      </w:r>
                    </w:p>
                  </w:txbxContent>
                </v:textbox>
              </v:shape>
            </w:pict>
          </mc:Fallback>
        </mc:AlternateContent>
      </w:r>
    </w:p>
    <w:p w:rsidR="00015680" w:rsidRDefault="00015680">
      <w:pPr>
        <w:tabs>
          <w:tab w:val="left" w:pos="6365"/>
        </w:tabs>
        <w:rPr>
          <w:color w:val="000000"/>
        </w:rPr>
      </w:pPr>
    </w:p>
    <w:p w:rsidR="00015680" w:rsidRDefault="00E75F33">
      <w:pPr>
        <w:tabs>
          <w:tab w:val="left" w:pos="6365"/>
        </w:tabs>
      </w:pPr>
      <w:r>
        <w:rPr>
          <w:noProof/>
          <w:lang w:eastAsia="de-DE"/>
        </w:rPr>
        <mc:AlternateContent>
          <mc:Choice Requires="wps">
            <w:drawing>
              <wp:anchor distT="0" distB="0" distL="114300" distR="114300" simplePos="0" relativeHeight="17" behindDoc="0" locked="0" layoutInCell="1" allowOverlap="1">
                <wp:simplePos x="0" y="0"/>
                <wp:positionH relativeFrom="column">
                  <wp:posOffset>-474619</wp:posOffset>
                </wp:positionH>
                <wp:positionV relativeFrom="paragraph">
                  <wp:posOffset>91257</wp:posOffset>
                </wp:positionV>
                <wp:extent cx="1443993" cy="1471297"/>
                <wp:effectExtent l="0" t="400050" r="422907" b="14603"/>
                <wp:wrapNone/>
                <wp:docPr id="21" name="Träne 27"/>
                <wp:cNvGraphicFramePr/>
                <a:graphic xmlns:a="http://schemas.openxmlformats.org/drawingml/2006/main">
                  <a:graphicData uri="http://schemas.microsoft.com/office/word/2010/wordprocessingShape">
                    <wps:wsp>
                      <wps:cNvSpPr/>
                      <wps:spPr>
                        <a:xfrm>
                          <a:off x="0" y="0"/>
                          <a:ext cx="1443993" cy="1471297"/>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Beten</w:t>
                            </w:r>
                          </w:p>
                        </w:txbxContent>
                      </wps:txbx>
                      <wps:bodyPr vert="horz" wrap="square" lIns="91440" tIns="45720" rIns="91440" bIns="45720" anchor="ctr" anchorCtr="0" compatLnSpc="0">
                        <a:noAutofit/>
                      </wps:bodyPr>
                    </wps:wsp>
                  </a:graphicData>
                </a:graphic>
              </wp:anchor>
            </w:drawing>
          </mc:Choice>
          <mc:Fallback>
            <w:pict>
              <v:shape id="Träne 27" o:spid="_x0000_s1042" style="position:absolute;margin-left:-37.35pt;margin-top:7.2pt;width:113.7pt;height:115.85pt;z-index:17;visibility:visible;mso-wrap-style:square;mso-wrap-distance-left:9pt;mso-wrap-distance-top:0;mso-wrap-distance-right:9pt;mso-wrap-distance-bottom:0;mso-position-horizontal:absolute;mso-position-horizontal-relative:text;mso-position-vertical:absolute;mso-position-vertical-relative:text;v-text-anchor:middle" coordsize="1443993,1471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" adj="-11796480,,5400" path="m,735649wa,,1443994,1471298,,735649,721997,qb1261248,l1800500,-363249qb1443993,186200l1443993,735649wa-1,,1443993,1471298,1443993,735649,-1,735649l,735649xe" fillcolor="#b1cbe9" strokecolor="#5b9bd5" strokeweight=".18008mm">
                <v:fill color2="#a3c1e5" focus="100%" type="gradient">
                  <o:fill v:ext="view" type="gradientUnscaled"/>
                </v:fill>
                <v:stroke joinstyle="miter"/>
                <v:formulas/>
                <v:path arrowok="t" o:connecttype="custom" o:connectlocs="721997,0;1443993,735649;721997,1471297;0,735649;1232525,1255831;211468,1255831;211468,215466;1800500,-363249" o:connectangles="270,0,90,180,270,270,270,270" textboxrect="211468,215466,1232525,1255831"/>
                <v:textbox>
                  <w:txbxContent>
                    <w:p w:rsidR="00015680" w:rsidRDefault="00E75F33">
                      <w:pPr>
                        <w:jc w:val="center"/>
                      </w:pPr>
                      <w:r>
                        <w:t>Beten</w:t>
                      </w:r>
                    </w:p>
                  </w:txbxContent>
                </v:textbox>
              </v:shape>
            </w:pict>
          </mc:Fallback>
        </mc:AlternateContent>
      </w:r>
    </w:p>
    <w:p w:rsidR="00015680" w:rsidRDefault="00E75F33">
      <w:pPr>
        <w:tabs>
          <w:tab w:val="left" w:pos="6365"/>
        </w:tabs>
        <w:rPr>
          <w:color w:val="000000"/>
        </w:rPr>
      </w:pPr>
      <w:r>
        <w:rPr>
          <w:color w:val="000000"/>
        </w:rPr>
        <w:t xml:space="preserve">              </w:t>
      </w:r>
    </w:p>
    <w:p w:rsidR="00015680" w:rsidRDefault="00015680">
      <w:pPr>
        <w:tabs>
          <w:tab w:val="left" w:pos="6365"/>
        </w:tabs>
        <w:rPr>
          <w:color w:val="000000"/>
        </w:rPr>
      </w:pPr>
    </w:p>
    <w:p w:rsidR="00015680" w:rsidRDefault="00E75F33">
      <w:pPr>
        <w:tabs>
          <w:tab w:val="left" w:pos="6365"/>
        </w:tabs>
      </w:pPr>
      <w:r>
        <w:rPr>
          <w:noProof/>
          <w:lang w:eastAsia="de-DE"/>
        </w:rPr>
        <mc:AlternateContent>
          <mc:Choice Requires="wps">
            <w:drawing>
              <wp:anchor distT="0" distB="0" distL="114300" distR="114300" simplePos="0" relativeHeight="16" behindDoc="0" locked="0" layoutInCell="1" allowOverlap="1">
                <wp:simplePos x="0" y="0"/>
                <wp:positionH relativeFrom="column">
                  <wp:posOffset>2297704</wp:posOffset>
                </wp:positionH>
                <wp:positionV relativeFrom="page">
                  <wp:posOffset>5129802</wp:posOffset>
                </wp:positionV>
                <wp:extent cx="1443993" cy="1471297"/>
                <wp:effectExtent l="0" t="400050" r="422907" b="14603"/>
                <wp:wrapNone/>
                <wp:docPr id="22" name="Träne 26"/>
                <wp:cNvGraphicFramePr/>
                <a:graphic xmlns:a="http://schemas.openxmlformats.org/drawingml/2006/main">
                  <a:graphicData uri="http://schemas.microsoft.com/office/word/2010/wordprocessingShape">
                    <wps:wsp>
                      <wps:cNvSpPr/>
                      <wps:spPr>
                        <a:xfrm>
                          <a:off x="0" y="0"/>
                          <a:ext cx="1443993" cy="1471297"/>
                        </a:xfrm>
                        <a:custGeom>
                          <a:avLst/>
                          <a:gdLst>
                            <a:gd name="f0" fmla="val 10800000"/>
                            <a:gd name="f1" fmla="val 5400000"/>
                            <a:gd name="f2" fmla="val 180"/>
                            <a:gd name="f3" fmla="val w"/>
                            <a:gd name="f4" fmla="val h"/>
                            <a:gd name="f5" fmla="val ss"/>
                            <a:gd name="f6" fmla="val 0"/>
                            <a:gd name="f7" fmla="*/ 5419351 1 1725033"/>
                            <a:gd name="f8" fmla="sqrt 2"/>
                            <a:gd name="f9" fmla="val 149378"/>
                            <a:gd name="f10" fmla="+- 0 0 0"/>
                            <a:gd name="f11" fmla="abs f3"/>
                            <a:gd name="f12" fmla="abs f4"/>
                            <a:gd name="f13" fmla="abs f5"/>
                            <a:gd name="f14" fmla="+- 2700000 f1 0"/>
                            <a:gd name="f15" fmla="*/ f10 f0 1"/>
                            <a:gd name="f16" fmla="?: f11 f3 1"/>
                            <a:gd name="f17" fmla="?: f12 f4 1"/>
                            <a:gd name="f18" fmla="?: f13 f5 1"/>
                            <a:gd name="f19" fmla="+- f14 0 f1"/>
                            <a:gd name="f20" fmla="*/ f15 1 f2"/>
                            <a:gd name="f21" fmla="*/ f16 1 21600"/>
                            <a:gd name="f22" fmla="*/ f17 1 21600"/>
                            <a:gd name="f23" fmla="*/ 21600 f16 1"/>
                            <a:gd name="f24" fmla="*/ 21600 f17 1"/>
                            <a:gd name="f25" fmla="+- f19 f1 0"/>
                            <a:gd name="f26" fmla="+- f20 0 f1"/>
                            <a:gd name="f27" fmla="min f22 f21"/>
                            <a:gd name="f28" fmla="*/ f23 1 f18"/>
                            <a:gd name="f29" fmla="*/ f24 1 f18"/>
                            <a:gd name="f30" fmla="*/ f25 f7 1"/>
                            <a:gd name="f31" fmla="val f28"/>
                            <a:gd name="f32" fmla="val f29"/>
                            <a:gd name="f33" fmla="*/ f30 1 f0"/>
                            <a:gd name="f34" fmla="*/ f6 f27 1"/>
                            <a:gd name="f35" fmla="+- f32 0 f6"/>
                            <a:gd name="f36" fmla="+- f31 0 f6"/>
                            <a:gd name="f37" fmla="+- 0 0 f33"/>
                            <a:gd name="f38" fmla="*/ f31 f27 1"/>
                            <a:gd name="f39" fmla="*/ f35 1 2"/>
                            <a:gd name="f40" fmla="*/ f36 1 2"/>
                            <a:gd name="f41" fmla="+- 0 0 f37"/>
                            <a:gd name="f42" fmla="+- f6 f39 0"/>
                            <a:gd name="f43" fmla="+- f6 f40 0"/>
                            <a:gd name="f44" fmla="*/ f40 f8 1"/>
                            <a:gd name="f45" fmla="*/ f39 f8 1"/>
                            <a:gd name="f46" fmla="*/ f41 f0 1"/>
                            <a:gd name="f47" fmla="*/ f40 f27 1"/>
                            <a:gd name="f48" fmla="*/ f39 f27 1"/>
                            <a:gd name="f49" fmla="*/ f44 f9 1"/>
                            <a:gd name="f50" fmla="*/ f45 f9 1"/>
                            <a:gd name="f51" fmla="*/ f46 1 f7"/>
                            <a:gd name="f52" fmla="*/ f42 f27 1"/>
                            <a:gd name="f53" fmla="*/ f49 1 100000"/>
                            <a:gd name="f54" fmla="*/ f50 1 100000"/>
                            <a:gd name="f55" fmla="+- f51 0 f1"/>
                            <a:gd name="f56" fmla="cos 1 f55"/>
                            <a:gd name="f57" fmla="sin 1 f55"/>
                            <a:gd name="f58" fmla="+- 0 0 f56"/>
                            <a:gd name="f59" fmla="+- 0 0 f57"/>
                            <a:gd name="f60" fmla="+- 0 0 f58"/>
                            <a:gd name="f61" fmla="+- 0 0 f59"/>
                            <a:gd name="f62" fmla="val f60"/>
                            <a:gd name="f63" fmla="val f61"/>
                            <a:gd name="f64" fmla="*/ f62 f53 1"/>
                            <a:gd name="f65" fmla="*/ f63 f54 1"/>
                            <a:gd name="f66" fmla="*/ f62 f40 1"/>
                            <a:gd name="f67" fmla="*/ f63 f39 1"/>
                            <a:gd name="f68" fmla="+- f43 f64 0"/>
                            <a:gd name="f69" fmla="+- f42 0 f65"/>
                            <a:gd name="f70" fmla="+- f43 0 f66"/>
                            <a:gd name="f71" fmla="+- f43 f66 0"/>
                            <a:gd name="f72" fmla="+- f42 0 f67"/>
                            <a:gd name="f73" fmla="+- f42 f67 0"/>
                            <a:gd name="f74" fmla="+- f43 f68 0"/>
                            <a:gd name="f75" fmla="+- f42 f69 0"/>
                            <a:gd name="f76" fmla="*/ f70 f27 1"/>
                            <a:gd name="f77" fmla="*/ f72 f27 1"/>
                            <a:gd name="f78" fmla="*/ f71 f27 1"/>
                            <a:gd name="f79" fmla="*/ f73 f27 1"/>
                            <a:gd name="f80" fmla="*/ f68 f27 1"/>
                            <a:gd name="f81" fmla="*/ f69 f27 1"/>
                            <a:gd name="f82" fmla="*/ f74 1 2"/>
                            <a:gd name="f83" fmla="*/ f75 1 2"/>
                            <a:gd name="f84" fmla="*/ f82 f27 1"/>
                            <a:gd name="f85" fmla="*/ f83 f27 1"/>
                          </a:gdLst>
                          <a:ahLst/>
                          <a:cxnLst>
                            <a:cxn ang="3cd4">
                              <a:pos x="hc" y="t"/>
                            </a:cxn>
                            <a:cxn ang="0">
                              <a:pos x="r" y="vc"/>
                            </a:cxn>
                            <a:cxn ang="cd4">
                              <a:pos x="hc" y="b"/>
                            </a:cxn>
                            <a:cxn ang="cd2">
                              <a:pos x="l" y="vc"/>
                            </a:cxn>
                            <a:cxn ang="f26">
                              <a:pos x="f78" y="f79"/>
                            </a:cxn>
                            <a:cxn ang="f26">
                              <a:pos x="f76" y="f79"/>
                            </a:cxn>
                            <a:cxn ang="f26">
                              <a:pos x="f76" y="f77"/>
                            </a:cxn>
                            <a:cxn ang="f26">
                              <a:pos x="f80" y="f81"/>
                            </a:cxn>
                          </a:cxnLst>
                          <a:rect l="f76" t="f77" r="f78" b="f79"/>
                          <a:pathLst>
                            <a:path>
                              <a:moveTo>
                                <a:pt x="f34" y="f52"/>
                              </a:moveTo>
                              <a:arcTo wR="f47" hR="f48" stAng="f0" swAng="f1"/>
                              <a:quadBezTo>
                                <a:pt x="f84" y="f34"/>
                                <a:pt x="f80" y="f81"/>
                              </a:quadBezTo>
                              <a:quadBezTo>
                                <a:pt x="f38" y="f85"/>
                                <a:pt x="f38" y="f52"/>
                              </a:quadBezTo>
                              <a:arcTo wR="f47" hR="f48" stAng="f6" swAng="f0"/>
                              <a:close/>
                            </a:path>
                          </a:pathLst>
                        </a:custGeom>
                        <a:gradFill>
                          <a:gsLst>
                            <a:gs pos="0">
                              <a:srgbClr val="B1CBE9"/>
                            </a:gs>
                            <a:gs pos="100000">
                              <a:srgbClr val="A3C1E5"/>
                            </a:gs>
                          </a:gsLst>
                          <a:lin ang="5400000"/>
                        </a:gradFill>
                        <a:ln w="6483" cap="flat">
                          <a:solidFill>
                            <a:srgbClr val="5B9BD5"/>
                          </a:solidFill>
                          <a:prstDash val="solid"/>
                          <a:miter/>
                        </a:ln>
                      </wps:spPr>
                      <wps:txbx>
                        <w:txbxContent>
                          <w:p w:rsidR="00015680" w:rsidRDefault="00E75F33">
                            <w:pPr>
                              <w:jc w:val="center"/>
                            </w:pPr>
                            <w:r>
                              <w:t>trösten</w:t>
                            </w:r>
                          </w:p>
                        </w:txbxContent>
                      </wps:txbx>
                      <wps:bodyPr vert="horz" wrap="square" lIns="91440" tIns="45720" rIns="91440" bIns="45720" anchor="ctr" anchorCtr="0" compatLnSpc="0">
                        <a:noAutofit/>
                      </wps:bodyPr>
                    </wps:wsp>
                  </a:graphicData>
                </a:graphic>
              </wp:anchor>
            </w:drawing>
          </mc:Choice>
          <mc:Fallback>
            <w:pict>
              <v:shape id="Träne 26" o:spid="_x0000_s1043" style="position:absolute;margin-left:180.9pt;margin-top:403.9pt;width:113.7pt;height:115.85pt;z-index:16;visibility:visible;mso-wrap-style:square;mso-wrap-distance-left:9pt;mso-wrap-distance-top:0;mso-wrap-distance-right:9pt;mso-wrap-distance-bottom:0;mso-position-horizontal:absolute;mso-position-horizontal-relative:text;mso-position-vertical:absolute;mso-position-vertical-relative:page;v-text-anchor:middle" coordsize="1443993,14712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" adj="-11796480,,5400" path="m,735649wa,,1443994,1471298,,735649,721997,qb1261248,l1800500,-363249qb1443993,186200l1443993,735649wa-1,,1443993,1471298,1443993,735649,-1,735649l,735649xe" fillcolor="#b1cbe9" strokecolor="#5b9bd5" strokeweight=".18008mm">
                <v:fill color2="#a3c1e5" focus="100%" type="gradient">
                  <o:fill v:ext="view" type="gradientUnscaled"/>
                </v:fill>
                <v:stroke joinstyle="miter"/>
                <v:formulas/>
                <v:path arrowok="t" o:connecttype="custom" o:connectlocs="721997,0;1443993,735649;721997,1471297;0,735649;1232525,1255831;211468,1255831;211468,215466;1800500,-363249" o:connectangles="270,0,90,180,270,270,270,270" textboxrect="211468,215466,1232525,1255831"/>
                <v:textbox>
                  <w:txbxContent>
                    <w:p w:rsidR="00015680" w:rsidRDefault="00E75F33">
                      <w:pPr>
                        <w:jc w:val="center"/>
                      </w:pPr>
                      <w:r>
                        <w:t>trösten</w:t>
                      </w:r>
                    </w:p>
                  </w:txbxContent>
                </v:textbox>
                <w10:wrap anchory="page"/>
              </v:shape>
            </w:pict>
          </mc:Fallback>
        </mc:AlternateContent>
      </w: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015680">
      <w:pPr>
        <w:tabs>
          <w:tab w:val="left" w:pos="6365"/>
        </w:tabs>
        <w:rPr>
          <w:color w:val="000000"/>
        </w:rPr>
      </w:pPr>
    </w:p>
    <w:p w:rsidR="00015680" w:rsidRDefault="00E75F33">
      <w:pPr>
        <w:tabs>
          <w:tab w:val="left" w:pos="6365"/>
        </w:tabs>
      </w:pPr>
      <w:r>
        <w:rPr>
          <w:noProof/>
          <w:lang w:eastAsia="de-DE"/>
        </w:rPr>
        <w:drawing>
          <wp:inline distT="0" distB="0" distL="0" distR="0">
            <wp:extent cx="3569040" cy="2458602"/>
            <wp:effectExtent l="0" t="0" r="0" b="0"/>
            <wp:docPr id="23"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569040" cy="2458602"/>
                    </a:xfrm>
                    <a:prstGeom prst="rect">
                      <a:avLst/>
                    </a:prstGeom>
                    <a:noFill/>
                    <a:ln>
                      <a:noFill/>
                      <a:prstDash/>
                    </a:ln>
                  </pic:spPr>
                </pic:pic>
              </a:graphicData>
            </a:graphic>
          </wp:inline>
        </w:drawing>
      </w:r>
    </w:p>
    <w:p w:rsidR="00015680" w:rsidRDefault="00015680">
      <w:pPr>
        <w:tabs>
          <w:tab w:val="left" w:pos="6365"/>
        </w:tabs>
        <w:rPr>
          <w:color w:val="000000"/>
        </w:rPr>
      </w:pPr>
    </w:p>
    <w:p w:rsidR="00015680" w:rsidRDefault="00015680">
      <w:pPr>
        <w:tabs>
          <w:tab w:val="left" w:pos="6365"/>
        </w:tabs>
        <w:rPr>
          <w:color w:val="000000"/>
        </w:rPr>
      </w:pPr>
    </w:p>
    <w:p w:rsidR="00015680" w:rsidRDefault="00E75F33">
      <w:pPr>
        <w:tabs>
          <w:tab w:val="left" w:pos="6365"/>
        </w:tabs>
        <w:rPr>
          <w:color w:val="000000"/>
        </w:rPr>
      </w:pPr>
      <w:r>
        <w:rPr>
          <w:color w:val="000000"/>
        </w:rPr>
        <w:t>M 8    Liedtext</w:t>
      </w:r>
    </w:p>
    <w:p w:rsidR="00015680" w:rsidRDefault="00E75F33">
      <w:pPr>
        <w:shd w:val="clear" w:color="auto" w:fill="FFFFFF"/>
        <w:spacing w:before="450" w:after="0" w:line="240" w:lineRule="auto"/>
        <w:outlineLvl w:val="1"/>
      </w:pPr>
      <w:hyperlink r:id="rId11" w:history="1">
        <w:r>
          <w:rPr>
            <w:rFonts w:ascii="Trebuchet MS" w:eastAsia="Times New Roman" w:hAnsi="Trebuchet MS"/>
            <w:b/>
            <w:bCs/>
            <w:color w:val="333333"/>
            <w:sz w:val="43"/>
            <w:szCs w:val="43"/>
            <w:lang w:eastAsia="de-DE"/>
          </w:rPr>
          <w:t xml:space="preserve">    </w:t>
        </w:r>
      </w:hyperlink>
      <w:bookmarkStart w:id="1" w:name="_Hlt530065996"/>
      <w:bookmarkStart w:id="2" w:name="_Hlt530065954"/>
      <w:bookmarkStart w:id="3" w:name="_Hlt530065953"/>
      <w:bookmarkStart w:id="4" w:name="_Hlt530066045"/>
      <w:bookmarkEnd w:id="1"/>
      <w:bookmarkEnd w:id="2"/>
      <w:bookmarkEnd w:id="3"/>
      <w:bookmarkEnd w:id="4"/>
      <w:r>
        <w:rPr>
          <w:rFonts w:ascii="Trebuchet MS" w:eastAsia="Times New Roman" w:hAnsi="Trebuchet MS"/>
          <w:b/>
          <w:bCs/>
          <w:color w:val="333333"/>
          <w:sz w:val="43"/>
          <w:szCs w:val="43"/>
          <w:lang w:eastAsia="de-DE"/>
        </w:rPr>
        <w:fldChar w:fldCharType="begin"/>
      </w:r>
      <w:r>
        <w:rPr>
          <w:rFonts w:ascii="Trebuchet MS" w:eastAsia="Times New Roman" w:hAnsi="Trebuchet MS"/>
          <w:b/>
          <w:bCs/>
          <w:color w:val="333333"/>
          <w:sz w:val="43"/>
          <w:szCs w:val="43"/>
          <w:lang w:eastAsia="de-DE"/>
        </w:rPr>
        <w:instrText xml:space="preserve"> HYPERLINK  "http://konfis-liebenscheid.de/?p=62" </w:instrText>
      </w:r>
      <w:r>
        <w:rPr>
          <w:rFonts w:ascii="Trebuchet MS" w:eastAsia="Times New Roman" w:hAnsi="Trebuchet MS"/>
          <w:b/>
          <w:bCs/>
          <w:color w:val="333333"/>
          <w:sz w:val="43"/>
          <w:szCs w:val="43"/>
          <w:lang w:eastAsia="de-DE"/>
        </w:rPr>
        <w:fldChar w:fldCharType="separate"/>
      </w:r>
      <w:r>
        <w:rPr>
          <w:rFonts w:ascii="Trebuchet MS" w:eastAsia="Times New Roman" w:hAnsi="Trebuchet MS"/>
          <w:b/>
          <w:bCs/>
          <w:color w:val="333333"/>
          <w:sz w:val="43"/>
          <w:szCs w:val="43"/>
          <w:lang w:eastAsia="de-DE"/>
        </w:rPr>
        <w:t xml:space="preserve">  </w:t>
      </w:r>
      <w:r>
        <w:rPr>
          <w:rFonts w:ascii="Trebuchet MS" w:eastAsia="Times New Roman" w:hAnsi="Trebuchet MS"/>
          <w:b/>
          <w:bCs/>
          <w:color w:val="333333"/>
          <w:sz w:val="43"/>
          <w:szCs w:val="43"/>
          <w:lang w:eastAsia="de-DE"/>
        </w:rPr>
        <w:fldChar w:fldCharType="end"/>
      </w:r>
      <w:bookmarkStart w:id="5" w:name="_Hlt530066272"/>
      <w:bookmarkEnd w:id="5"/>
      <w:r>
        <w:rPr>
          <w:rFonts w:ascii="Trebuchet MS" w:eastAsia="Times New Roman" w:hAnsi="Trebuchet MS"/>
          <w:b/>
          <w:bCs/>
          <w:color w:val="333333"/>
          <w:sz w:val="43"/>
          <w:szCs w:val="43"/>
          <w:lang w:eastAsia="de-DE"/>
        </w:rPr>
        <w:fldChar w:fldCharType="begin"/>
      </w:r>
      <w:r>
        <w:rPr>
          <w:rFonts w:ascii="Trebuchet MS" w:eastAsia="Times New Roman" w:hAnsi="Trebuchet MS"/>
          <w:b/>
          <w:bCs/>
          <w:color w:val="333333"/>
          <w:sz w:val="43"/>
          <w:szCs w:val="43"/>
          <w:lang w:eastAsia="de-DE"/>
        </w:rPr>
        <w:instrText xml:space="preserve"> HYPERLINK  "http://konfis-liebenscheid.de/?p=62" </w:instrText>
      </w:r>
      <w:r>
        <w:rPr>
          <w:rFonts w:ascii="Trebuchet MS" w:eastAsia="Times New Roman" w:hAnsi="Trebuchet MS"/>
          <w:b/>
          <w:bCs/>
          <w:color w:val="333333"/>
          <w:sz w:val="43"/>
          <w:szCs w:val="43"/>
          <w:lang w:eastAsia="de-DE"/>
        </w:rPr>
        <w:fldChar w:fldCharType="separate"/>
      </w:r>
      <w:r>
        <w:rPr>
          <w:rFonts w:ascii="Trebuchet MS" w:eastAsia="Times New Roman" w:hAnsi="Trebuchet MS"/>
          <w:b/>
          <w:bCs/>
          <w:color w:val="333333"/>
          <w:sz w:val="43"/>
          <w:szCs w:val="43"/>
          <w:lang w:eastAsia="de-DE"/>
        </w:rPr>
        <w:t xml:space="preserve"> </w:t>
      </w:r>
      <w:r>
        <w:rPr>
          <w:rFonts w:ascii="Trebuchet MS" w:eastAsia="Times New Roman" w:hAnsi="Trebuchet MS"/>
          <w:b/>
          <w:bCs/>
          <w:color w:val="333333"/>
          <w:sz w:val="43"/>
          <w:szCs w:val="43"/>
          <w:lang w:eastAsia="de-DE"/>
        </w:rPr>
        <w:fldChar w:fldCharType="end"/>
      </w:r>
      <w:hyperlink r:id="rId12" w:history="1">
        <w:r>
          <w:rPr>
            <w:rFonts w:ascii="Trebuchet MS" w:eastAsia="Times New Roman" w:hAnsi="Trebuchet MS"/>
            <w:b/>
            <w:bCs/>
            <w:color w:val="333333"/>
            <w:sz w:val="43"/>
            <w:szCs w:val="43"/>
            <w:u w:val="single"/>
            <w:lang w:eastAsia="de-DE"/>
          </w:rPr>
          <w:t>Wo ein Mensch Vertrauen gibt</w:t>
        </w:r>
      </w:hyperlink>
    </w:p>
    <w:p w:rsidR="00015680" w:rsidRDefault="00015680">
      <w:pPr>
        <w:shd w:val="clear" w:color="auto" w:fill="FFFFFF"/>
        <w:spacing w:before="450" w:after="0" w:line="240" w:lineRule="auto"/>
        <w:outlineLvl w:val="1"/>
      </w:pP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1. Wo ein Mensch Vertrauen gibt, nicht nur an sich selber denkt,</w:t>
      </w: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fällt ein Tropfen von dem Regen, der aus Wüsten Gärten macht.</w:t>
      </w: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 xml:space="preserve">2. Wo ein Mensch den andern sieht, nicht nur </w:t>
      </w:r>
      <w:r>
        <w:rPr>
          <w:rFonts w:ascii="Verdana" w:eastAsia="Times New Roman" w:hAnsi="Verdana"/>
          <w:color w:val="333333"/>
          <w:sz w:val="29"/>
          <w:szCs w:val="29"/>
          <w:lang w:eastAsia="de-DE"/>
        </w:rPr>
        <w:t>sich und seine Welt,</w:t>
      </w: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fällt ein Tropfen von dem Regen, der aus Wüsten Gärten macht.</w:t>
      </w: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3. Wo ein Mensch sich selbst verschenkt, und den alten Weg verlässt,</w:t>
      </w:r>
    </w:p>
    <w:p w:rsidR="00015680" w:rsidRDefault="00E75F33">
      <w:pPr>
        <w:shd w:val="clear" w:color="auto" w:fill="FFFFFF"/>
        <w:spacing w:before="100" w:after="100" w:line="336" w:lineRule="atLeast"/>
        <w:rPr>
          <w:rFonts w:ascii="Verdana" w:eastAsia="Times New Roman" w:hAnsi="Verdana"/>
          <w:color w:val="333333"/>
          <w:sz w:val="29"/>
          <w:szCs w:val="29"/>
          <w:lang w:eastAsia="de-DE"/>
        </w:rPr>
      </w:pPr>
      <w:r>
        <w:rPr>
          <w:rFonts w:ascii="Verdana" w:eastAsia="Times New Roman" w:hAnsi="Verdana"/>
          <w:color w:val="333333"/>
          <w:sz w:val="29"/>
          <w:szCs w:val="29"/>
          <w:lang w:eastAsia="de-DE"/>
        </w:rPr>
        <w:t>fällt ein Tropfen von dem Regen, der aus Wüsten Gärten macht.</w:t>
      </w:r>
    </w:p>
    <w:p w:rsidR="00015680" w:rsidRDefault="00E75F33">
      <w:pPr>
        <w:spacing w:line="244" w:lineRule="auto"/>
      </w:pPr>
      <w:r>
        <w:rPr>
          <w:rFonts w:ascii="Arial" w:hAnsi="Arial" w:cs="Arial"/>
          <w:b/>
          <w:bCs/>
          <w:color w:val="6A6A6A"/>
          <w:shd w:val="clear" w:color="auto" w:fill="FFFFFF"/>
        </w:rPr>
        <w:t>Text</w:t>
      </w:r>
      <w:r>
        <w:rPr>
          <w:rFonts w:ascii="Arial" w:hAnsi="Arial" w:cs="Arial"/>
          <w:color w:val="545454"/>
          <w:shd w:val="clear" w:color="auto" w:fill="FFFFFF"/>
        </w:rPr>
        <w:t xml:space="preserve">: Hans-Jürgen Netz. Musik: Fritz </w:t>
      </w:r>
      <w:proofErr w:type="spellStart"/>
      <w:r>
        <w:rPr>
          <w:rFonts w:ascii="Arial" w:hAnsi="Arial" w:cs="Arial"/>
          <w:color w:val="545454"/>
          <w:shd w:val="clear" w:color="auto" w:fill="FFFFFF"/>
        </w:rPr>
        <w:t>Baltr</w:t>
      </w:r>
      <w:r>
        <w:rPr>
          <w:rFonts w:ascii="Arial" w:hAnsi="Arial" w:cs="Arial"/>
          <w:color w:val="545454"/>
          <w:shd w:val="clear" w:color="auto" w:fill="FFFFFF"/>
        </w:rPr>
        <w:t>uweit</w:t>
      </w:r>
      <w:proofErr w:type="spellEnd"/>
      <w:r>
        <w:rPr>
          <w:rFonts w:ascii="Arial" w:hAnsi="Arial" w:cs="Arial"/>
          <w:color w:val="545454"/>
          <w:shd w:val="clear" w:color="auto" w:fill="FFFFFF"/>
        </w:rPr>
        <w:t>;</w:t>
      </w:r>
    </w:p>
    <w:p w:rsidR="00015680" w:rsidRDefault="00015680">
      <w:pPr>
        <w:tabs>
          <w:tab w:val="left" w:pos="6365"/>
        </w:tabs>
        <w:rPr>
          <w:rFonts w:ascii="Arial" w:hAnsi="Arial" w:cs="Arial"/>
          <w:color w:val="000000"/>
        </w:rPr>
      </w:pPr>
    </w:p>
    <w:p w:rsidR="00015680" w:rsidRDefault="00E75F33">
      <w:pPr>
        <w:tabs>
          <w:tab w:val="left" w:pos="6365"/>
        </w:tabs>
        <w:rPr>
          <w:rFonts w:ascii="Arial" w:hAnsi="Arial" w:cs="Arial"/>
          <w:color w:val="000000"/>
        </w:rPr>
      </w:pPr>
      <w:r>
        <w:rPr>
          <w:rFonts w:ascii="Arial" w:hAnsi="Arial" w:cs="Arial"/>
          <w:color w:val="000000"/>
        </w:rPr>
        <w:t>M9 Bibeltext in leichter Sprache</w:t>
      </w:r>
    </w:p>
    <w:p w:rsidR="00015680" w:rsidRDefault="00E75F33">
      <w:pPr>
        <w:tabs>
          <w:tab w:val="left" w:pos="6365"/>
        </w:tabs>
      </w:pPr>
      <w:r>
        <w:rPr>
          <w:rFonts w:ascii="Arial" w:hAnsi="Arial" w:cs="Arial"/>
          <w:color w:val="000000"/>
        </w:rPr>
        <w:t xml:space="preserve">Lukas 19, 1-10  z.B.  </w:t>
      </w:r>
      <w:r>
        <w:t>© www.evangelium‐in‐leichter‐sprache.de  </w:t>
      </w:r>
    </w:p>
    <w:p w:rsidR="00015680" w:rsidRDefault="00E75F33">
      <w:pPr>
        <w:tabs>
          <w:tab w:val="left" w:pos="6365"/>
        </w:tabs>
        <w:rPr>
          <w:rFonts w:ascii="Arial" w:hAnsi="Arial" w:cs="Arial"/>
        </w:rPr>
      </w:pPr>
      <w:r>
        <w:rPr>
          <w:rFonts w:ascii="Arial" w:hAnsi="Arial" w:cs="Arial"/>
        </w:rPr>
        <w:t>Jesus und Zachäus. Einmal kam Jesus in eine Stadt. In der Stadt wohnte ein Mann. Der Mann hieß Zachäus. Der Beruf von Zachäus war Zöllner. Zöllner muss</w:t>
      </w:r>
      <w:r>
        <w:rPr>
          <w:rFonts w:ascii="Arial" w:hAnsi="Arial" w:cs="Arial"/>
        </w:rPr>
        <w:t>ten bei den Leuten Geld für den Kaiser einsammeln. Meistens sammelten die Zöllner bei den Leuten zu viel Geld ein.</w:t>
      </w:r>
    </w:p>
    <w:p w:rsidR="00015680" w:rsidRDefault="00E75F33">
      <w:pPr>
        <w:tabs>
          <w:tab w:val="left" w:pos="6365"/>
        </w:tabs>
        <w:rPr>
          <w:rFonts w:ascii="Arial" w:hAnsi="Arial" w:cs="Arial"/>
        </w:rPr>
      </w:pPr>
      <w:r>
        <w:rPr>
          <w:rFonts w:ascii="Arial" w:hAnsi="Arial" w:cs="Arial"/>
        </w:rPr>
        <w:t xml:space="preserve"> Auch Zachäus sammelte von den Leuten zu viel Geld ein. Damit Zachäus das Geld für sich selber behalten konnte. Davon war Zachäus reich. Die </w:t>
      </w:r>
      <w:r>
        <w:rPr>
          <w:rFonts w:ascii="Arial" w:hAnsi="Arial" w:cs="Arial"/>
        </w:rPr>
        <w:t xml:space="preserve">Leute waren wütend auf Zachäus. Als Jesus in die Stadt kam, wollten alle Menschen Jesus sehen. </w:t>
      </w:r>
    </w:p>
    <w:p w:rsidR="00015680" w:rsidRDefault="00E75F33">
      <w:pPr>
        <w:tabs>
          <w:tab w:val="left" w:pos="6365"/>
        </w:tabs>
        <w:rPr>
          <w:rFonts w:ascii="Arial" w:hAnsi="Arial" w:cs="Arial"/>
        </w:rPr>
      </w:pPr>
      <w:r>
        <w:rPr>
          <w:rFonts w:ascii="Arial" w:hAnsi="Arial" w:cs="Arial"/>
        </w:rPr>
        <w:t>Aber Zachäus war klein. Und es war ein großes Gedränge. Zachäus konnte gar nichts sehen. Da hatte Zachäus eine Idee. Zachäus kletterte auf einen Baum. Auf dem B</w:t>
      </w:r>
      <w:r>
        <w:rPr>
          <w:rFonts w:ascii="Arial" w:hAnsi="Arial" w:cs="Arial"/>
        </w:rPr>
        <w:t xml:space="preserve">aum konnte Zachäus Jesus gut sehen. Jesus kam bei dem Baum an. Jesus guckte nach oben. Jesus konnte Zachäus im Baum sehen. </w:t>
      </w:r>
    </w:p>
    <w:p w:rsidR="00015680" w:rsidRDefault="00E75F33">
      <w:pPr>
        <w:tabs>
          <w:tab w:val="left" w:pos="6365"/>
        </w:tabs>
        <w:rPr>
          <w:rFonts w:ascii="Arial" w:hAnsi="Arial" w:cs="Arial"/>
        </w:rPr>
      </w:pPr>
      <w:r>
        <w:rPr>
          <w:rFonts w:ascii="Arial" w:hAnsi="Arial" w:cs="Arial"/>
        </w:rPr>
        <w:t>Jesus sagte: Zachäus, komm schnell runter. Ich möchte dich heute besuchen. Ich möchte in deinem Haus essen. Zachäus freute sich. Zac</w:t>
      </w:r>
      <w:r>
        <w:rPr>
          <w:rFonts w:ascii="Arial" w:hAnsi="Arial" w:cs="Arial"/>
        </w:rPr>
        <w:t>häus kletterte schnell vom Baum herunter. Zachäus nahm Jesus zum Essen mit nach Hause. Da wurden die anderen Leute wütend.</w:t>
      </w:r>
    </w:p>
    <w:p w:rsidR="00015680" w:rsidRDefault="00E75F33">
      <w:pPr>
        <w:tabs>
          <w:tab w:val="left" w:pos="6365"/>
        </w:tabs>
        <w:rPr>
          <w:rFonts w:ascii="Arial" w:hAnsi="Arial" w:cs="Arial"/>
        </w:rPr>
      </w:pPr>
      <w:r>
        <w:rPr>
          <w:rFonts w:ascii="Arial" w:hAnsi="Arial" w:cs="Arial"/>
        </w:rPr>
        <w:t xml:space="preserve"> Die anderen Leute sagten: Das ist gemein von Jesus. Jesus geht zu Zachäus zum Essen. Jesus tut so, als ob Zachäus ein freundlicher M</w:t>
      </w:r>
      <w:r>
        <w:rPr>
          <w:rFonts w:ascii="Arial" w:hAnsi="Arial" w:cs="Arial"/>
        </w:rPr>
        <w:t>ann ist. In Wirklichkeit ist Zachäus ein Betrüger. Aber Zachäus war sehr glücklich. Weil Jesus zu Besuch war. Und weil Jesus zu Zachäus freundlich war. Zachäus merkte, dass Jesus von Gott kommt. Zachäus sagte zu Jesus: Jesus, ich habe den Leuten zu viel Ge</w:t>
      </w:r>
      <w:r>
        <w:rPr>
          <w:rFonts w:ascii="Arial" w:hAnsi="Arial" w:cs="Arial"/>
        </w:rPr>
        <w:t>ld weggenommen. Das will ich den Leuten wieder zurück geben. Und den armen Leuten will ich Geld schenken.</w:t>
      </w:r>
    </w:p>
    <w:p w:rsidR="00015680" w:rsidRDefault="00E75F33">
      <w:pPr>
        <w:tabs>
          <w:tab w:val="left" w:pos="6365"/>
        </w:tabs>
      </w:pPr>
      <w:r>
        <w:rPr>
          <w:rFonts w:ascii="Arial" w:hAnsi="Arial" w:cs="Arial"/>
        </w:rPr>
        <w:t>Jesus freute sich. Jesus sagte zu Zachäus: Gut, dass ich zu dir gekommen bin. Jetzt merkst du selber, dass du ein gutes Herz hast. Jetzt tust du selbe</w:t>
      </w:r>
      <w:r>
        <w:rPr>
          <w:rFonts w:ascii="Arial" w:hAnsi="Arial" w:cs="Arial"/>
        </w:rPr>
        <w:t xml:space="preserve">r gute Dinge. Deswegen bin ich </w:t>
      </w:r>
      <w:r>
        <w:rPr>
          <w:rFonts w:ascii="Arial" w:hAnsi="Arial" w:cs="Arial"/>
        </w:rPr>
        <w:lastRenderedPageBreak/>
        <w:t>von Gott zu den Menschen gekommen. Damit ich die Menschen besuche. Und damit die Menschen merken, dass sie ein gutes Herz haben. Und gute Dinge tun können.</w:t>
      </w:r>
    </w:p>
    <w:sectPr w:rsidR="00015680">
      <w:headerReference w:type="default" r:id="rId13"/>
      <w:pgSz w:w="11906" w:h="16838"/>
      <w:pgMar w:top="1417" w:right="1417" w:bottom="708"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75F33">
      <w:pPr>
        <w:spacing w:after="0" w:line="240" w:lineRule="auto"/>
      </w:pPr>
      <w:r>
        <w:separator/>
      </w:r>
    </w:p>
  </w:endnote>
  <w:endnote w:type="continuationSeparator" w:id="0">
    <w:p w:rsidR="00000000" w:rsidRDefault="00E7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75F33">
      <w:pPr>
        <w:spacing w:after="0" w:line="240" w:lineRule="auto"/>
      </w:pPr>
      <w:r>
        <w:rPr>
          <w:color w:val="000000"/>
        </w:rPr>
        <w:separator/>
      </w:r>
    </w:p>
  </w:footnote>
  <w:footnote w:type="continuationSeparator" w:id="0">
    <w:p w:rsidR="00000000" w:rsidRDefault="00E7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50" w:rsidRDefault="00E75F33">
    <w:pPr>
      <w:tabs>
        <w:tab w:val="center" w:pos="4536"/>
      </w:tabs>
      <w:spacing w:after="0" w:line="240" w:lineRule="auto"/>
    </w:pPr>
    <w:r>
      <w:t xml:space="preserve">RPI </w:t>
    </w:r>
    <w:proofErr w:type="spellStart"/>
    <w:r>
      <w:t>Loccum</w:t>
    </w:r>
    <w:proofErr w:type="spellEnd"/>
    <w:r>
      <w:tab/>
      <w:t xml:space="preserve">                                    Lernwerkstatt  2018                                               Maren Steen-Drechsler</w:t>
    </w:r>
  </w:p>
  <w:p w:rsidR="00033250" w:rsidRDefault="00E75F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15680"/>
    <w:rsid w:val="00015680"/>
    <w:rsid w:val="00E7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542ABC-A26C-4D03-B0BE-E663E6F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styleId="Beschriftung">
    <w:name w:val="caption"/>
    <w:basedOn w:val="Standard"/>
    <w:next w:val="Standard"/>
    <w:pPr>
      <w:spacing w:after="200" w:line="240" w:lineRule="auto"/>
    </w:pPr>
    <w:rPr>
      <w:i/>
      <w:iCs/>
      <w:color w:val="44546A"/>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onfis-liebenscheid.de/?p=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konfis-liebenscheid.de/?p=6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Stephanie Boedeker</cp:lastModifiedBy>
  <cp:revision>2</cp:revision>
  <dcterms:created xsi:type="dcterms:W3CDTF">2019-03-29T08:44:00Z</dcterms:created>
  <dcterms:modified xsi:type="dcterms:W3CDTF">2019-03-29T08:44:00Z</dcterms:modified>
</cp:coreProperties>
</file>