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6B" w:rsidRDefault="00C6536B" w:rsidP="007530BF">
      <w:pPr>
        <w:spacing w:line="360" w:lineRule="auto"/>
        <w:outlineLvl w:val="0"/>
        <w:rPr>
          <w:rFonts w:ascii="Arial" w:hAnsi="Arial" w:cs="Arial"/>
          <w:b/>
          <w:i/>
          <w:u w:val="single"/>
        </w:rPr>
      </w:pPr>
      <w:r w:rsidRPr="0034594E">
        <w:rPr>
          <w:rFonts w:ascii="Arial" w:hAnsi="Arial" w:cs="Arial"/>
          <w:b/>
          <w:i/>
          <w:u w:val="single"/>
        </w:rPr>
        <w:t>„Das ist total ungerecht!“</w:t>
      </w:r>
    </w:p>
    <w:p w:rsidR="00C6536B" w:rsidRPr="0034594E" w:rsidRDefault="00C6536B" w:rsidP="0034594E">
      <w:pPr>
        <w:pStyle w:val="ListParagraph"/>
        <w:numPr>
          <w:ilvl w:val="0"/>
          <w:numId w:val="1"/>
        </w:numPr>
        <w:spacing w:line="360" w:lineRule="auto"/>
        <w:rPr>
          <w:rFonts w:ascii="Arial" w:hAnsi="Arial" w:cs="Arial"/>
        </w:rPr>
      </w:pPr>
      <w:r w:rsidRPr="0034594E">
        <w:rPr>
          <w:rFonts w:ascii="Arial" w:hAnsi="Arial" w:cs="Arial"/>
        </w:rPr>
        <w:t>Beschreibe mindestens 1 Situation, in der Du Dich ungerecht behandelt gefühlt hast und begründe Deine Meinung ausführlich.</w:t>
      </w:r>
    </w:p>
    <w:p w:rsidR="00C6536B" w:rsidRDefault="00C6536B" w:rsidP="0034594E">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36B" w:rsidRPr="00C004B9" w:rsidRDefault="00C6536B" w:rsidP="0034594E">
      <w:pPr>
        <w:pStyle w:val="ListParagraph"/>
        <w:numPr>
          <w:ilvl w:val="0"/>
          <w:numId w:val="1"/>
        </w:numPr>
        <w:spacing w:line="276" w:lineRule="auto"/>
        <w:rPr>
          <w:rFonts w:ascii="Arial" w:hAnsi="Arial" w:cs="Arial"/>
          <w:i/>
        </w:rPr>
      </w:pPr>
      <w:r>
        <w:rPr>
          <w:rFonts w:ascii="Arial" w:hAnsi="Arial" w:cs="Arial"/>
        </w:rPr>
        <w:t xml:space="preserve">Lies Dir die beiden Beispiele durch und erkläre die Begriffe in mindestens je 3 Stichpunkten.                                                                          </w:t>
      </w:r>
      <w:r w:rsidRPr="0034594E">
        <w:rPr>
          <w:rFonts w:ascii="Arial" w:hAnsi="Arial" w:cs="Arial"/>
          <w:u w:val="single"/>
        </w:rPr>
        <w:t>Leistungsgerechtigkeit</w:t>
      </w:r>
      <w:r>
        <w:rPr>
          <w:rFonts w:ascii="Arial" w:hAnsi="Arial" w:cs="Arial"/>
          <w:u w:val="single"/>
        </w:rPr>
        <w:t xml:space="preserve">: </w:t>
      </w:r>
      <w:r>
        <w:rPr>
          <w:rFonts w:ascii="Arial" w:hAnsi="Arial" w:cs="Arial"/>
        </w:rPr>
        <w:t xml:space="preserve">__________________________________________________________________________________________________________________________________________________________________________________________ </w:t>
      </w:r>
      <w:r w:rsidRPr="0034594E">
        <w:rPr>
          <w:rFonts w:ascii="Arial" w:hAnsi="Arial" w:cs="Arial"/>
          <w:u w:val="single"/>
        </w:rPr>
        <w:t>Bedürfnisgerechtigkeit:</w:t>
      </w:r>
      <w:r>
        <w:rPr>
          <w:rFonts w:ascii="Arial" w:hAnsi="Arial" w:cs="Arial"/>
        </w:rPr>
        <w:t xml:space="preserve"> __________________________________________________________________________________________________________________________________________________________________________________________ </w:t>
      </w:r>
      <w:r w:rsidRPr="00C004B9">
        <w:rPr>
          <w:rFonts w:ascii="Arial" w:hAnsi="Arial" w:cs="Arial"/>
          <w:b/>
          <w:sz w:val="20"/>
          <w:szCs w:val="20"/>
        </w:rPr>
        <w:t>Beispiel 1</w:t>
      </w:r>
      <w:r>
        <w:rPr>
          <w:rFonts w:ascii="Arial" w:hAnsi="Arial" w:cs="Arial"/>
          <w:b/>
        </w:rPr>
        <w:t>:</w:t>
      </w:r>
      <w:r w:rsidRPr="0034594E">
        <w:rPr>
          <w:rFonts w:ascii="Arial" w:hAnsi="Arial" w:cs="Arial"/>
          <w:sz w:val="20"/>
          <w:szCs w:val="20"/>
        </w:rPr>
        <w:t>Herr Müller ist Bäcker. Das ist ein anstrengender Beruf.</w:t>
      </w:r>
      <w:r>
        <w:rPr>
          <w:rFonts w:ascii="Arial" w:hAnsi="Arial" w:cs="Arial"/>
          <w:sz w:val="20"/>
          <w:szCs w:val="20"/>
        </w:rPr>
        <w:t xml:space="preserve"> Bereits um 4 Uhr morgens muss er in der Backstube stehen, den Ofen heizen, Teig formen. 8 Stunden jeden Tag arbeitet er am heißen Ofen, knetet und formt Teig, schiebt Paletten mit schweren Broten in den Ofen und holt sie wieder heraus, schleppt Mehlsäcke und, und, und ... Wenn er dann mittags nach Hause kommt, ist er total kaputt. Er mag seinen Job, aber was ihn total ärgert, das ist, dass er sich abschuftet, während andere einfach zuhause sitzen: Sein Nachbar, Herr Meyer, der ist so einer; der hat keine Arbeit. Der holt sich sein Geld einfach vom Jobcenter und macht sich auf Herrn Müllers Kosten ein schönes Leben. An manchen Tagen, da möchte Herr Müller am liebsten alles hinschmeißen. </w:t>
      </w:r>
      <w:r w:rsidRPr="0034594E">
        <w:rPr>
          <w:rFonts w:ascii="Arial" w:hAnsi="Arial" w:cs="Arial"/>
          <w:i/>
          <w:sz w:val="20"/>
          <w:szCs w:val="20"/>
        </w:rPr>
        <w:t>„Ich schufte den ganzen Tag und so einer wie Herr Meyer macht gar nichts und kriegt trotzdem Geld. Das ist doch wirklich ungerecht!“</w:t>
      </w:r>
      <w:r>
        <w:rPr>
          <w:rFonts w:ascii="Arial" w:hAnsi="Arial" w:cs="Arial"/>
          <w:i/>
          <w:sz w:val="20"/>
          <w:szCs w:val="20"/>
        </w:rPr>
        <w:t xml:space="preserve">   </w:t>
      </w:r>
      <w:r>
        <w:rPr>
          <w:rFonts w:ascii="Arial" w:hAnsi="Arial" w:cs="Arial"/>
          <w:b/>
          <w:sz w:val="20"/>
          <w:szCs w:val="20"/>
        </w:rPr>
        <w:t xml:space="preserve">Beispiel 2: </w:t>
      </w:r>
      <w:r>
        <w:rPr>
          <w:rFonts w:ascii="Arial" w:hAnsi="Arial" w:cs="Arial"/>
          <w:sz w:val="20"/>
          <w:szCs w:val="20"/>
        </w:rPr>
        <w:t>Herr Meyer ist arbeitslos. Er hat als Maurer gearbeitet, aber nach einer schweren Rückenoperation konnte er nicht mehr gebückt mauern und hat daher seinen Job verloren. Seitdem fühlt er sich manchmal sehr nutzlos. Er schreibt viele Bewerbungen und versucht jeden Tag, eine neue Arbeit zu finden. Er ist sehr unglücklich mit der Situation, aber sehr dankbar, dass er Hartz IV bekommt, so dass er nicht hungern oder obdachlos sein muss.</w:t>
      </w:r>
    </w:p>
    <w:p w:rsidR="00C6536B" w:rsidRPr="00C004B9" w:rsidRDefault="00C6536B" w:rsidP="00C004B9">
      <w:pPr>
        <w:pStyle w:val="ListParagraph"/>
        <w:numPr>
          <w:ilvl w:val="0"/>
          <w:numId w:val="1"/>
        </w:numPr>
        <w:spacing w:line="360" w:lineRule="auto"/>
        <w:rPr>
          <w:rFonts w:ascii="Arial" w:hAnsi="Arial" w:cs="Arial"/>
          <w:i/>
        </w:rPr>
      </w:pPr>
      <w:r>
        <w:rPr>
          <w:rFonts w:ascii="Arial" w:hAnsi="Arial" w:cs="Arial"/>
        </w:rPr>
        <w:t>Lies das Gleichnis von den Arbeitern im Weinberg aus Deiner Mappe.             Wer ist wohl mit dem Weinbergbesitzer gemeint? _____________________ Was will Jesus mit diesem Gleichnis sagen? ________________________________________________________________________________________________________________________________________________________________________________________________________________________________________________________</w:t>
      </w:r>
    </w:p>
    <w:p w:rsidR="00C6536B" w:rsidRPr="00C004B9" w:rsidRDefault="00C6536B" w:rsidP="00C004B9">
      <w:pPr>
        <w:pStyle w:val="ListParagraph"/>
        <w:numPr>
          <w:ilvl w:val="0"/>
          <w:numId w:val="1"/>
        </w:numPr>
        <w:spacing w:line="360" w:lineRule="auto"/>
        <w:rPr>
          <w:rFonts w:ascii="Arial" w:hAnsi="Arial" w:cs="Arial"/>
          <w:i/>
        </w:rPr>
      </w:pPr>
      <w:r>
        <w:rPr>
          <w:rFonts w:ascii="Arial" w:hAnsi="Arial" w:cs="Arial"/>
        </w:rPr>
        <w:t xml:space="preserve">Hältst Du das Verhalten des Weinbergbesitzers für gerecht? Begründe Deine Meinung! </w:t>
      </w:r>
      <w:bookmarkStart w:id="0" w:name="_GoBack"/>
      <w:bookmarkEnd w:id="0"/>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C6536B" w:rsidRPr="0034594E" w:rsidRDefault="00C6536B" w:rsidP="00C004B9">
      <w:pPr>
        <w:pStyle w:val="ListParagraph"/>
        <w:numPr>
          <w:ilvl w:val="0"/>
          <w:numId w:val="1"/>
        </w:numPr>
        <w:spacing w:line="360" w:lineRule="auto"/>
        <w:rPr>
          <w:rFonts w:ascii="Arial" w:hAnsi="Arial" w:cs="Arial"/>
          <w:i/>
        </w:rPr>
      </w:pPr>
      <w:r>
        <w:rPr>
          <w:rFonts w:ascii="Arial" w:hAnsi="Arial" w:cs="Arial"/>
        </w:rPr>
        <w:t>Schreibe einen Dialog zwischen einem Arbeiter und seiner Frau, der er am Abend von der Bezahlung erzählt.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36B" w:rsidRPr="0034594E" w:rsidRDefault="00C6536B" w:rsidP="0034594E">
      <w:pPr>
        <w:pStyle w:val="ListParagraph"/>
        <w:spacing w:line="360" w:lineRule="auto"/>
        <w:rPr>
          <w:rFonts w:ascii="Arial" w:hAnsi="Arial" w:cs="Arial"/>
          <w:i/>
        </w:rPr>
      </w:pPr>
    </w:p>
    <w:sectPr w:rsidR="00C6536B" w:rsidRPr="0034594E" w:rsidSect="0057284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467"/>
    <w:multiLevelType w:val="hybridMultilevel"/>
    <w:tmpl w:val="B3E4BA6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94E"/>
    <w:rsid w:val="00013597"/>
    <w:rsid w:val="000D66C8"/>
    <w:rsid w:val="001B5DCA"/>
    <w:rsid w:val="0034594E"/>
    <w:rsid w:val="003B26D2"/>
    <w:rsid w:val="0057284E"/>
    <w:rsid w:val="007530BF"/>
    <w:rsid w:val="0088678B"/>
    <w:rsid w:val="00C004B9"/>
    <w:rsid w:val="00C6536B"/>
    <w:rsid w:val="00F467F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8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529</Words>
  <Characters>3334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ist total ungerecht</dc:title>
  <dc:subject/>
  <dc:creator>Jutta Sydow</dc:creator>
  <cp:keywords/>
  <dc:description/>
  <cp:lastModifiedBy>bPeters</cp:lastModifiedBy>
  <cp:revision>2</cp:revision>
  <dcterms:created xsi:type="dcterms:W3CDTF">2013-10-21T06:48:00Z</dcterms:created>
  <dcterms:modified xsi:type="dcterms:W3CDTF">2013-10-21T06:48:00Z</dcterms:modified>
</cp:coreProperties>
</file>