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44" w:rsidRPr="000C2998" w:rsidRDefault="00281D44" w:rsidP="000C2998">
      <w:pPr>
        <w:jc w:val="center"/>
        <w:rPr>
          <w:rFonts w:ascii="Arial" w:hAnsi="Arial" w:cs="Arial"/>
          <w:b/>
          <w:sz w:val="28"/>
          <w:szCs w:val="28"/>
        </w:rPr>
      </w:pPr>
      <w:r w:rsidRPr="000C2998">
        <w:rPr>
          <w:rFonts w:ascii="Arial" w:hAnsi="Arial" w:cs="Arial"/>
          <w:b/>
          <w:sz w:val="28"/>
          <w:szCs w:val="28"/>
        </w:rPr>
        <w:t>Unterrichtsbausteine zum Gleichnis vom Verlorenen Sohn</w:t>
      </w:r>
    </w:p>
    <w:p w:rsidR="00281D44" w:rsidRPr="000C2998" w:rsidRDefault="00281D44" w:rsidP="000C29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Elementare Aspekte der Geschichte:</w:t>
      </w:r>
    </w:p>
    <w:p w:rsidR="00281D44" w:rsidRDefault="00281D44" w:rsidP="000C29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umarmen</w:t>
      </w:r>
    </w:p>
    <w:p w:rsidR="00281D44" w:rsidRDefault="00281D44" w:rsidP="000C29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weggehen</w:t>
      </w:r>
    </w:p>
    <w:p w:rsidR="00281D44" w:rsidRDefault="00281D44" w:rsidP="000C29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umkehren</w:t>
      </w:r>
    </w:p>
    <w:p w:rsidR="00281D44" w:rsidRDefault="00281D44" w:rsidP="000C29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zurückkommen</w:t>
      </w:r>
    </w:p>
    <w:p w:rsidR="00281D44" w:rsidRDefault="00281D44" w:rsidP="000C29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jeden mit offenen Armen erwarten</w:t>
      </w:r>
    </w:p>
    <w:p w:rsidR="00281D44" w:rsidRDefault="00281D44" w:rsidP="000C29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es geht mir gut/ es geht mir schlecht</w:t>
      </w:r>
    </w:p>
    <w:p w:rsidR="00281D44" w:rsidRDefault="00281D44" w:rsidP="000C29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sich angenommen fühlen</w:t>
      </w:r>
    </w:p>
    <w:p w:rsidR="00281D44" w:rsidRDefault="00281D44" w:rsidP="000C29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Eifersüchtig sein</w:t>
      </w:r>
    </w:p>
    <w:p w:rsidR="00281D44" w:rsidRDefault="00281D44" w:rsidP="000C29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Unterrichtsschritte:</w:t>
      </w:r>
    </w:p>
    <w:p w:rsidR="00281D44" w:rsidRDefault="00281D44" w:rsidP="000C29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Übungen zu den elementaren Aspekten:</w:t>
      </w:r>
    </w:p>
    <w:p w:rsidR="00281D44" w:rsidRDefault="00281D44" w:rsidP="000C299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Umarmen – umarmt werden</w:t>
      </w:r>
    </w:p>
    <w:p w:rsidR="00281D44" w:rsidRDefault="00281D44" w:rsidP="000C299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Pantomime: Stumme Theaterübung</w:t>
      </w:r>
    </w:p>
    <w:p w:rsidR="00281D44" w:rsidRDefault="00281D44" w:rsidP="000908B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 Erzählung gestalten:</w:t>
      </w:r>
    </w:p>
    <w:p w:rsidR="00281D44" w:rsidRDefault="00281D44" w:rsidP="00E66F5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Text in einfacher Sprache (kurze, möglichst zweisilbige Wörter, geringer Wortschatz, Wortwiederholungen)</w:t>
      </w:r>
    </w:p>
    <w:p w:rsidR="00281D44" w:rsidRDefault="00281D44" w:rsidP="00E66F5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Szenen nachspielen im Rollenspiel mit teilweise vorgegebenen Satzmustern oder Handlungen</w:t>
      </w:r>
    </w:p>
    <w:p w:rsidR="00281D44" w:rsidRDefault="00281D44" w:rsidP="00E66F5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Einsatz von Szenenbildern und gegebenenfalls auch Gebärden</w:t>
      </w:r>
    </w:p>
    <w:p w:rsidR="00281D44" w:rsidRDefault="00281D44" w:rsidP="00E66F5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Requisiten und Verkleidung mit hohem Auffoderungscharakter</w:t>
      </w:r>
    </w:p>
    <w:p w:rsidR="00281D44" w:rsidRDefault="00281D44" w:rsidP="00E66F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Lied: Song vom verlorenen Sohn</w:t>
      </w:r>
    </w:p>
    <w:p w:rsidR="00281D44" w:rsidRDefault="00281D44" w:rsidP="00E66F5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Singen</w:t>
      </w:r>
    </w:p>
    <w:p w:rsidR="00281D44" w:rsidRPr="00E66F54" w:rsidRDefault="00281D44" w:rsidP="00E66F5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Gebärden dazu einüben</w:t>
      </w:r>
    </w:p>
    <w:sectPr w:rsidR="00281D44" w:rsidRPr="00E66F54" w:rsidSect="00D019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4948"/>
    <w:multiLevelType w:val="hybridMultilevel"/>
    <w:tmpl w:val="3872EF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C6B64"/>
    <w:multiLevelType w:val="hybridMultilevel"/>
    <w:tmpl w:val="551EB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92A8D"/>
    <w:multiLevelType w:val="hybridMultilevel"/>
    <w:tmpl w:val="2AC65B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998"/>
    <w:rsid w:val="000908BD"/>
    <w:rsid w:val="000C2998"/>
    <w:rsid w:val="000E77A4"/>
    <w:rsid w:val="000F69F2"/>
    <w:rsid w:val="00281D44"/>
    <w:rsid w:val="00490EB0"/>
    <w:rsid w:val="005272A0"/>
    <w:rsid w:val="00584691"/>
    <w:rsid w:val="005E16C0"/>
    <w:rsid w:val="007E3B94"/>
    <w:rsid w:val="00992E2D"/>
    <w:rsid w:val="00A04972"/>
    <w:rsid w:val="00AC39D2"/>
    <w:rsid w:val="00BA3C43"/>
    <w:rsid w:val="00BC1C60"/>
    <w:rsid w:val="00D019ED"/>
    <w:rsid w:val="00E66F54"/>
    <w:rsid w:val="00EF2AD3"/>
    <w:rsid w:val="00F43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E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C29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105</Words>
  <Characters>662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Unterrichtsbausteine zum Gleichnis vom Verlorenen Sohn</dc:title>
  <dc:subject/>
  <dc:creator>Alexandra</dc:creator>
  <cp:keywords/>
  <dc:description/>
  <cp:lastModifiedBy>bPeters</cp:lastModifiedBy>
  <cp:revision>2</cp:revision>
  <dcterms:created xsi:type="dcterms:W3CDTF">2013-10-21T06:51:00Z</dcterms:created>
  <dcterms:modified xsi:type="dcterms:W3CDTF">2013-10-21T06:51:00Z</dcterms:modified>
</cp:coreProperties>
</file>