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32" w:rsidRPr="003A2726" w:rsidRDefault="004B04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96"/>
          <w:szCs w:val="96"/>
          <w:u w:val="single"/>
        </w:rPr>
        <w:t>Bart</w:t>
      </w:r>
      <w:r w:rsidRPr="00E167D2">
        <w:rPr>
          <w:rFonts w:ascii="Times New Roman" w:hAnsi="Times New Roman"/>
          <w:sz w:val="96"/>
          <w:szCs w:val="96"/>
          <w:u w:val="single"/>
        </w:rPr>
        <w:t>imäus</w:t>
      </w:r>
      <w:r>
        <w:rPr>
          <w:rFonts w:ascii="Times New Roman" w:hAnsi="Times New Roman"/>
          <w:sz w:val="96"/>
          <w:szCs w:val="96"/>
          <w:u w:val="single"/>
        </w:rPr>
        <w:t xml:space="preserve"> einmal anders</w:t>
      </w:r>
      <w:r>
        <w:rPr>
          <w:rFonts w:ascii="Times New Roman" w:hAnsi="Times New Roman"/>
          <w:sz w:val="24"/>
          <w:szCs w:val="24"/>
        </w:rPr>
        <w:tab/>
        <w:t>Unterrichtsideen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entworfen von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Tanja Voss, GS Hellern, Osnabrück</w:t>
      </w:r>
    </w:p>
    <w:p w:rsidR="004B0432" w:rsidRPr="00E167D2" w:rsidRDefault="004B0432" w:rsidP="00942EFA">
      <w:pPr>
        <w:outlineLvl w:val="0"/>
        <w:rPr>
          <w:rFonts w:ascii="Times New Roman" w:hAnsi="Times New Roman"/>
          <w:sz w:val="72"/>
          <w:szCs w:val="72"/>
        </w:rPr>
      </w:pPr>
      <w:r w:rsidRPr="00E167D2">
        <w:rPr>
          <w:rFonts w:ascii="Times New Roman" w:hAnsi="Times New Roman"/>
          <w:sz w:val="72"/>
          <w:szCs w:val="72"/>
        </w:rPr>
        <w:t>Zugang – basal-perzeptiv</w:t>
      </w:r>
      <w:r>
        <w:rPr>
          <w:rFonts w:ascii="Times New Roman" w:hAnsi="Times New Roman"/>
          <w:sz w:val="72"/>
          <w:szCs w:val="72"/>
        </w:rPr>
        <w:t xml:space="preserve"> (5 Sinne)</w:t>
      </w:r>
    </w:p>
    <w:p w:rsidR="004B0432" w:rsidRPr="002E1EBF" w:rsidRDefault="004B0432" w:rsidP="002E1EBF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2E1EBF">
        <w:rPr>
          <w:rFonts w:ascii="Times New Roman" w:hAnsi="Times New Roman"/>
          <w:sz w:val="36"/>
          <w:szCs w:val="36"/>
        </w:rPr>
        <w:t>Vertrauensübungen</w:t>
      </w:r>
      <w:r>
        <w:rPr>
          <w:rFonts w:ascii="Times New Roman" w:hAnsi="Times New Roman"/>
          <w:sz w:val="36"/>
          <w:szCs w:val="36"/>
        </w:rPr>
        <w:t xml:space="preserve"> (4 Sinne ansprechen)</w:t>
      </w:r>
    </w:p>
    <w:p w:rsidR="004B0432" w:rsidRDefault="004B0432" w:rsidP="00CD1181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2E1EBF">
        <w:rPr>
          <w:rFonts w:ascii="Times New Roman" w:hAnsi="Times New Roman"/>
          <w:sz w:val="36"/>
          <w:szCs w:val="36"/>
        </w:rPr>
        <w:t>Gemeinschaftsgefühl stärken</w:t>
      </w:r>
      <w:r>
        <w:rPr>
          <w:rFonts w:ascii="Times New Roman" w:hAnsi="Times New Roman"/>
          <w:sz w:val="36"/>
          <w:szCs w:val="36"/>
        </w:rPr>
        <w:t xml:space="preserve"> (Seil, blinde Übungen, Pfahlübung, Wollfäden)</w:t>
      </w:r>
    </w:p>
    <w:p w:rsidR="004B0432" w:rsidRDefault="004B0432" w:rsidP="00CD1181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Stegreifspiele</w:t>
      </w:r>
    </w:p>
    <w:p w:rsidR="004B0432" w:rsidRDefault="004B0432" w:rsidP="006C5F08">
      <w:pPr>
        <w:rPr>
          <w:rFonts w:ascii="Times New Roman" w:hAnsi="Times New Roman"/>
          <w:sz w:val="36"/>
          <w:szCs w:val="36"/>
        </w:rPr>
      </w:pPr>
    </w:p>
    <w:p w:rsidR="004B0432" w:rsidRPr="006C5F08" w:rsidRDefault="004B0432" w:rsidP="006C5F08">
      <w:pPr>
        <w:rPr>
          <w:rFonts w:ascii="Times New Roman" w:hAnsi="Times New Roman"/>
          <w:sz w:val="36"/>
          <w:szCs w:val="36"/>
        </w:rPr>
      </w:pPr>
    </w:p>
    <w:p w:rsidR="004B0432" w:rsidRDefault="004B0432" w:rsidP="00E167D2">
      <w:pPr>
        <w:rPr>
          <w:rFonts w:ascii="Times New Roman" w:hAnsi="Times New Roman"/>
          <w:sz w:val="36"/>
          <w:szCs w:val="36"/>
        </w:rPr>
      </w:pPr>
      <w:r w:rsidRPr="009B045A">
        <w:rPr>
          <w:rFonts w:ascii="Times New Roman" w:hAnsi="Times New Roman"/>
          <w:noProof/>
          <w:sz w:val="36"/>
          <w:szCs w:val="36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9pt;height:80.25pt;visibility:visible">
            <v:imagedata r:id="rId5" o:title=""/>
          </v:shape>
        </w:pic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      </w:t>
      </w:r>
      <w:r>
        <w:rPr>
          <w:rFonts w:ascii="Times New Roman" w:hAnsi="Times New Roman"/>
          <w:sz w:val="36"/>
          <w:szCs w:val="36"/>
        </w:rPr>
        <w:tab/>
      </w:r>
      <w:r w:rsidRPr="009B045A">
        <w:rPr>
          <w:rFonts w:ascii="Times New Roman" w:hAnsi="Times New Roman"/>
          <w:noProof/>
          <w:sz w:val="36"/>
          <w:szCs w:val="36"/>
          <w:lang w:eastAsia="de-DE"/>
        </w:rPr>
        <w:pict>
          <v:shape id="Grafik 2" o:spid="_x0000_i1026" type="#_x0000_t75" style="width:51.75pt;height:75.75pt;visibility:visible">
            <v:imagedata r:id="rId6" o:title=""/>
          </v:shape>
        </w:pic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B045A">
        <w:rPr>
          <w:rFonts w:ascii="Times New Roman" w:hAnsi="Times New Roman"/>
          <w:noProof/>
          <w:sz w:val="36"/>
          <w:szCs w:val="36"/>
          <w:lang w:eastAsia="de-DE"/>
        </w:rPr>
        <w:pict>
          <v:shape id="Grafik 3" o:spid="_x0000_i1027" type="#_x0000_t75" style="width:80.25pt;height:63pt;visibility:visible">
            <v:imagedata r:id="rId7" o:title=""/>
          </v:shape>
        </w:pic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B045A">
        <w:rPr>
          <w:rFonts w:ascii="Times New Roman" w:hAnsi="Times New Roman"/>
          <w:noProof/>
          <w:sz w:val="36"/>
          <w:szCs w:val="36"/>
          <w:lang w:eastAsia="de-DE"/>
        </w:rPr>
        <w:pict>
          <v:shape id="Grafik 4" o:spid="_x0000_i1028" type="#_x0000_t75" style="width:1in;height:1in;visibility:visible">
            <v:imagedata r:id="rId8" o:title=""/>
          </v:shape>
        </w:pict>
      </w:r>
    </w:p>
    <w:p w:rsidR="004B0432" w:rsidRDefault="004B0432" w:rsidP="00E167D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basal-perzeptiv</w:t>
      </w:r>
      <w:r>
        <w:rPr>
          <w:rFonts w:ascii="Times New Roman" w:hAnsi="Times New Roman"/>
          <w:sz w:val="36"/>
          <w:szCs w:val="36"/>
        </w:rPr>
        <w:tab/>
        <w:t xml:space="preserve">   konkret-handelnd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anschaulich-modellhaft</w:t>
      </w:r>
      <w:r>
        <w:rPr>
          <w:rFonts w:ascii="Times New Roman" w:hAnsi="Times New Roman"/>
          <w:sz w:val="36"/>
          <w:szCs w:val="36"/>
        </w:rPr>
        <w:tab/>
        <w:t xml:space="preserve">       abstrakt-begrifflich</w:t>
      </w:r>
    </w:p>
    <w:p w:rsidR="004B0432" w:rsidRDefault="004B0432" w:rsidP="00E167D2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8"/>
        <w:gridCol w:w="3516"/>
        <w:gridCol w:w="3836"/>
        <w:gridCol w:w="3562"/>
      </w:tblGrid>
      <w:tr w:rsidR="004B0432" w:rsidRPr="0091540D" w:rsidTr="0091540D">
        <w:tc>
          <w:tcPr>
            <w:tcW w:w="4048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1540D">
              <w:rPr>
                <w:rFonts w:ascii="Times New Roman" w:hAnsi="Times New Roman"/>
                <w:sz w:val="36"/>
                <w:szCs w:val="36"/>
              </w:rPr>
              <w:t>Text / Auftrag</w:t>
            </w:r>
          </w:p>
        </w:tc>
        <w:tc>
          <w:tcPr>
            <w:tcW w:w="3516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1540D">
              <w:rPr>
                <w:rFonts w:ascii="Times New Roman" w:hAnsi="Times New Roman"/>
                <w:sz w:val="36"/>
                <w:szCs w:val="36"/>
              </w:rPr>
              <w:t>Elementare Aussagen</w:t>
            </w:r>
          </w:p>
        </w:tc>
        <w:tc>
          <w:tcPr>
            <w:tcW w:w="3836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1540D">
              <w:rPr>
                <w:rFonts w:ascii="Times New Roman" w:hAnsi="Times New Roman"/>
                <w:sz w:val="36"/>
                <w:szCs w:val="36"/>
              </w:rPr>
              <w:t>Umsetzung in Erfahrungs- und Handlungsmöglichkeiten</w:t>
            </w:r>
          </w:p>
        </w:tc>
        <w:tc>
          <w:tcPr>
            <w:tcW w:w="3562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91540D">
              <w:rPr>
                <w:rFonts w:ascii="Times New Roman" w:hAnsi="Times New Roman"/>
                <w:sz w:val="36"/>
                <w:szCs w:val="36"/>
              </w:rPr>
              <w:t>Medien/Material/ Impulse/ Gegenstände</w:t>
            </w:r>
          </w:p>
        </w:tc>
      </w:tr>
      <w:tr w:rsidR="004B0432" w:rsidRPr="0091540D" w:rsidTr="0091540D">
        <w:tc>
          <w:tcPr>
            <w:tcW w:w="4048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Gemeinschaftsgefühl stärken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Wir sind alle füreinander da</w:t>
            </w:r>
          </w:p>
        </w:tc>
        <w:tc>
          <w:tcPr>
            <w:tcW w:w="3836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 xml:space="preserve">Vertrauensübungen </w:t>
            </w:r>
            <w:r w:rsidRPr="009B045A">
              <w:rPr>
                <w:rFonts w:ascii="Times New Roman" w:hAnsi="Times New Roman"/>
                <w:noProof/>
                <w:sz w:val="36"/>
                <w:szCs w:val="36"/>
                <w:lang w:eastAsia="de-DE"/>
              </w:rPr>
              <w:pict>
                <v:shape id="Grafik 5" o:spid="_x0000_i1029" type="#_x0000_t75" style="width:12.75pt;height:27.75pt;visibility:visible">
                  <v:imagedata r:id="rId5" o:title=""/>
                </v:shape>
              </w:pict>
            </w:r>
            <w:r w:rsidRPr="009154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045A">
              <w:rPr>
                <w:rFonts w:ascii="Times New Roman" w:hAnsi="Times New Roman"/>
                <w:noProof/>
                <w:sz w:val="36"/>
                <w:szCs w:val="36"/>
                <w:lang w:eastAsia="de-DE"/>
              </w:rPr>
              <w:pict>
                <v:shape id="Grafik 6" o:spid="_x0000_i1030" type="#_x0000_t75" style="width:17.25pt;height:26.25pt;visibility:visible">
                  <v:imagedata r:id="rId6" o:title=""/>
                </v:shape>
              </w:pict>
            </w:r>
            <w:r w:rsidRPr="009154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blind führen lassen/essen/riechen/hören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Übungen mit einem Seil (alle stehen im Kreis und halten sich am Seil fest, Augen schließen, Gleichgewicht halten, einer der Gruppe geht auf dem Seil entlang)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Übungen mit „Zaunpfählen (Auftrag: Wie kommen wir gemeinsam zu einem Ziel/ einer von uns muss über die Pfosten steigen!   : paarweise zusammen gegenüber stehen und Pfosten festhalten, einer klettert /steigt über die „Treppe“, fortlaufend anstellen.</w:t>
            </w:r>
          </w:p>
        </w:tc>
        <w:tc>
          <w:tcPr>
            <w:tcW w:w="3562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-Tücher, Binden, paarweises Führen etc.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kleine Dosen, Teller mit verschiedenem Essen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Seil; Durchmesser ca. 1,5 cm, als Kreis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ca. 6-10 Zaunpfähle (8cm)</w:t>
            </w:r>
          </w:p>
        </w:tc>
      </w:tr>
      <w:tr w:rsidR="004B0432" w:rsidRPr="0091540D" w:rsidTr="0091540D">
        <w:tc>
          <w:tcPr>
            <w:tcW w:w="4048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Jemanden aussondern</w:t>
            </w:r>
          </w:p>
        </w:tc>
        <w:tc>
          <w:tcPr>
            <w:tcW w:w="3516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Wie fühlen wir uns dann? Die, die aussondern; der, der ausgesondert wird</w:t>
            </w:r>
          </w:p>
        </w:tc>
        <w:tc>
          <w:tcPr>
            <w:tcW w:w="3836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durch entsprechende Situationen, ein Gefühl beschreiben und erleben können, wenn man am „Rand“ steht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A">
              <w:rPr>
                <w:rFonts w:ascii="Times New Roman" w:hAnsi="Times New Roman"/>
                <w:noProof/>
                <w:sz w:val="36"/>
                <w:szCs w:val="36"/>
                <w:lang w:eastAsia="de-DE"/>
              </w:rPr>
              <w:pict>
                <v:shape id="Grafik 7" o:spid="_x0000_i1031" type="#_x0000_t75" style="width:34.5pt;height:26.25pt;visibility:visible">
                  <v:imagedata r:id="rId7" o:title=""/>
                </v:shape>
              </w:pict>
            </w:r>
            <w:r w:rsidRPr="009154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045A">
              <w:rPr>
                <w:rFonts w:ascii="Times New Roman" w:hAnsi="Times New Roman"/>
                <w:noProof/>
                <w:sz w:val="36"/>
                <w:szCs w:val="36"/>
                <w:lang w:eastAsia="de-DE"/>
              </w:rPr>
              <w:pict>
                <v:shape id="Grafik 8" o:spid="_x0000_i1032" type="#_x0000_t75" style="width:30.75pt;height:30.75pt;visibility:visible">
                  <v:imagedata r:id="rId9" o:title=""/>
                </v:shape>
              </w:pic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4B0432" w:rsidRPr="0091540D" w:rsidRDefault="004B0432" w:rsidP="00915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Bildmaterial</w:t>
            </w:r>
          </w:p>
          <w:p w:rsidR="004B0432" w:rsidRPr="0091540D" w:rsidRDefault="004B0432" w:rsidP="00915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Stegreifübungen</w:t>
            </w:r>
          </w:p>
          <w:p w:rsidR="004B0432" w:rsidRPr="0091540D" w:rsidRDefault="004B0432" w:rsidP="00915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Fotos</w:t>
            </w:r>
          </w:p>
          <w:p w:rsidR="004B0432" w:rsidRPr="0091540D" w:rsidRDefault="004B0432" w:rsidP="00915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Situationen</w:t>
            </w:r>
          </w:p>
        </w:tc>
      </w:tr>
      <w:tr w:rsidR="004B0432" w:rsidRPr="0091540D" w:rsidTr="0091540D">
        <w:tc>
          <w:tcPr>
            <w:tcW w:w="4048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Abfinden mit seinem Schicksal/ resignieren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Bibeltext des Bart</w:t>
            </w:r>
            <w:r w:rsidRPr="0091540D">
              <w:rPr>
                <w:rFonts w:ascii="Times New Roman" w:hAnsi="Times New Roman"/>
                <w:sz w:val="24"/>
                <w:szCs w:val="24"/>
              </w:rPr>
              <w:t>imäus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 Bart</w:t>
            </w:r>
            <w:r w:rsidRPr="0091540D">
              <w:rPr>
                <w:rFonts w:ascii="Times New Roman" w:hAnsi="Times New Roman"/>
                <w:sz w:val="24"/>
                <w:szCs w:val="24"/>
              </w:rPr>
              <w:t>imäus fragt: Was ist denn los?</w:t>
            </w:r>
          </w:p>
        </w:tc>
        <w:tc>
          <w:tcPr>
            <w:tcW w:w="3516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Außen / am Rand stehen</w:t>
            </w:r>
          </w:p>
        </w:tc>
        <w:tc>
          <w:tcPr>
            <w:tcW w:w="3836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Bart</w:t>
            </w:r>
            <w:r w:rsidRPr="0091540D">
              <w:rPr>
                <w:rFonts w:ascii="Times New Roman" w:hAnsi="Times New Roman"/>
                <w:sz w:val="24"/>
                <w:szCs w:val="24"/>
              </w:rPr>
              <w:t>imäus ist ausgesondert und hat sich mit seinem Schicksal abgefunden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A">
              <w:rPr>
                <w:rFonts w:ascii="Times New Roman" w:hAnsi="Times New Roman"/>
                <w:noProof/>
                <w:sz w:val="36"/>
                <w:szCs w:val="36"/>
                <w:lang w:eastAsia="de-DE"/>
              </w:rPr>
              <w:pict>
                <v:shape id="Grafik 9" o:spid="_x0000_i1033" type="#_x0000_t75" style="width:30.75pt;height:30.75pt;visibility:visible">
                  <v:imagedata r:id="rId9" o:title=""/>
                </v:shape>
              </w:pict>
            </w:r>
            <w:r w:rsidRPr="009154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045A">
              <w:rPr>
                <w:rFonts w:ascii="Times New Roman" w:hAnsi="Times New Roman"/>
                <w:noProof/>
                <w:sz w:val="36"/>
                <w:szCs w:val="36"/>
                <w:lang w:eastAsia="de-DE"/>
              </w:rPr>
              <w:pict>
                <v:shape id="Grafik 13" o:spid="_x0000_i1034" type="#_x0000_t75" style="width:12.75pt;height:27.75pt;visibility:visible">
                  <v:imagedata r:id="rId5" o:title=""/>
                </v:shape>
              </w:pic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Bibelgeschichte aktiv zuhören durch Gesten und Einsetzen fehlender Wörter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CD mit meditativer trauriger Musik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32" w:rsidRPr="0091540D" w:rsidTr="0091540D">
        <w:tc>
          <w:tcPr>
            <w:tcW w:w="4048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Äderung / Aufbegehren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Bibeltext weitererzählen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Aktiv etwas für die Gemeinschaft tun</w:t>
            </w:r>
          </w:p>
        </w:tc>
        <w:tc>
          <w:tcPr>
            <w:tcW w:w="3836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Bart</w:t>
            </w:r>
            <w:r w:rsidRPr="0091540D">
              <w:rPr>
                <w:rFonts w:ascii="Times New Roman" w:hAnsi="Times New Roman"/>
                <w:sz w:val="24"/>
                <w:szCs w:val="24"/>
              </w:rPr>
              <w:t>imäus wird klar: Er muss aufstehen und eine Lösung finden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er darf sich seinem Schi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91540D">
              <w:rPr>
                <w:rFonts w:ascii="Times New Roman" w:hAnsi="Times New Roman"/>
                <w:sz w:val="24"/>
                <w:szCs w:val="24"/>
              </w:rPr>
              <w:t>ksal nicht ergeben, muss lernen es zu sehen und anzunehmen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A">
              <w:rPr>
                <w:rFonts w:ascii="Times New Roman" w:hAnsi="Times New Roman"/>
                <w:noProof/>
                <w:sz w:val="36"/>
                <w:szCs w:val="36"/>
                <w:lang w:eastAsia="de-DE"/>
              </w:rPr>
              <w:pict>
                <v:shape id="Grafik 10" o:spid="_x0000_i1035" type="#_x0000_t75" style="width:12.75pt;height:27.75pt;visibility:visible">
                  <v:imagedata r:id="rId5" o:title=""/>
                </v:shape>
              </w:pict>
            </w:r>
            <w:r w:rsidRPr="009154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045A">
              <w:rPr>
                <w:rFonts w:ascii="Times New Roman" w:hAnsi="Times New Roman"/>
                <w:noProof/>
                <w:sz w:val="36"/>
                <w:szCs w:val="36"/>
                <w:lang w:eastAsia="de-DE"/>
              </w:rPr>
              <w:pict>
                <v:shape id="Grafik 11" o:spid="_x0000_i1036" type="#_x0000_t75" style="width:17.25pt;height:26.25pt;visibility:visible">
                  <v:imagedata r:id="rId6" o:title=""/>
                </v:shape>
              </w:pict>
            </w:r>
            <w:r w:rsidRPr="009154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045A">
              <w:rPr>
                <w:rFonts w:ascii="Times New Roman" w:hAnsi="Times New Roman"/>
                <w:noProof/>
                <w:sz w:val="36"/>
                <w:szCs w:val="36"/>
                <w:lang w:eastAsia="de-DE"/>
              </w:rPr>
              <w:pict>
                <v:shape id="Grafik 12" o:spid="_x0000_i1037" type="#_x0000_t75" style="width:30.75pt;height:30.75pt;visibility:visible">
                  <v:imagedata r:id="rId9" o:title=""/>
                </v:shape>
              </w:pict>
            </w:r>
          </w:p>
        </w:tc>
        <w:tc>
          <w:tcPr>
            <w:tcW w:w="3562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Bildkarten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CD mit meditativer aufmunternder Musik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Duft, schöne Gerüche, Märchenwolle mit Duftöl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AB mit Sprechblase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Pfeifenputzermännchen gestalten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Haltung des Bartimäus während der Erzählung mit Egli-Figur nachstellen</w:t>
            </w:r>
          </w:p>
        </w:tc>
      </w:tr>
      <w:tr w:rsidR="004B0432" w:rsidRPr="0091540D" w:rsidTr="0091540D">
        <w:tc>
          <w:tcPr>
            <w:tcW w:w="4048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 / Gebet aus Sicht des Bart</w:t>
            </w:r>
            <w:r w:rsidRPr="0091540D">
              <w:rPr>
                <w:rFonts w:ascii="Times New Roman" w:hAnsi="Times New Roman"/>
                <w:sz w:val="24"/>
                <w:szCs w:val="24"/>
              </w:rPr>
              <w:t>imäus vorlesen oder gemeinsam sprechen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A">
              <w:rPr>
                <w:rFonts w:ascii="Times New Roman" w:hAnsi="Times New Roman"/>
                <w:noProof/>
                <w:sz w:val="36"/>
                <w:szCs w:val="36"/>
                <w:lang w:eastAsia="de-DE"/>
              </w:rPr>
              <w:pict>
                <v:shape id="Grafik 17" o:spid="_x0000_i1038" type="#_x0000_t75" style="width:12.75pt;height:27.75pt;visibility:visible">
                  <v:imagedata r:id="rId5" o:title=""/>
                </v:shape>
              </w:pic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Kerze anzünden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- Duft im Raum</w:t>
            </w:r>
          </w:p>
          <w:p w:rsidR="004B0432" w:rsidRPr="0091540D" w:rsidRDefault="004B0432" w:rsidP="0091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40D">
              <w:rPr>
                <w:rFonts w:ascii="Times New Roman" w:hAnsi="Times New Roman"/>
                <w:sz w:val="24"/>
                <w:szCs w:val="24"/>
              </w:rPr>
              <w:t>„Augenbinde“, Tuch in der Hand</w:t>
            </w:r>
          </w:p>
        </w:tc>
      </w:tr>
    </w:tbl>
    <w:p w:rsidR="004B0432" w:rsidRPr="00E167D2" w:rsidRDefault="004B0432" w:rsidP="00E167D2">
      <w:pPr>
        <w:rPr>
          <w:rFonts w:ascii="Times New Roman" w:hAnsi="Times New Roman"/>
          <w:sz w:val="36"/>
          <w:szCs w:val="36"/>
        </w:rPr>
      </w:pPr>
    </w:p>
    <w:sectPr w:rsidR="004B0432" w:rsidRPr="00E167D2" w:rsidSect="00E167D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E5B"/>
    <w:multiLevelType w:val="hybridMultilevel"/>
    <w:tmpl w:val="96E44DD6"/>
    <w:lvl w:ilvl="0" w:tplc="BABA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BF"/>
    <w:rsid w:val="0000006C"/>
    <w:rsid w:val="00067720"/>
    <w:rsid w:val="000A1057"/>
    <w:rsid w:val="000D0475"/>
    <w:rsid w:val="00164E12"/>
    <w:rsid w:val="00172F66"/>
    <w:rsid w:val="001B00E6"/>
    <w:rsid w:val="002E1EBF"/>
    <w:rsid w:val="003A2726"/>
    <w:rsid w:val="004B0432"/>
    <w:rsid w:val="005A0916"/>
    <w:rsid w:val="00627C02"/>
    <w:rsid w:val="006C5F08"/>
    <w:rsid w:val="007124B7"/>
    <w:rsid w:val="008130AF"/>
    <w:rsid w:val="008C0A46"/>
    <w:rsid w:val="0091540D"/>
    <w:rsid w:val="00942EFA"/>
    <w:rsid w:val="00984A92"/>
    <w:rsid w:val="009B045A"/>
    <w:rsid w:val="00C31B3A"/>
    <w:rsid w:val="00C63992"/>
    <w:rsid w:val="00CD1181"/>
    <w:rsid w:val="00E167D2"/>
    <w:rsid w:val="00EF0FF6"/>
    <w:rsid w:val="00F111BB"/>
    <w:rsid w:val="00FA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1EBF"/>
    <w:pPr>
      <w:ind w:left="720"/>
      <w:contextualSpacing/>
    </w:pPr>
  </w:style>
  <w:style w:type="table" w:styleId="TableGrid">
    <w:name w:val="Table Grid"/>
    <w:basedOn w:val="TableNormal"/>
    <w:uiPriority w:val="99"/>
    <w:rsid w:val="00E1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328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Barthimäus einmal anders</dc:title>
  <dc:subject/>
  <dc:creator>Udo</dc:creator>
  <cp:keywords/>
  <dc:description/>
  <cp:lastModifiedBy>sblase</cp:lastModifiedBy>
  <cp:revision>5</cp:revision>
  <cp:lastPrinted>2013-11-16T14:59:00Z</cp:lastPrinted>
  <dcterms:created xsi:type="dcterms:W3CDTF">2013-09-13T10:16:00Z</dcterms:created>
  <dcterms:modified xsi:type="dcterms:W3CDTF">2013-11-22T10:55:00Z</dcterms:modified>
</cp:coreProperties>
</file>